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1.třídy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Lubos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POKORNÁ Františka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Hertelová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Koňarik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Konarik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Kožíšek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 K/0161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Lomnice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E</w:t>
      </w:r>
      <w:r>
        <w:t> - So.Útvina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TJ Lomnice F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E</w:t>
      </w:r>
      <w:r>
        <w:t> - TJ Šabina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E</w:t>
      </w:r>
      <w:r>
        <w:t> - Kuželky Aš F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Kuželky Aš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Lomnice E</w:t>
      </w:r>
      <w:r>
        <w:t> - Loko Cheb D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E</w:t>
      </w:r>
      <w:r>
        <w:t> - Kuželky Aš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Lomnice E</w:t>
      </w:r>
      <w:r>
        <w:t> - Kuželky Ji.Hazlov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Lomnice F</w:t>
      </w:r>
      <w:r>
        <w:t> - Kuželky Ji.Hazlov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Kuželky Aš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Kuželky Aš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06.02.22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TJ Lomnice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Lomnice F</w:t>
      </w:r>
      <w:r>
        <w:t> - TJ Šabina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Kuželky Aš F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Kuželky Aš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26.09.21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D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Kuželky Aš D</w:t>
      </w:r>
      <w:r>
        <w:t> - Kuželky 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Kuželky Aš D</w:t>
      </w:r>
      <w:r>
        <w:t> - Kuželky Aš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28.09.21</w:t>
      </w:r>
      <w:r>
        <w:tab/>
      </w:r>
      <w:r>
        <w:t>út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B</w:t>
      </w:r>
      <w:r>
        <w:t> - Kuželky Aš E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Kuželky Ji.Hazlov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>TJ Lomnice E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TJ Lomnice F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So.Útvina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Loko Cheb D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Kuželky Aš F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TJ Lomnice E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15:30</w:t>
      </w:r>
      <w:r>
        <w:tab/>
      </w:r>
      <w:r>
        <w:t>TJ Lomnice F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Kuželky Aš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D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F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E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15:00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E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Ji.Hazlov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11:30</w:t>
      </w:r>
      <w:r>
        <w:tab/>
      </w:r>
      <w:r>
        <w:t>TJ Lomnice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Šabina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02.04.22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28.09.21</w:t>
      </w:r>
      <w:r>
        <w:tab/>
      </w:r>
      <w:r>
        <w:t>út</w:t>
      </w:r>
      <w:r>
        <w:tab/>
      </w:r>
      <w:r>
        <w:t>09:00</w:t>
      </w:r>
      <w:r>
        <w:tab/>
      </w:r>
      <w:r>
        <w:t>TJ Šabina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Kuželky Aš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E</w:t>
      </w:r>
      <w:r>
        <w:t> - Kuželky Aš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E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Kuželky Aš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Kuželky 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E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19:00</w:t>
      </w:r>
      <w:r>
        <w:tab/>
      </w:r>
      <w:r>
        <w:t>Kuželky Aš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Kuželky 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15:00</w:t>
      </w:r>
      <w:r>
        <w:tab/>
      </w:r>
      <w:r>
        <w:t>TJ Lomnice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Kuželky Aš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F</w:t>
      </w:r>
      <w:r>
        <w:t> - Kuželky Aš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20.03.22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02.04.22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11:30</w:t>
      </w:r>
      <w:r>
        <w:tab/>
      </w:r>
      <w:r>
        <w:t>TJ Lomnice F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D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TJ Lomnice E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Loko Cheb D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E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TJ Lomnice F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19:00</w:t>
      </w:r>
      <w:r>
        <w:tab/>
      </w:r>
      <w:r>
        <w:t>Kuželky Aš D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TJ Šabina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Ji.Hazlov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20.03.22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F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So.Útvina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TJ Lomnice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So.Útvina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So.Útvina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Kuželky Aš E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Kuželky Aš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Kuželky Aš F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Kuželky Ji.Hazlov C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TJ Lomnice E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Kuželky Aš D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TJ Šabina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Kožíšek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kozisek.lubos@gmail.com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Pepakonas@seznam.cz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774 860 530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baroj@email.cz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602 188 560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tumovka3@seznam.cz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Vieweg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725 916 488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viewegova.milada@seznam.cz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 Peková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Račanská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608 843 177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