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Mazáček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Dana Viková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Zvěřinová Jana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Kotalová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Devera st.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Slavík Hanuš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Mašková Ivona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Mašková Ivona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Kotalová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Kovačíková Růžena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Kotalová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Mašková Ivona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Stašová Daniela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Mašková Ivona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Zvěřinová Jana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Kotalová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Slavík Hanuš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Klojda Václav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Doucha ml.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Slavík Hanuš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Vávrová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Kovačíková Růžena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Mazáček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Nikdo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Dana Viková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Mazáček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Slavík Hanuš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Slovan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B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20.03.22</w:t>
      </w:r>
      <w:r>
        <w:tab/>
      </w:r>
      <w:r>
        <w:t>ne</w:t>
      </w:r>
      <w:r>
        <w:tab/>
      </w:r>
      <w:r>
        <w:t>12:00</w:t>
      </w:r>
      <w:r>
        <w:tab/>
      </w:r>
      <w:r>
        <w:t>Kuželky Aš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14:30</w:t>
      </w:r>
      <w:r>
        <w:tab/>
      </w:r>
      <w:r>
        <w:t>TJ Červený Kostelec 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14:30</w:t>
      </w:r>
      <w:r>
        <w:tab/>
      </w:r>
      <w:r>
        <w:t>TJ Červený Kostelec 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B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11:00</w:t>
      </w:r>
      <w:r>
        <w:tab/>
      </w:r>
      <w:r>
        <w:t>TJ Červený Kostelec 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B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Kosmonosy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17.10.21</w:t>
      </w:r>
      <w:r>
        <w:tab/>
      </w:r>
      <w:r>
        <w:t>ne</w:t>
      </w:r>
      <w:r>
        <w:tab/>
      </w:r>
      <w:r>
        <w:t>09:00</w:t>
      </w:r>
      <w:r>
        <w:tab/>
      </w:r>
      <w:r>
        <w:t>TJ Červený Kostelec 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20.03.22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Kuželky Aš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02.04.22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B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SDS Sadská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23.10.21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14:30</w:t>
      </w:r>
      <w:r>
        <w:tab/>
      </w:r>
      <w:r>
        <w:t>TJ Červený Kostelec 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B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SDS Sadská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Kdyně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14:30</w:t>
      </w:r>
      <w:r>
        <w:tab/>
      </w:r>
      <w:r>
        <w:t>TJ Červený Kostelec 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B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Tehovec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B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20.02.22</w:t>
      </w:r>
      <w:r>
        <w:tab/>
      </w:r>
      <w:r>
        <w:t>ne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Tehovec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14:30</w:t>
      </w:r>
      <w:r>
        <w:tab/>
      </w:r>
      <w:r>
        <w:t>TJ Červený Kostelec 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>KK SDS Sadská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B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14:30</w:t>
      </w:r>
      <w:r>
        <w:tab/>
      </w:r>
      <w:r>
        <w:t>TJ Červený Kostelec 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20.02.22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B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18.12.21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02.03.22</w:t>
      </w:r>
      <w:r>
        <w:tab/>
      </w:r>
      <w:r>
        <w:t>st</w:t>
      </w:r>
      <w:r>
        <w:tab/>
      </w:r>
      <w:r>
        <w:t>18:00</w:t>
      </w:r>
      <w:r>
        <w:tab/>
      </w:r>
      <w:r>
        <w:t>TJ Sokol Tehovec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14:30</w:t>
      </w:r>
      <w:r>
        <w:tab/>
      </w:r>
      <w:r>
        <w:t>TJ Červený Kostelec 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>KK Kosmonosy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Červený Kostelec 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Červený Kostelec 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09.10.21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Červený Kostelec 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Červený Kostelec  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B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Červený Kostelec 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Červený Kostelec 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Červený Kostelec 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Červený Kostelec 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Červený Kostelec 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Červený Kostelec 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Červený Kostelec  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Červený Kostelec 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Vltavan Loučovice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28.11.21</w:t>
      </w:r>
      <w:r>
        <w:tab/>
      </w:r>
      <w:r>
        <w:t>ne</w:t>
      </w:r>
      <w:r>
        <w:tab/>
      </w:r>
      <w:r>
        <w:t>09:00</w:t>
      </w:r>
      <w:r>
        <w:tab/>
      </w:r>
      <w:r>
        <w:t>TJ Červený Kostelec 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B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B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B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B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B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B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B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B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B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B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14:30</w:t>
      </w:r>
      <w:r>
        <w:tab/>
      </w:r>
      <w:r>
        <w:t>TJ Červený Kostelec  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B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B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Staša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736683180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kuzelkyslovankv@gmail.com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Soukup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777 171 260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jara.soukup@seznam.cz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Bajtalon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732 743 054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andel-tom@seznam.cz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Mazák ml.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720 391 480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frantisekmazak@email.cz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SDS Sadská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777198174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606 874 216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jan.renka@seznam.cz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Kdyně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602349103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kuzelkykdyne@centrum.cz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Tehovec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Tehovecká 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62 Tehovec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603 533 129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jardaslav.prochazka@seznam.cz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Hlaváček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732 323 562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kuzelkar.m@seznam.cz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Knespl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602758695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mknespl70@seznam.cz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Bohušovice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Dařílek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728835020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lukas.darilek@seznam.cz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605 470 525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Červený Kostelec 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Balcar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777605457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balcik.d@gmail.com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Vltavan Loučovice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Vltavan Loučovice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Loučovice 268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76 Loučovice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Gondek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603437733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josef.gondek@email.cz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602705345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