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Pýchová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Pýchová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Slovan Jindřichův Hradec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Sokol Chotoviny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Nová Včelnice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Nové Město na Moravě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KK Lokomotiva Tábor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Blatná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Jiskra Nová Bystřice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Tatran Lomnice nad Lužnicí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Sokol Soběnov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KK Jihlava B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Lokomotiva Tábor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>KK Jihlava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Spartak Pelhřimov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Jindřichův Hradec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Chotoviny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Nová Včelnice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Nové Město na Moravě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Jihlava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Blatná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Tatran Lomnice nad Lužnicí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Soběnov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Sokol Soběnov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KK Lokomotiva Tábor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KK Jihlava B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Chotoviny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Slovan Jindřichův Hradec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Jiskra Nová Bystřice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Chotoviny </w:t>
      </w:r>
      <w:r>
        <w:t> - TJ Tatran Lomnice nad Lužnicí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Spartak Pelhřimov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Blatná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Nová Včelnice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Nové Město na Moravě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Nové Město na Moravě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KK Lokomotiva Tábor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>KK Jihlava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Jindřichův Hradec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Nová Včelnice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KK Jihlava B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Nová Bystřice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Chotoviny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Tatran Lomnice nad Lužnicí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Tatran Lomnice nad Lužnicí 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Soběnov 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KK Lokomotiva Tábor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KK Jihlava B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Včelnice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Chotoviny 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Slovan Jindřichův Hradec 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Nové Město na Moravě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KK Jihlava B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Spartak Pelhřimov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Blatná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Jiskra Nová Bystřice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Lomnice nad Lužnicí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Nové Město na Moravě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Lokomotiva Tábor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Spartak Pelhřimov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Blatná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Chotoviny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Jiskra Nová Bystřice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Nová Včelnice 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Slovan Jindřichův Hradec 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Soběnov 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Jihlava B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Lomnice nad Lužnicí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Chotoviny 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Nová Včelnice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11:00</w:t>
      </w:r>
      <w:r>
        <w:tab/>
      </w:r>
      <w:r>
        <w:t>TJ Tatran Lomnice nad Lužnicí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TJ Slovan Jindřichův Hradec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Sokol Soběnov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KK Jihlava B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Nové Město na Moravě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</w:t>
      </w:r>
      <w:r>
        <w:t> - TJ Sokol Chotoviny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Jiskra Nová Bystřice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Tatran Lomnice nad Lužnicí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KK Lokomotiva Tábor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Spartak Pelhřimov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Blatná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Jiskra Nová Bystřice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Tatran Lomnice nad Lužnicí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KK Lokomotiva Tábor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Spartak Pelhřimov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Blatná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Sokol Chotoviny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Nová Včelnice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Nové Město na Moravě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Slovan Jindřichův Hradec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KK Jihlava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Soběnov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Nové Město na Moravě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KK Jihlava B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Lokomotiva Tábor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Blatná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Chotoviny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Jiskra Nová Bystřice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Nová Včelnice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Tatran Lomnice nad Lužnicí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Soběnov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Slovan Jindřichův Hradec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Spartak Pelhřimov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Jihlava B</w:t>
      </w:r>
      <w:r>
        <w:t> - TJ Blatná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Jihlava B</w:t>
      </w:r>
      <w:r>
        <w:t> - TJ Jiskra Nová Bystřice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Tatran Lomnice nad Lužnicí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Sokol Soběnov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18.12.21</w:t>
      </w:r>
      <w:r>
        <w:tab/>
      </w:r>
      <w:r>
        <w:t>so</w:t>
      </w:r>
      <w:r>
        <w:tab/>
      </w:r>
      <w:r>
        <w:t>10:00</w:t>
      </w:r>
      <w:r>
        <w:tab/>
      </w:r>
      <w:r>
        <w:t>TJ Slovan Jindřichův Hradec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Spartak Pelhřimov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Jihlava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Sokol Chotoviny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Jihlava B</w:t>
      </w:r>
      <w:r>
        <w:t> - TJ Nová Včelnice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Nové Město na Moravě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KK Lokomotiva Tábor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Slovan Jindřichův Hradec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Tatran Lomnice nad Lužnicí 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Soběnov 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KK Lokomotiva Tábor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Jindřichův Hradec </w:t>
      </w:r>
      <w:r>
        <w:t> - KK Jihlava B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Spartak Pelhřimov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Jindřichův Hradec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Nové Město na Moravě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Blatná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Chotoviny 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Jiskra Nová Bystřice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02.04.22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Nová Včelnice 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Schindler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606 346 668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ota.schindler@seznam.cz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777 932 321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andel.honza@seznam.cz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 Pivko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606 145 269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tibor.pivko@centrum.cz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Lomnice nad Lužnicí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 n.L.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556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16 Lomnice nad Lužnicí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Doktor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721 409 200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jaerzy@seznam.cz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Pollak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724 093 085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pollak@mujbox.cz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Loučka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777 251 890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loucka.j@email.cz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Šedivý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724 109 699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kuzelkysobenov@seznam.cz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Jinda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773792548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martin.jinda@email.cz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Pleskal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774 943 576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mirapleskal@seznam.cz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602 386 282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opl.jaroslav@seznam.cz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