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KP1 jih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Kravicová Kateřina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Dolinajec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Svozil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Nejedlík, Jan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Kramoliš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Kravicová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Michálek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Škrobák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Kramoliš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Nejedlík, Jan Tužil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Kravicová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Zálešák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Ryšánek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Svozil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Nejedlík, Pavel Polanský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Dolinajec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Kramoliš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Kravicová Kateřina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Herzán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Ryšánek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Svozil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Kravicová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Ryšánek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Kramoliš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Kravicová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Svozil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Ryšánek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Herzán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Kramoliš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Vařák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Kramoliš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Kravicová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Ryšánek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Špaček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Kramoliš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Vařák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Svozil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Kravicová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Kramoliš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Kravicová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Ryšánek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Svozil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Vařák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Ryšánek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Svozil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Kramoliš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Svozil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Daněček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Vařák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Ryšánek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Kramoliš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Kravicová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Svozil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Vyškov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KK Vyškov D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24.09.21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B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KK Vyškov D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23.10.21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KK Vyškov D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30.10.21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KK Vyškov D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KK Vyškov D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28.11.21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Vyškov D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KK Vyškov D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02.02.22</w:t>
      </w:r>
      <w:r>
        <w:tab/>
      </w:r>
      <w:r>
        <w:t>st</w:t>
      </w:r>
      <w:r>
        <w:tab/>
      </w:r>
      <w:r>
        <w:t>18:00</w:t>
      </w:r>
      <w:r>
        <w:tab/>
      </w:r>
      <w:r>
        <w:t>TJ Sokol Vážany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Vyškov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KK Vyškov D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KK Vyškov D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16:30</w:t>
      </w:r>
      <w:r>
        <w:tab/>
      </w:r>
      <w:r>
        <w:t>SK Baník Ratíškovice C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17:15</w:t>
      </w:r>
      <w:r>
        <w:tab/>
      </w:r>
      <w:r>
        <w:t/>
      </w:r>
      <w:r>
        <w:rPr>
          <w:color w:val="00B050"/>
        </w:rPr>
        <w:t>KK Vyškov D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Valtice 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17:15</w:t>
      </w:r>
      <w:r>
        <w:tab/>
      </w:r>
      <w:r>
        <w:t>KK Vyškov D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10.10.21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Lokomotiva Valtice 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16:30</w:t>
      </w:r>
      <w:r>
        <w:tab/>
      </w:r>
      <w:r>
        <w:t>SK Baník Ratíškovice C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B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10.04.22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Podlužan Prušánky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19.09.21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B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B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B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B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B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B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B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17:15</w:t>
      </w:r>
      <w:r>
        <w:tab/>
      </w:r>
      <w:r>
        <w:t>KK Vyškov D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B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20.02.22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Podlužan Prušánky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B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B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16:30</w:t>
      </w:r>
      <w:r>
        <w:tab/>
      </w:r>
      <w:r>
        <w:t>SK Baník Ratíškovice C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Vážany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16:30</w:t>
      </w:r>
      <w:r>
        <w:tab/>
      </w:r>
      <w:r>
        <w:t>SK Baník Ratíškovice C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17:15</w:t>
      </w:r>
      <w:r>
        <w:tab/>
      </w:r>
      <w:r>
        <w:t>KK Vyškov D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22.10.21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B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Vážany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23.01.22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Vážany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C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Vracov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16:30</w:t>
      </w:r>
      <w:r>
        <w:tab/>
      </w:r>
      <w:r>
        <w:t>SK Baník Ratíškovice C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23.10.21</w:t>
      </w:r>
      <w:r>
        <w:tab/>
      </w:r>
      <w:r>
        <w:t>so</w:t>
      </w:r>
      <w:r>
        <w:tab/>
      </w:r>
      <w:r>
        <w:t>17:15</w:t>
      </w:r>
      <w:r>
        <w:tab/>
      </w:r>
      <w:r>
        <w:t>KK Vyškov D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05.11.21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B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13.02.22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13.03.22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Vracov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Mistřín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24.10.21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05.11.21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21.11.21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Mistřín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17.02.22</w:t>
      </w:r>
      <w:r>
        <w:tab/>
      </w:r>
      <w:r>
        <w:t>čt</w:t>
      </w:r>
      <w:r>
        <w:tab/>
      </w:r>
      <w:r>
        <w:t>19:00</w:t>
      </w:r>
      <w:r>
        <w:tab/>
      </w:r>
      <w:r>
        <w:t>SK Baník Ratíškovice C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Mistřín C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17:15</w:t>
      </w:r>
      <w:r>
        <w:tab/>
      </w:r>
      <w:r>
        <w:t>KK Vyškov D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B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C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Čejkovice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Jiskra Čejkovice B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23.10.21</w:t>
      </w:r>
      <w:r>
        <w:tab/>
      </w:r>
      <w:r>
        <w:t>so</w:t>
      </w:r>
      <w:r>
        <w:tab/>
      </w:r>
      <w:r>
        <w:t>16:30</w:t>
      </w:r>
      <w:r>
        <w:tab/>
      </w:r>
      <w:r>
        <w:t>SK Baník Ratíškovice C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17:15</w:t>
      </w:r>
      <w:r>
        <w:tab/>
      </w:r>
      <w:r>
        <w:t>KK Vyškov D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19.11.21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B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27.02.22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27.03.22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Jiskra Čejkovice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Šanov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Šanov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08.10.21</w:t>
      </w:r>
      <w:r>
        <w:tab/>
      </w:r>
      <w:r>
        <w:t>pá</w:t>
      </w:r>
      <w:r>
        <w:tab/>
      </w:r>
      <w:r>
        <w:t>18:00</w:t>
      </w:r>
      <w:r>
        <w:tab/>
      </w:r>
      <w:r>
        <w:t>KK Jiskra Čejkovice B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07.11.21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19.11.21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05.12.21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16:30</w:t>
      </w:r>
      <w:r>
        <w:tab/>
      </w:r>
      <w:r>
        <w:t>SK Baník Ratíškovice C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17:15</w:t>
      </w:r>
      <w:r>
        <w:tab/>
      </w:r>
      <w:r>
        <w:t>KK Vyškov D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B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Ratíškovice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 Baník Ratíškovice C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 Baník Ratíškovice C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09.10.21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 Baník Ratíškovice C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 Baník Ratíškovice C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17:15</w:t>
      </w:r>
      <w:r>
        <w:tab/>
      </w:r>
      <w:r>
        <w:t>KK Vyškov D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 Baník Ratíškovice C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03.12.21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B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16.01.22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Baník Ratíškovice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 Baník Ratíškovice C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 Baník Ratíškovice C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 Baník Ratíškovice C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13.03.22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 Baník Ratíškovice C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 Baník Ratíškovice C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Kyjov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26.09.21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Jiskra Kyjov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30.10.21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16:30</w:t>
      </w:r>
      <w:r>
        <w:tab/>
      </w:r>
      <w:r>
        <w:t>SK Baník Ratíškovice C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03.12.21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B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13:30</w:t>
      </w:r>
      <w:r>
        <w:tab/>
      </w:r>
      <w:r>
        <w:t>TJ Sokol Mistřín C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17:15</w:t>
      </w:r>
      <w:r>
        <w:tab/>
      </w:r>
      <w:r>
        <w:t>KK Vyškov D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Sokol Litenčice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24.09.21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08.10.21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B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31.10.21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03.12.21</w:t>
      </w:r>
      <w:r>
        <w:tab/>
      </w:r>
      <w:r>
        <w:t>pá</w:t>
      </w:r>
      <w:r>
        <w:tab/>
      </w:r>
      <w:r>
        <w:t>18:00</w:t>
      </w:r>
      <w:r>
        <w:tab/>
      </w:r>
      <w:r>
        <w:t>KK Vyškov D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16:30</w:t>
      </w:r>
      <w:r>
        <w:tab/>
      </w:r>
      <w:r>
        <w:t>SK Baník Ratíškovice C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Sokol Litenčice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20.03.22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Jelínek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603 883 075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jelinekfra@seznam.cz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Valtice 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Valtice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Boční 1013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691 42 Valtice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Čech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702 498 395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cech.ladik@seznam.cz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Herzán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721 587 430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sylvapro@seznam.cz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Podlužan Prušánky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Prušánky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21 Prušánky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Toman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725 745 419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toman.firma@email.cz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Vážany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Kovář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776 134 728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john.kovar@seznam.cz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Kovář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776 134 728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john.kovar@seznam.cz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Konečný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602 240 639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Mistřín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Mistřín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Šardická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04 Svatobořice-Mistřín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Holešinský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776 728 536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succubus@email.cz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Bařinová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728 149 827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katerinabarinova00@gmail.com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Čejkovice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Čejkovice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Novosády 804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15 Čejkovice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Hlinecký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734 469 095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kuzelky-cejkovice@seznam.cz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Komosný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776 596 569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simier.rowdies@seznam.cz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Šanov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Šanov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359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671 68 Šanov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Petrů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723 337 536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sportcentrumsanov@seznam.cz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Procházka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777 593 638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alesprochazka@email.cz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Ratíškovice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Koplík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607 792 279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koplikt@seznam.cz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Kyjov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Kyjov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Mezivodí 2233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697 01 Kyjov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ml. Svozil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776 074 441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svozilantonin@seznam.cz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Svozil ml.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776 074 441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Svozilantonin@seznam.cz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Sokol Litenčice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Litenčice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Litenčice 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768 13 Litenčice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Luděk Zapletal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731 048 133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ludek.zapletal@centrum.cz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Luděk Zapletal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731 048 133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ludek.zapletal@centrum.cz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