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xxx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Švéda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xxx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družsrtev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Astra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Kobylisy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Velké Popovice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Radlice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TJ Rudná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13.12.21</w:t>
      </w:r>
      <w:r>
        <w:tab/>
      </w:r>
      <w:r>
        <w:t>po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VSK ČVUT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Konstruktiva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KK Slavoj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Meteor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SC Olympia Radotín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Žižkov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Astra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Konstruktiva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Slavoj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Meteor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Astra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VSK ČVUT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Astra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06.01.22</w:t>
      </w:r>
      <w:r>
        <w:tab/>
      </w:r>
      <w:r>
        <w:t>čt</w:t>
      </w:r>
      <w:r>
        <w:tab/>
      </w:r>
      <w:r>
        <w:t>18:30</w:t>
      </w:r>
      <w:r>
        <w:tab/>
      </w:r>
      <w:r>
        <w:t>SC Olympia Radotín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Velké Popovice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25.10.21</w:t>
      </w:r>
      <w:r>
        <w:tab/>
      </w:r>
      <w:r>
        <w:t>po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Astra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15.12.21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Velké Popovice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Radlice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Rudná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B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14.12.21</w:t>
      </w:r>
      <w:r>
        <w:tab/>
      </w:r>
      <w:r>
        <w:t>út</w:t>
      </w:r>
      <w:r>
        <w:tab/>
      </w:r>
      <w:r>
        <w:t>18:30</w:t>
      </w:r>
      <w:r>
        <w:tab/>
      </w:r>
      <w:r>
        <w:t>TJ Kobylisy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17.12.21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Astra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Radlice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Velké Popovice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TJ Astra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A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16.12.21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08.12.21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Astra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>KK Slavoj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Astra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14.12.21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Kobylisy 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Rudná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Astra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Rudná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28.03.22</w:t>
      </w:r>
      <w:r>
        <w:tab/>
      </w:r>
      <w:r>
        <w:t>po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Radlice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777333008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776172852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