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AS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Dus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Zelenka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Praha-Vršovice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TJ Sokol Brandýs n. L.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TJ Sparta Kutná Hora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KK Slavia Praha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KK Slavoj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TJ AŠ Mladá Boleslav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SK Meteor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TJ Neratovice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KK Konstruktiva Praha 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KK Vlašim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AC Sparta Praha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SK Meteor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TJ Sokol Benešov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</w:t>
      </w:r>
      <w:r>
        <w:t> - TJ Praga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Praga Praha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Sokol Brandýs n. L.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Konstruktiva Praha 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Vlašim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AC Sparta Praha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SK Meteor Praha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Sparta Kutná Hora</w:t>
      </w:r>
      <w:r>
        <w:t> - TJ Sokol Benešov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Sokol Praha-Vršovice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01.02.22</w:t>
      </w:r>
      <w:r>
        <w:tab/>
      </w:r>
      <w:r>
        <w:t>út</w:t>
      </w:r>
      <w:r>
        <w:tab/>
      </w:r>
      <w:r>
        <w:t>18:00</w:t>
      </w:r>
      <w:r>
        <w:tab/>
      </w:r>
      <w:r>
        <w:t>KK Konstruktiva Praha 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Slavia Praha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KK Slavoj Praha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AŠ Mladá Boleslav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SK Meteor Praha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Neratovice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Sokol Praha-Vršovice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Sokol Brandýs n. L.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KK Slavia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KK Slavoj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22.12.21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19.01.22</w:t>
      </w:r>
      <w:r>
        <w:tab/>
      </w:r>
      <w:r>
        <w:t>st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Praga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  B</w:t>
      </w:r>
      <w:r>
        <w:t> - TJ Sparta Kutná Hora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KK Vlašim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AC Sparta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  B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Sokol Benešov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Praga Praha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Sparta Kutná Hora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Sokol Brandýs n. L.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Vlašim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AC Sparta Praha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Meteor Praha 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04.04.22</w:t>
      </w:r>
      <w:r>
        <w:tab/>
      </w:r>
      <w:r>
        <w:t>po</w:t>
      </w:r>
      <w:r>
        <w:tab/>
      </w:r>
      <w:r>
        <w:t>19:00</w:t>
      </w:r>
      <w:r>
        <w:tab/>
      </w:r>
      <w:r>
        <w:t>TJ Sokol Benešov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Neratovice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28.02.22</w:t>
      </w:r>
      <w:r>
        <w:tab/>
      </w:r>
      <w:r>
        <w:t>po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Sokol Praha-Vršovice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 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Slavoj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AŠ Mladá Boleslav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Meteor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SK Meteor Praha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Neratovice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Sokol Praha-Vršovice 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KK Konstruktiva Praha 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Sokol Brandýs n. L.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KK Slavoj Praha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AŠ Mladá Boleslav 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25.01.22</w:t>
      </w:r>
      <w:r>
        <w:tab/>
      </w:r>
      <w:r>
        <w:t>út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Sokol Benešov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Praga Praha 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TJ Sparta Kutná Hora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KK Slavia Praha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AC Sparta Praha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Vlašim 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</w:t>
      </w:r>
      <w:r>
        <w:t> - SK Meteor Praha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SK Meteor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Benešov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Praga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Sparta Kutná Hora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Brandýs n. L.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AC Sparta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SK Meteor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Neratovice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Sokol Praha-Vršovice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Konstruktiva Praha 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KK Vlašim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B</w:t>
      </w:r>
      <w:r>
        <w:t> - TJ AŠ Mladá Boleslav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Sokol Praha-Vršovice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Konstruktiva Praha 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Vlašim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Sokol Brandýs n. L.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Praga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TJ Sparta Kutná Hora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Slavia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</w:t>
      </w:r>
      <w:r>
        <w:t> - KK Slavoj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11.04.22</w:t>
      </w:r>
      <w:r>
        <w:tab/>
      </w:r>
      <w:r>
        <w:t>po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AŠ Mladá Boleslav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Benešov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Praga Praha 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Sparta Kutná Hora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Slavia Praha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Slavoj Praha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AC Sparta Praha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Brandýs n. L.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14.03.22</w:t>
      </w:r>
      <w:r>
        <w:tab/>
      </w:r>
      <w:r>
        <w:t>po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Neratovice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Praha-Vršovice 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Konstruktiva Praha 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Vlašim 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AC Sparta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SK Meteor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Neratovice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Praha-Vršovice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Konstruktiva Praha 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Vlašim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Slavoj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14.03.22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AŠ Mladá Boleslav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Brandýs n. L.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28.03.22</w:t>
      </w:r>
      <w:r>
        <w:tab/>
      </w:r>
      <w:r>
        <w:t>po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Benešov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Praga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Sparta Kutná Hora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Slavia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Slavoj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AŠ Mladá Boleslav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Benešov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Praga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Sparta Kutná Hora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22.12.21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Slavia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Vlašim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AC Sparta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28.03.22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SK Meteor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Brandýs n. L.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TJ Neratovice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Praha-Vršovice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Konstruktiva Praha 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Vlašim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AC Sparta Praha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Neratovice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10.11.21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Praha-Vršovice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11.02.22</w:t>
      </w:r>
      <w:r>
        <w:tab/>
      </w:r>
      <w:r>
        <w:t>pá</w:t>
      </w:r>
      <w:r>
        <w:tab/>
      </w:r>
      <w:r>
        <w:t>19:00</w:t>
      </w:r>
      <w:r>
        <w:tab/>
      </w:r>
      <w:r>
        <w:t>TJ Sparta Kutná Hora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Konstruktiva Praha 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04.04.22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Benešov B</w:t>
      </w:r>
      <w:r>
        <w:t> - KK Slavia Praha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Slavoj Praha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AŠ Mladá Boleslav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Brandýs n. L.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Praga Praha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Sparta Kutná Hora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Slavia Praha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Slavoj Praha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AŠ Mladá Boleslav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Praga Praha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Sparta Kutná Hora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Konstruktiva Praha 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Vlašim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AC Sparta Praha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Benešov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Brandýs n. L.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30.03.22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Praha-Vršovice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Praga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Konstruktiva Praha 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Vlašim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AC Sparta Praha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SK Meteor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Benešov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Praha-Vršovice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Sparta Kutná Hora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19.01.22</w:t>
      </w:r>
      <w:r>
        <w:tab/>
      </w:r>
      <w:r>
        <w:t>st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Slavia Praha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KK Slavoj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AŠ Mladá Boleslav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SK Meteor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Neratovice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</w:t>
      </w:r>
      <w:r>
        <w:t> - TJ Sokol Brandýs n. L.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TJ Praga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AŠ Mladá Boleslav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SK Meteor Praha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 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SK Meteor Praha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Sokol Benešov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Neratovice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Praga Praha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Sokol Praha-Vršovice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TJ Sparta Kutná Hora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07.03.22</w:t>
      </w:r>
      <w:r>
        <w:tab/>
      </w:r>
      <w:r>
        <w:t>po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Konstruktiva Praha 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Slavia Praha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Vlašim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KK Slavoj Praha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06.04.22</w:t>
      </w:r>
      <w:r>
        <w:tab/>
      </w:r>
      <w:r>
        <w:t>st</w:t>
      </w:r>
      <w:r>
        <w:tab/>
      </w:r>
      <w:r>
        <w:t>18:00</w:t>
      </w:r>
      <w:r>
        <w:tab/>
      </w:r>
      <w:r>
        <w:t>TJ Praga Praha  - </w:t>
      </w:r>
      <w:r>
        <w:rPr>
          <w:color w:val="00B050"/>
        </w:rPr>
        <w:t>TJ Sokol Brandýs n. L.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</w:t>
      </w:r>
      <w:r>
        <w:t> - AC Sparta Praha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Kadleček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603209592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jirkakadlecek@seznam.cz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724056866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hendrych.rekuperace@seznam.cz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Hartina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739 534 243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petr.hartina@centrum.cz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AŠ Mladá Boleslav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Mladá Boleslav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Kozině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01 Mladá Boleslav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horacpe@seznam.cz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Palaštuk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kuzelnaas.mb@seznam.cz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Boháč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bohac.martin1@seznam.cz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604563889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lubos.polansky@volny.cz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Neratovice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jankoner@seznam.cz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Praga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Horská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128 00 Praha 2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Janoušek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721254909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bowler.janousek@seznam.cz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Kašpar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730693296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gigikaspy@gmail.com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