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 KLZ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Konstruktiva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Konstruktiva Praha 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15:00</w:t>
      </w:r>
      <w:r>
        <w:tab/>
      </w:r>
      <w:r>
        <w:t>TJ Spartak Přerov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Konstruktiva Praha 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Konstruktiva Praha 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Konstruktiva Praha 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Konstruktiva Praha 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12:30</w:t>
      </w:r>
      <w:r>
        <w:tab/>
      </w:r>
      <w:r>
        <w:t>TJ Valašské Meziříčí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12:15</w:t>
      </w:r>
      <w:r>
        <w:tab/>
      </w:r>
      <w:r>
        <w:t>TJ Sokol Husovice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Konstruktiva Praha 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Konstruktiva Praha 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Konstruktiva Praha 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10:00</w:t>
      </w:r>
      <w:r>
        <w:tab/>
      </w:r>
      <w:r>
        <w:t>TJ Neratovice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Konstruktiva Praha 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Jičín˝C˝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27.04.13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Konstruktiva Praha 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Česká Třebová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11:30</w:t>
      </w:r>
      <w:r>
        <w:tab/>
      </w:r>
      <w:r>
        <w:t>KK Konstruktiva Praha 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>TJ Neratovice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Jičín˝C˝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12:30</w:t>
      </w:r>
      <w:r>
        <w:tab/>
      </w:r>
      <w:r>
        <w:t>TJ Valašské Meziříčí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12:15</w:t>
      </w:r>
      <w:r>
        <w:tab/>
      </w:r>
      <w:r>
        <w:t>TJ Sokol Husovice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15:00</w:t>
      </w:r>
      <w:r>
        <w:tab/>
      </w:r>
      <w:r>
        <w:t>TJ Spartak Přerov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Přerov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Přerov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12:30</w:t>
      </w:r>
      <w:r>
        <w:tab/>
      </w:r>
      <w:r>
        <w:t>TJ Valašské Meziříčí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Spartak Přerov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Spartak Přerov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Spartak Přerov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Spartak Přerov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Spartak Přerov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Jičín˝C˝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Spartak Přerov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11:30</w:t>
      </w:r>
      <w:r>
        <w:tab/>
      </w:r>
      <w:r>
        <w:t>KK Konstruktiva Praha 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Spartak Přerov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12:15</w:t>
      </w:r>
      <w:r>
        <w:tab/>
      </w:r>
      <w:r>
        <w:t>TJ Sokol Husovice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Spartak Přerov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Spartak Přerov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>TJ Neratovice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27.04.13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Spartak Přerov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Duchcov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Jičín˝C˝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11:30</w:t>
      </w:r>
      <w:r>
        <w:tab/>
      </w:r>
      <w:r>
        <w:t>KK Konstruktiva Praha 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15:00</w:t>
      </w:r>
      <w:r>
        <w:tab/>
      </w:r>
      <w:r>
        <w:t>TJ Spartak Přerov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10:00</w:t>
      </w:r>
      <w:r>
        <w:tab/>
      </w:r>
      <w:r>
        <w:t>TJ Neratovice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12:30</w:t>
      </w:r>
      <w:r>
        <w:tab/>
      </w:r>
      <w:r>
        <w:t>TJ Valašské Meziříčí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12:15</w:t>
      </w:r>
      <w:r>
        <w:tab/>
      </w:r>
      <w:r>
        <w:t>TJ Sokol Husovice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>SKK  Náchod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Blansko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12:30</w:t>
      </w:r>
      <w:r>
        <w:tab/>
      </w:r>
      <w:r>
        <w:t>TJ Valašské Meziříčí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10:00</w:t>
      </w:r>
      <w:r>
        <w:tab/>
      </w:r>
      <w:r>
        <w:t>TJ Neratovice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Jičín˝C˝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11:30</w:t>
      </w:r>
      <w:r>
        <w:tab/>
      </w:r>
      <w:r>
        <w:t>KK Konstruktiva Praha 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15:00</w:t>
      </w:r>
      <w:r>
        <w:tab/>
      </w:r>
      <w:r>
        <w:t>TJ Spartak Přerov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12:15</w:t>
      </w:r>
      <w:r>
        <w:tab/>
      </w:r>
      <w:r>
        <w:t>TJ Sokol Husovice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>KK Slavia Praha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Slavia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Slavia Praha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10:00</w:t>
      </w:r>
      <w:r>
        <w:tab/>
      </w:r>
      <w:r>
        <w:t>TJ Neratovice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Jičín˝C˝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11:30</w:t>
      </w:r>
      <w:r>
        <w:tab/>
      </w:r>
      <w:r>
        <w:t>KK Konstruktiva Praha 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15:00</w:t>
      </w:r>
      <w:r>
        <w:tab/>
      </w:r>
      <w:r>
        <w:t>TJ Spartak Přerov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12:30</w:t>
      </w:r>
      <w:r>
        <w:tab/>
      </w:r>
      <w:r>
        <w:t>TJ Valašské Meziříčí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Slavia Praha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27.04.13</w:t>
      </w:r>
      <w:r>
        <w:tab/>
      </w:r>
      <w:r>
        <w:t>so</w:t>
      </w:r>
      <w:r>
        <w:tab/>
      </w:r>
      <w:r>
        <w:t>12:15</w:t>
      </w:r>
      <w:r>
        <w:tab/>
      </w:r>
      <w:r>
        <w:t>TJ Sokol Husovice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 Náchod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10:00</w:t>
      </w:r>
      <w:r>
        <w:tab/>
      </w:r>
      <w:r>
        <w:t>KK Slavia Praha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12:15</w:t>
      </w:r>
      <w:r>
        <w:tab/>
      </w:r>
      <w:r>
        <w:t>TJ Sokol Husovice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12:30</w:t>
      </w:r>
      <w:r>
        <w:tab/>
      </w:r>
      <w:r>
        <w:t>TJ Valašské Meziříčí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10:00</w:t>
      </w:r>
      <w:r>
        <w:tab/>
      </w:r>
      <w:r>
        <w:t>TJ Neratovice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Jičín˝C˝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11:30</w:t>
      </w:r>
      <w:r>
        <w:tab/>
      </w:r>
      <w:r>
        <w:t>KK Konstruktiva Praha 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15:00</w:t>
      </w:r>
      <w:r>
        <w:tab/>
      </w:r>
      <w:r>
        <w:t>TJ Spartak Přerov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 Náchod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27.04.13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Neratovice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Neratovice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12:15</w:t>
      </w:r>
      <w:r>
        <w:tab/>
      </w:r>
      <w:r>
        <w:t>TJ Sokol Husovice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Neratovice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Jičín˝C˝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Neratovice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11:30</w:t>
      </w:r>
      <w:r>
        <w:tab/>
      </w:r>
      <w:r>
        <w:t>KK Konstruktiva Praha 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Neratovice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15:00</w:t>
      </w:r>
      <w:r>
        <w:tab/>
      </w:r>
      <w:r>
        <w:t>TJ Spartak Přerov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Neratovice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Neratovice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Neratovice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Neratovice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Neratovice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12:30</w:t>
      </w:r>
      <w:r>
        <w:tab/>
      </w:r>
      <w:r>
        <w:t>TJ Valašské Meziříčí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Neratovice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Neratovice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27.04.13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10:00</w:t>
      </w:r>
      <w:r>
        <w:tab/>
      </w:r>
      <w:r>
        <w:t>TJ Neratovice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12:15</w:t>
      </w:r>
      <w:r>
        <w:tab/>
      </w:r>
      <w:r>
        <w:t>TJ Sokol Husovice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12:30</w:t>
      </w:r>
      <w:r>
        <w:tab/>
      </w:r>
      <w:r>
        <w:t>TJ Valašské Meziříčí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Jičín˝C˝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11:30</w:t>
      </w:r>
      <w:r>
        <w:tab/>
      </w:r>
      <w:r>
        <w:t>KK Konstruktiva Praha 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27.04.13</w:t>
      </w:r>
      <w:r>
        <w:tab/>
      </w:r>
      <w:r>
        <w:t>so</w:t>
      </w:r>
      <w:r>
        <w:tab/>
      </w:r>
      <w:r>
        <w:t>15:00</w:t>
      </w:r>
      <w:r>
        <w:tab/>
      </w:r>
      <w:r>
        <w:t>TJ Spartak Přerov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Nový Jičín˝C˝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10:00</w:t>
      </w:r>
      <w:r>
        <w:tab/>
      </w:r>
      <w:r>
        <w:t>TJ Spartak Přerov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Jičín˝C˝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Jičín˝C˝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Jičín˝C˝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12:15</w:t>
      </w:r>
      <w:r>
        <w:tab/>
      </w:r>
      <w:r>
        <w:t>TJ Sokol Husovice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Jičín˝C˝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11:30</w:t>
      </w:r>
      <w:r>
        <w:tab/>
      </w:r>
      <w:r>
        <w:t>KK Konstruktiva Praha 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Jičín˝C˝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Jičín˝C˝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Jičín˝C˝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Jičín˝C˝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>TJ Neratovice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Jičín˝C˝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Jičín˝C˝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12:30</w:t>
      </w:r>
      <w:r>
        <w:tab/>
      </w:r>
      <w:r>
        <w:t>TJ Valašské Meziříčí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Jičín˝C˝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27.04.13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Valašské Meziříčí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Valašské Meziříčí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Valašské Meziříčí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>TJ Neratovice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Valašské Meziříčí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Jičín˝C˝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12:15</w:t>
      </w:r>
      <w:r>
        <w:tab/>
      </w:r>
      <w:r>
        <w:t>TJ Sokol Husovice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Valašské Meziříčí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Valašské Meziříčí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15:00</w:t>
      </w:r>
      <w:r>
        <w:tab/>
      </w:r>
      <w:r>
        <w:t>TJ Spartak Přerov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Valašské Meziříčí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Valašské Meziříčí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Valašské Meziříčí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Valašské Meziříčí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27.04.13</w:t>
      </w:r>
      <w:r>
        <w:tab/>
      </w:r>
      <w:r>
        <w:t>so</w:t>
      </w:r>
      <w:r>
        <w:tab/>
      </w:r>
      <w:r>
        <w:t>11:30</w:t>
      </w:r>
      <w:r>
        <w:tab/>
      </w:r>
      <w:r>
        <w:t>KK Konstruktiva Praha 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TJ Sokol Husovice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TJ Sokol Husovice</w:t>
      </w:r>
      <w:r>
        <w:t> - TJ Neratovice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15:00</w:t>
      </w:r>
      <w:r>
        <w:tab/>
      </w:r>
      <w:r>
        <w:t>TJ Spartak Přerov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TJ Sokol Husovice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TJ Sokol Husovice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TJ Sokol Husovice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TJ Sokol Husovice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TJ Sokol Husovice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10:00</w:t>
      </w:r>
      <w:r>
        <w:tab/>
      </w:r>
      <w:r>
        <w:t>TJ Neratovice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TJ Sokol Husovice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TJ Sokol Husovice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Jičín˝C˝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TJ Sokol Husovice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27.04.13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TJ Sokol Husovice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Petra Najmanová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724271906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najmanop@centrum.cz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Česká Třebová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Česká Třebová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Kozlovská 551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560 02 Česká Třebová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st. Hetych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j.hetych@seznam.cz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Wiedermannová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739 561 410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hanula6@seznam.cz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Přerov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Fajdeková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736166808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kackafajdekova@gmail.com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Duchcov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Vrbatová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737 745 153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jan.endrst@centrum.cz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Semelka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608 998 992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Blansko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Blansko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Údolní 1961/8a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678 01 Blansko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Nevřivová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739 546 124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Zita Řehůřková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723 860 926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Slavia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Zelenka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602120379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lubosze@seznam.cz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Mizerová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731 522 741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b.mizerova@raz-dva.cz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 Náchod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725331925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Neratovice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Neratovice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Berty Pirunčíkové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277 11 Neratovice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Holubová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lucieholubova@seznam.cz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Landová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736 506 529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eva.landova@seznam.cz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 Horňáková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736 277 528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hornakovalenka@seznam.cz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Valašské Meziříčí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Kouty 325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Markéta  Vlčková                                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733666819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marketa.jandikova@seznam.cz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Volková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607 675 181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volkova.jana@seznam.cz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Gabrhel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602 536 855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k.gabrhel@seznam.cz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