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Vysočina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Dobeš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Dobeš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Fridrchovský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08:40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Slovan Kamenice nad Lipou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30.03.22</w:t>
      </w:r>
      <w:r>
        <w:tab/>
      </w:r>
      <w:r>
        <w:t>st</w:t>
      </w:r>
      <w:r>
        <w:tab/>
      </w:r>
      <w:r>
        <w:t>16:30</w:t>
      </w:r>
      <w:r>
        <w:tab/>
      </w:r>
      <w:r>
        <w:t>TJ BOPO Třebíč A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C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BOPO Třebíč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BOPO Třebíč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BOPO Třebíč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BOPO Třebíč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30.03.22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BOPO Třebíč A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17.03.22</w:t>
      </w:r>
      <w:r>
        <w:tab/>
      </w:r>
      <w:r>
        <w:t>čt</w:t>
      </w:r>
      <w:r>
        <w:tab/>
      </w:r>
      <w:r>
        <w:t>16:30</w:t>
      </w:r>
      <w:r>
        <w:tab/>
      </w:r>
      <w:r>
        <w:t>TJ BOPO Třebíč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C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08:40</w:t>
      </w:r>
      <w:r>
        <w:tab/>
      </w:r>
      <w:r>
        <w:t/>
      </w:r>
      <w:r>
        <w:rPr>
          <w:color w:val="00B050"/>
        </w:rPr>
        <w:t>TJ BOPO Třebíč A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BOPO Třebíč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BOPO Třebíč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BOPO Třebíč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>TJ Nové Město na Moravě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BOPO Třebíč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BOPO Třebíč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C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C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TJ Třebíč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C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Třebíč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Třebíč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07.01.22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C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C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Třebíč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C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C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C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C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Nové Město na Moravě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Nové Město na Moravě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07.01.22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C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Nové Město na Moravě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Nové Město na Moravě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02.02.22</w:t>
      </w:r>
      <w:r>
        <w:tab/>
      </w:r>
      <w:r>
        <w:t>st</w:t>
      </w:r>
      <w:r>
        <w:tab/>
      </w:r>
      <w:r>
        <w:t>18:00</w:t>
      </w:r>
      <w:r>
        <w:tab/>
      </w:r>
      <w:r>
        <w:t>TJ Slovan Kamenice nad Lipou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02.03.22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08:40</w:t>
      </w:r>
      <w:r>
        <w:tab/>
      </w:r>
      <w:r>
        <w:t>TJ BOPO Třebíč A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C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C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20.11.21</w:t>
      </w:r>
      <w:r>
        <w:tab/>
      </w:r>
      <w:r>
        <w:t>so</w:t>
      </w:r>
      <w:r>
        <w:tab/>
      </w:r>
      <w:r>
        <w:t>17:00</w:t>
      </w:r>
      <w:r>
        <w:tab/>
      </w:r>
      <w:r>
        <w:t>TJ Sokol Cetoraz 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Třebíč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Třebíč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C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02.03.22</w:t>
      </w:r>
      <w:r>
        <w:tab/>
      </w:r>
      <w:r>
        <w:t>st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Třebíč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Třebíč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Cetoraz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C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Cetoraz 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Cetoraz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Cetoraz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Cetoraz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Fára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606 176 032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fara522@seznam.cz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BOPO Třebíč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Bopo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Vrchlického 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Polomski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724 311 616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Kamilpolomski@seznam.cz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 Drápela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724 680 700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bohumil.drapela@cez.cz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BOPO Třebíč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Bopo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Vrchlického 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Štark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731 595 836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papouskova.d@email.cz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 Drápela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724 680 700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bohumil.drapela@cez.cz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Brátka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724175040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bobis.b@centrum.cz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Nové Město na Moravě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Nové Město n.M.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592 31 Nové Město na Moravě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Anna Partlová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724 842 894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annakubenova@seznam.cz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Šikula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776 793 146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sikulaP@seznam.cz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Fučík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777724466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fucik.pepa1@gmail.com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Schober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604 551 935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724759935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petr.kuzelky@gmail.com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Cetoraz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Cetoraz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Cetoraz 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11 Cetoraz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Macek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777175263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mukacek@email.cz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Křížová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607 163 678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kkrizova@tiscali.cz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