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 Odry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 Odry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>TJ  Odry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>TJ  Odry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27.04.13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