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Liberec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Dynamo Liberec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Hřebenová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beksovka01@seznam.cz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602 440 609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