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Jan Polanský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Jan /Nejedlík V.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Jiskra Čejkovice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13:45</w:t>
      </w:r>
      <w:r>
        <w:tab/>
      </w:r>
      <w:r>
        <w:t>TJ Sokol Mistřín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Sokol Litenčice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KK Sokol Litenčice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21.11.20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28.11.20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TJ Sokol Mistřín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Koplík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607 792 279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koplikt@seznam.cz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ml. Svozil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Fialka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737 870 919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fifran@seznam.cz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Jelínek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603 883 075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jelinekfra@seznam.cz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702 498 395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cech.ladik@seznam.cz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602 240 639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Petrů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Holešinský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776 728 536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succubus@email.cz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