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Dvorník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Ludmila Pančochová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Matějka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Luhačovice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Otrokovice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13.02.21</w:t>
      </w:r>
      <w:r>
        <w:tab/>
      </w:r>
      <w:r>
        <w:t>so</w:t>
      </w:r>
      <w:r>
        <w:tab/>
      </w:r>
      <w:r>
        <w:t>11:00</w:t>
      </w:r>
      <w:r>
        <w:tab/>
      </w:r>
      <w:r>
        <w:t>TJ Sokol Luhačovice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Dosedlová Eva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777 056 245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klaudova.eva@seznam.cz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Fabešová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736 529 679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kadr.baba@seznam.cz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