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1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Konstruktiva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SC Olympia Radotín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SK Meteor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TJ Astra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07.10.20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SK Uhelné sklady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SK Uhelné sklady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VSK ČVUT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18.11.20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TJ Rudná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02.12.20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14.01.21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KK Slavoj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TJ Rudná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25.02.21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TJ Radlice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TJ Kobylisy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SK Žižkov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KK Velké Popovice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KK Velké Popovice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SC Olympia Radotín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KK Slavoj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TJ Rudná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TJ Radlice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TJ Kobylisy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SK Žižkov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13.01.21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KK Konstruktiva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04.02.21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TJ Astra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24.02.21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SK Uhelné sklady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10.03.21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SK Uhelné sklady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25.03.21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VSK ČVUT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07.04.21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TJ Rudná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Rudná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16.09.20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KK Konstruktiva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SC Olympia Radotín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Astra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SK Uhelné sklady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SK Uhelné sklady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VSK ČVUT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02.12.20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KK Velké Popovice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04.02.21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SK Meteor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18.02.21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Rudná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11.03.21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Radlice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26.03.21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Kobylisy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SK Žižkov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Astra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SK Žižkov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KK Velké Popovice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SK Meteor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SC Olympia Radotín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TJ Rudná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TJ Radlice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TJ Kobylisy 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13.01.21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TJ Rudná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03.02.21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KK Konstruktiva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KK Slavoj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04.03.21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10.03.21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SK Uhelné sklady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24.03.21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SK Uhelné sklady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VSK ČVUT 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Rudná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VSK ČVUT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16.09.20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TJ Rudná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30.09.20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KK Konstruktiva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KK Slavoj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SC Olympia Radotín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SK Uhelné sklady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18.11.20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SK Uhelné sklady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03.12.20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SK Žižkov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05.02.21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KK Velké Popovice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18.02.21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SK Meteor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TJ Astra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18.03.21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25.03.21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TJ Radlice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TJ Kobylisy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TJ Kobylisy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SK Žižkov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KK Velké Popovice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SK Meteor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TJ Astra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11.11.20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SC Olympia Radotín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TJ Radlice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14.01.21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VSK ČVUT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03.02.21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TJ Rudná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17.02.21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KK Konstruktiva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KK Slavoj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TJ Rudná 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07.04.21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SK Uhelné sklady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Radlice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SK Uhelné sklady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VSK ČVUT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30.09.20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TJ Rudná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KK Konstruktiva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KK Slavoj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TJ Rudná 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SC Olympia Radotín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TJ Kobylisy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SK Žižkov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19.02.21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KK Velké Popovice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04.03.21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SK Meteor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TJ Astra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31.03.21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SK Uhelné sklady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15.04.21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Kobylisy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SK Žižkov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Velké Popovice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SK Meteor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Astra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25.11.20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SK Uhelné sklady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Radlice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SC Olympia Radotín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04.02.21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VSK ČVUT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17.02.21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Rudná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03.03.21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Konstruktiva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Slavoj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02.04.21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Rudná 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15.04.21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Kobylisy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TJ Radlice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VSK ČVUT 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TJ Rudná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KK Konstruktiva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KK Slavoj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TJ Rudná A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SK Uhelné sklady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20.01.21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SK Uhelné sklady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SC Olympia Radotín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SK Žižkov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05.03.21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KK Velké Popovice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18.03.21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SK Meteor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TJ Astra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14.04.21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VSK ČVUT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SK Uhelné sklady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SK Uhelné sklady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SK Žižkov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KK Velké Popovice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SK Meteor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TJ Astra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TJ Rudná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21.01.21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TJ Radlice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TJ Kobylisy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SC Olympia Radotín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03.03.21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TJ Rudná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17.03.21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KK Konstruktiva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KK Slavoj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TJ Rudná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TJ Radlice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TJ Kobylisy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TJ Rudná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11.11.20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KK Konstruktiva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KK Slavoj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TJ Astra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20.01.21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SK Uhelné sklady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10.02.21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SK Uhelné sklady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25.02.21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VSK ČVUT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SC Olympia Radotín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KK Velké Popovice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SK Meteor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Rudná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TJ Astra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SK Uhelné sklady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07.10.20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SK Uhelné sklady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VSK ČVUT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KK Velké Popovice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SK Meteor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KK Slavoj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TJ Rudná A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11.02.21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TJ Radlice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TJ Kobylisy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SK Žižkov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SC Olympia Radotín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31.03.21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KK Konstruktiva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Velké Popovice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KK Slavoj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TJ Rudná A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TJ Radlice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TJ Kobylisy 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SK Žižkov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26.11.20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KK Konstruktiva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SK Meteor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TJ Astra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10.02.21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SK Uhelné sklady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24.02.21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SK Uhelné sklady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11.03.21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VSK ČVUT 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24.03.21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TJ Rudná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SC Olympia Radotín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15.04.21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Olympia Radotín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Uhelné sklady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Kobylisy 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VSK ČVUT 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Žižkov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Rudná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KK Velké Popovice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02.12.20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KK Konstruktiva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Meteor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11.02.21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KK Slavoj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Astra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10.03.21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Rudná A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26.03.21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Uhelné sklady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07.04.21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Radlice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Hybš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hybs@centrum.cz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Pokorná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604484981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jkucera059@gmail.com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Astra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Zahr. Město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Malinová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106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Fiala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radfia@seznam.cz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Doležal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603 946 536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vertomdolezal@volny.cz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Rudná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Strnad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776172852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strnad67@gmail.com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Novák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602 852 098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lutchan@centrum.cz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Radlice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Beneš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724440446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benesmilos@seznam.cz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Beneš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724440446.60377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benesmilos@seznam.cz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Školová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724 149 695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dana.skolova@seznam.cz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Kobylisy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Kohout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606 641 548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vladimir-kohout@seznam.cz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VSK ČVUT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Vejvoda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adam.vejvoda@seznam.cz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Lukáš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602233681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martin.l@email.cz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Rudná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Kasal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720744757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kasal.pavel@seznam.cz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Velké Popovice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Velké Popovice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69 Velké Popovice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Žižka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777333008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zizkak@volny.cz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Žižka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603 433 486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zizkak@volny.cz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Olympia Radotín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Radotín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Žděři 1111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153 00 Praha 5-Radotín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