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Přebor Plzeňského kraje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Pec pod Čerchovem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Sokol Plzeň V A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Díly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Přeštice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Zahořany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>TJ Slavoj Plzeň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Sokol Plzeň 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Plzeň V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TJ Přeštice 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Újezd sv. Kříže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Přeštice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Přeštice 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Přeštice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Přeštice </w:t>
      </w:r>
      <w:r>
        <w:t> - TJ Sokol Zahořany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>TJ Slavoj Plzeň B - </w:t>
      </w:r>
      <w:r>
        <w:rPr>
          <w:color w:val="00B050"/>
        </w:rPr>
        <w:t>TJ Přeštice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Přeštice </w:t>
      </w:r>
      <w:r>
        <w:t> - Sokol Plzeň 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Plzeň V B - </w:t>
      </w:r>
      <w:r>
        <w:rPr>
          <w:color w:val="00B050"/>
        </w:rPr>
        <w:t>TJ Přeštice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Přeštice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Přeštice </w:t>
      </w:r>
      <w:r>
        <w:t> - TJ Sokol Újezd sv. Kříže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Přeštice 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Přeštice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Přeštice </w:t>
      </w:r>
      <w:r>
        <w:t> - TJ Sokol Díly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 - </w:t>
      </w:r>
      <w:r>
        <w:rPr>
          <w:color w:val="00B050"/>
        </w:rPr>
        <w:t>TJ Přeštice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Přeštice 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Přeštice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Přeštice 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- </w:t>
      </w:r>
      <w:r>
        <w:rPr>
          <w:color w:val="00B050"/>
        </w:rPr>
        <w:t>TJ Přeštice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Přeštice 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Sokol Plzeň V A - </w:t>
      </w:r>
      <w:r>
        <w:rPr>
          <w:color w:val="00B050"/>
        </w:rPr>
        <w:t>TJ Přeštice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Přeštice 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Přeštice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Přeštice 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 - </w:t>
      </w:r>
      <w:r>
        <w:rPr>
          <w:color w:val="00B050"/>
        </w:rPr>
        <w:t>TJ Přeštice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Plzeň 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Plzeň V A</w:t>
      </w:r>
      <w:r>
        <w:t> - TJ Sokol Díly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Plzeň V A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Sokol Plzeň 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Plzeň V A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TJ Přeštice  - </w:t>
      </w:r>
      <w:r>
        <w:rPr>
          <w:color w:val="00B050"/>
        </w:rPr>
        <w:t>Sokol Plzeň 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Plzeň V A</w:t>
      </w:r>
      <w:r>
        <w:t> - TJ Sokol Újezd sv. Kříže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14:00</w:t>
      </w:r>
      <w:r>
        <w:tab/>
      </w:r>
      <w:r>
        <w:t>TJ Slavoj Plzeň B - </w:t>
      </w:r>
      <w:r>
        <w:rPr>
          <w:color w:val="00B050"/>
        </w:rPr>
        <w:t>Sokol Plzeň 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Plzeň V A</w:t>
      </w:r>
      <w:r>
        <w:t> - TJ Sokol Zahořany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Sokol Plzeň 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Plzeň V A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Sokol Plzeň 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- </w:t>
      </w:r>
      <w:r>
        <w:rPr>
          <w:color w:val="00B050"/>
        </w:rPr>
        <w:t>Sokol Plzeň 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Plzeň V A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 - </w:t>
      </w:r>
      <w:r>
        <w:rPr>
          <w:color w:val="00B050"/>
        </w:rPr>
        <w:t>Sokol Plzeň 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Plzeň V B - </w:t>
      </w:r>
      <w:r>
        <w:rPr>
          <w:color w:val="00B050"/>
        </w:rPr>
        <w:t>Sokol Plzeň 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Plzeň V A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Sokol Plzeň 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Plzeň V A</w:t>
      </w:r>
      <w:r>
        <w:t> - TJ Přeštice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 - </w:t>
      </w:r>
      <w:r>
        <w:rPr>
          <w:color w:val="00B050"/>
        </w:rPr>
        <w:t>Sokol Plzeň 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Plzeň V A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Sokol Plzeň 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Plzeň V A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Plzeň V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Plzeň B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Plzeň B</w:t>
      </w:r>
      <w:r>
        <w:t> - TJ Přeštice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Plzeň B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Plzeň B</w:t>
      </w:r>
      <w:r>
        <w:t> - Sokol Plzeň 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Plzeň B</w:t>
      </w:r>
      <w:r>
        <w:t> - TJ Sokol Díly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Plzeň B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Sokol Plzeň V A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Plzeň B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Plzeň B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TJ Přeštice 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Plzeň B</w:t>
      </w:r>
      <w:r>
        <w:t> - TJ Sokol Újezd sv. Kříže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Plzeň B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Plzeň B</w:t>
      </w:r>
      <w:r>
        <w:t> - TJ Sokol Zahořany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Plzeň 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Plzeň V B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Sokol Plzeň V A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Plzeň V B</w:t>
      </w:r>
      <w:r>
        <w:t> - TJ Sokol Díly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Plzeň V B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Plzeň V B</w:t>
      </w:r>
      <w:r>
        <w:t> - TJ Přeštice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Plzeň V B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Plzeň V B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Plzeň V B</w:t>
      </w:r>
      <w:r>
        <w:t> - TJ Sokol Zahořany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>TJ Slavoj Plzeň B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Plzeň V B</w:t>
      </w:r>
      <w:r>
        <w:t> - Sokol Plzeň 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Plzeň V B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TJ Přeštice 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Plzeň V B</w:t>
      </w:r>
      <w:r>
        <w:t> - TJ Sokol Újezd sv. Kříže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Plzeň V B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Sokol Zahořany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>TJ Slavoj Plzeň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Sokol Plzeň 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Plzeň V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Sokol Díly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TJ Přeštice 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Sokol Újezd sv. Kříže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Sokol Plzeň V A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Přeštice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Havlovice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Přeštice 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Sokol Újezd sv. Kříže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Sokol Plzeň V A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Přeštice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Sokol Díly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Sokol Zahořany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>TJ Slavoj Plzeň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Sokol Plzeň 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Plzeň V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Dobřany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Přeštice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Plzeň V B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Zahořany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>TJ Slavoj Plzeň B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Sokol Plzeň 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TJ Přeštice 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Újezd sv. Kříže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Díly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Sokol Plzeň V A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Díly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Sokol Plzeň V A - </w:t>
      </w:r>
      <w:r>
        <w:rPr>
          <w:color w:val="00B050"/>
        </w:rPr>
        <w:t>TJ Sokol Díly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Plzeň V B - </w:t>
      </w:r>
      <w:r>
        <w:rPr>
          <w:color w:val="00B050"/>
        </w:rPr>
        <w:t>TJ Sokol Díly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Sokol Díly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</w:t>
      </w:r>
      <w:r>
        <w:t> - TJ Sokol Újezd sv. Kříže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14:00</w:t>
      </w:r>
      <w:r>
        <w:tab/>
      </w:r>
      <w:r>
        <w:t>TJ Slavoj Plzeň B - </w:t>
      </w:r>
      <w:r>
        <w:rPr>
          <w:color w:val="00B050"/>
        </w:rPr>
        <w:t>TJ Sokol Díly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Díly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</w:t>
      </w:r>
      <w:r>
        <w:t> - TJ Sokol Zahořany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TJ Přeštice  - </w:t>
      </w:r>
      <w:r>
        <w:rPr>
          <w:color w:val="00B050"/>
        </w:rPr>
        <w:t>TJ Sokol Díly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 - </w:t>
      </w:r>
      <w:r>
        <w:rPr>
          <w:color w:val="00B050"/>
        </w:rPr>
        <w:t>TJ Sokol Díly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</w:t>
      </w:r>
      <w:r>
        <w:t> - Sokol Plzeň 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Sokol Díly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Sokol Díly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Díly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- </w:t>
      </w:r>
      <w:r>
        <w:rPr>
          <w:color w:val="00B050"/>
        </w:rPr>
        <w:t>TJ Sokol Díly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</w:t>
      </w:r>
      <w:r>
        <w:t> - TJ Přeštice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Zahořany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Sokol Zahořany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TJ Přeštice  - </w:t>
      </w:r>
      <w:r>
        <w:rPr>
          <w:color w:val="00B050"/>
        </w:rPr>
        <w:t>TJ Sokol Zahořany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</w:t>
      </w:r>
      <w:r>
        <w:t> - TJ Sokol Újezd sv. Kříže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Sokol Zahořany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10:00</w:t>
      </w:r>
      <w:r>
        <w:tab/>
      </w:r>
      <w:r>
        <w:t>Sokol Plzeň V A - </w:t>
      </w:r>
      <w:r>
        <w:rPr>
          <w:color w:val="00B050"/>
        </w:rPr>
        <w:t>TJ Sokol Zahořany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Zahořany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 - </w:t>
      </w:r>
      <w:r>
        <w:rPr>
          <w:color w:val="00B050"/>
        </w:rPr>
        <w:t>TJ Sokol Zahořany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</w:t>
      </w:r>
      <w:r>
        <w:t> - Sokol Plzeň 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Plzeň V B - </w:t>
      </w:r>
      <w:r>
        <w:rPr>
          <w:color w:val="00B050"/>
        </w:rPr>
        <w:t>TJ Sokol Zahořany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Zahořany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</w:t>
      </w:r>
      <w:r>
        <w:t> - TJ Přeštice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 - </w:t>
      </w:r>
      <w:r>
        <w:rPr>
          <w:color w:val="00B050"/>
        </w:rPr>
        <w:t>TJ Sokol Zahořany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Sokol Zahořany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</w:t>
      </w:r>
      <w:r>
        <w:t> - TJ Sokol Díly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>TJ Slavoj Plzeň B - </w:t>
      </w:r>
      <w:r>
        <w:rPr>
          <w:color w:val="00B050"/>
        </w:rPr>
        <w:t>TJ Sokol Zahořany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Újezd sv. Kříže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 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Sokol Újezd sv. Kříže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 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- </w:t>
      </w:r>
      <w:r>
        <w:rPr>
          <w:color w:val="00B050"/>
        </w:rPr>
        <w:t>TJ Sokol Újezd sv. Kříže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 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Sokol Plzeň V A - </w:t>
      </w:r>
      <w:r>
        <w:rPr>
          <w:color w:val="00B050"/>
        </w:rPr>
        <w:t>TJ Sokol Újezd sv. Kříže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 - </w:t>
      </w:r>
      <w:r>
        <w:rPr>
          <w:color w:val="00B050"/>
        </w:rPr>
        <w:t>TJ Sokol Újezd sv. Kříže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TJ Přeštice  - </w:t>
      </w:r>
      <w:r>
        <w:rPr>
          <w:color w:val="00B050"/>
        </w:rPr>
        <w:t>TJ Sokol Újezd sv. Kříže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 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Sokol Újezd sv. Kříže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 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 </w:t>
      </w:r>
      <w:r>
        <w:t> - TJ Přeštice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 </w:t>
      </w:r>
      <w:r>
        <w:t> - TJ Sokol Díly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Sokol Újezd sv. Kříže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 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Újezd sv. Kříže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 </w:t>
      </w:r>
      <w:r>
        <w:t> - TJ Sokol Zahořany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>TJ Slavoj Plzeň B - </w:t>
      </w:r>
      <w:r>
        <w:rPr>
          <w:color w:val="00B050"/>
        </w:rPr>
        <w:t>TJ Sokol Újezd sv. Kříže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 </w:t>
      </w:r>
      <w:r>
        <w:t> - Sokol Plzeň 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Plzeň V B - </w:t>
      </w:r>
      <w:r>
        <w:rPr>
          <w:color w:val="00B050"/>
        </w:rPr>
        <w:t>TJ Sokol Újezd sv. Kříže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 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Újezd sv. Kříže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Sokol Zahořany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>TJ Slavoj Plzeň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Přeštice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Sokol Plzeň 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Plzeň V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TJ Přeštice 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Sokol Újezd sv. Kříže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Sokol Díly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Sokol Plzeň V A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Pec pod Čerchovem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Pec Pod Čerchovem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autobusovou zastávkou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Pec.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Kapic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607974959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jan.kapic@seznam.cz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Kapic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607 974 959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jan.kapic@seznam.cz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Přeštice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Přeštice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Tř. 1. Máje. hotel Sport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33401 Přeštice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Kubát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602762201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sheltie@volny.cz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Kubát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602762201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sheltie@volny.cz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Plzeň 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Plzeň 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Habrmannova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Pejsar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603229019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pejsarj@centrum.cz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724 620 863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Marčíková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739659144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kamila.marcikova@gmail.com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Plzeň 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Plzeň 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Habrmannova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 Libor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603412115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vitstavpartner@gmail.com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724 620 863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Machalek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737207900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Havlovice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Havlovice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Havlovice 105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Peštová Šťepánka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736 423 279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s.pestova@tiscali.cz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Kalista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723 417 034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jkalimero@seznam.cz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Dobřany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Špís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775128070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spislubos@seznam.cz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Díly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Díly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Díly 150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Kuzelkova Jana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605184240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kuzelkova.Jana@seznam.cz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Kuželková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379 497 186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Zahořany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Zahořany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Zahořany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Kutil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606 194 128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jarda.kutil@seznam.cz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Kutil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606 194 128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jarda.kutil@seznam.cz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Újezd sv. Kříže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Újezd Sv. Kříže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Újezd Svatého Kříže 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25 Bělá nad Radbuzou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604920931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604 920 931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Ljubica Müllerová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725558990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