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Minerva Opava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Chvalíkovice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Minerva Opava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26.01.21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Rýmařov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˝E˝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