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14:paraId="18CCA0D1" w14:textId="77777777" w:rsidRDefault="005F152D" w:rsidP="005F152D">
      <w:pPr>
        <w:pStyle w:val="Nadpis2"/>
        <w:keepNext w:val="0"/>
        <w:keepLines w:val="0"/>
        <w:widowControl w:val="0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CCFFFF"/>
        <w:tabs>
          <w:tab w:val="num" w:pos="576"/>
        </w:tabs>
        <w:suppressAutoHyphens/>
        <w:spacing w:before="120" w:after="0"/>
        <w:ind w:left="0" w:right="0"/>
        <w:rPr>
          <w:rFonts w:cs="Arial"/>
          <w:bCs/>
          <w:caps/>
          <w:color w:val="800000"/>
          <w:szCs w:val="28"/>
        </w:rPr>
      </w:pPr>
      <w:r>
        <w:rPr>
          <w:rFonts w:cs="Arial"/>
          <w:bCs/>
          <w:caps/>
          <w:color w:val="800000"/>
          <w:szCs w:val="28"/>
        </w:rPr>
        <w:t>Krajský přebor Vysočina</w:t>
      </w:r>
    </w:p>
    <w:p w14:paraId="1A315F50" w14:textId="77777777" w:rsidRDefault="005F152D" w:rsidP="005F152D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14:paraId="7765EFF4" w14:textId="7020A649" w:rsidRDefault="005F152D" w:rsidP="005F15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1186DCC0" wp14:editId="0017B882">
                <wp:simplePos x="0" y="0"/>
                <wp:positionH relativeFrom="column">
                  <wp:posOffset>0</wp:posOffset>
                </wp:positionH>
                <wp:positionV relativeFrom="paragraph">
                  <wp:posOffset>212089</wp:posOffset>
                </wp:positionV>
                <wp:extent cx="6223000" cy="0"/>
                <wp:effectExtent l="0" t="19050" r="25400" b="19050"/>
                <wp:wrapNone/>
                <wp:docPr id="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743D82" id="Line 30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qxpkiWAgAAcQ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ROZLOSOVÁNÍ SOUTĚŽE</w:t>
      </w:r>
    </w:p>
    <w:p w14:paraId="4B7D1873" w14:textId="16741953" w:rsidRDefault="005F152D" w:rsidP="005A00A7">
      <w:pPr>
        <w:pStyle w:val="Kolo"/>
        <w:pBdr>
          <w:bottom w:val="none" w:sz="0" w:space="0" w:color="auto"/>
        </w:pBdr>
        <w:rPr>
          <w:color w:val="0000FF"/>
        </w:rPr>
      </w:pPr>
      <w:r>
        <w:rPr>
          <w:color w:val="0000FF"/>
        </w:rPr>
        <w:t>Podzimní část</w:t>
      </w:r>
    </w:p>
    <w:p w14:paraId="6823C480" w14:textId="52CB8858" w:rsidRDefault="007904BA" w:rsidP="001B3A42">
      <w:pPr>
        <w:tabs>
          <w:tab w:val="left" w:pos="8222"/>
        </w:tabs>
        <w:spacing w:before="0"/>
        <w:ind w:left="70" w:firstLine="0"/>
        <w:jc w:val="left"/>
        <w:rPr>
          <w:rFonts w:ascii="Arial" w:hAnsi="Arial" w:cs="Arial"/>
          <w:i/>
          <w:iCs/>
          <w:sz w:val="20"/>
        </w:rPr>
      </w:pPr>
      <w:r>
        <w:rPr>
          <w:rFonts w:ascii="Calibri" w:hAnsi="Calibri" w:cs="Calibri"/>
          <w:bCs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Nové Město na Moravě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Nové Město na Moravě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Cetoraz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Pelhřimov G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Čejka Radek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Třebíč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Kamenice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Mojmír Novotný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Jihlava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Třebíč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Hlaváček Petr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Jihlava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Pelhřimov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BOPO Třebíč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Žirovnice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Pelhřimov G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Jihlava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Kovářová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Třebíč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Kamenice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Horák Lubomír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Nové Město na Moravě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Jihlava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Žirovnice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Cetoraz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Bašta Daniel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Třebíč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BOPO Třebíč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Novotný Mojmír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Pelhřimov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Nové Město na Moravě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Kovářová Hana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Nové Město na Moravě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Pelhřimov G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Třebíč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Třebíč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vedouci druzstev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Jihlava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Pelhřimov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Hlaváček Petr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Jihlava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Žirovnice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BOPO Třebíč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Cetoraz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Nové Město na Moravě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Kamenice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Pelhřimov G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Jihlava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Vytisková Zdena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Třebíč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BOPO Třebíč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Nové Město na Moravě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Třebíč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Cetoraz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Jihlava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Čejka Radek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Pelhřimov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Kamenice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Vytisková Zdena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Žirovnice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Nové Město na Moravě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Bašta Daniel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Pelhřimov G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Kamenice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Fridrichovský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Třebíč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Nové Město na Moravě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Horák Lubomír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Nové Město na Moravě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Cetoraz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Třebíč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Pelhřimov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Brátka Tomáš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Jihlava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Žirovnice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Hlaváček Petr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BOPO Třebíč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Jihlava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Pelhřimov G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Třebíč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Nové Město na Moravě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BOPO Třebíč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Žirovnice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Kamenice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Bašta Daniel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Cetoraz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Jihlava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Čejka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Pelhřimov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Třebíč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Fridrichovský Zdeněk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Jihlava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Nové Město na Moravě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Třebíč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Pelhřimov G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Lubomír Horák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Cetoraz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Kamenice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Čejka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Nové Město na Moravě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Pelhřimov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Třebíč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Žirovnice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Novotny Mojmir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Jihlava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Jihlava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Hlaváček Petr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BOPO Třebíč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Nové Město na Moravě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Pelhřimov G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Nové Město na Moravě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Novotný Václav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Nové Město na Moravě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Jihlava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Cetoraz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Třebíč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Čejka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Žirovnice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Třebíč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Bašta Daniel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Pelhřimov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BOPO Třebíč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Bulíček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Jihlava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Kamenice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Třebíč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Jihlava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Novotný Mojmír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Nové Město na Moravě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Žirovnice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Kamenice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Nové Město na Moravě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Dúška David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Třebíč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Cetoraz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Lenz Milan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Pelhřimov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Pelhřimov G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Bulíček Josef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BOPO Třebíč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Jihlava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Pelhřimov G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Žirovnice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Bulíček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Třebíč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Nové Město na Moravě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Brátka Tomáš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Nové Město na Moravě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Jihlava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Třebíč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Jihlava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Novotný Mojmír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Pelhřimov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Cetoraz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Fridrichovský Zdeněk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BOPO Třebíč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Kamenice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Pelhřimov G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BOPO Třebíč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Novotný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Nové Město na Moravě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Třebíč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Žirovnice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Pelhřimov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Bašta Daniel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Cetoraz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Nové Město na Moravě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Čejka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Jihlava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Kamenice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Hlaváček Petr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Jihlava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Třebíč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
          <w:br/>
          Jarní část
       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Nové Město na Moravě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Třebíč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Cetoraz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Pelhřimov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Čejka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Žirovnice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Pelhřimov G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Bašta Daniel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Kamenice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BOPO Třebíč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Rychtařík V.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Jihlava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Třebíč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Hlaváček Petr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Jihlava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Nové Město na Moravě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Pelhřimov G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Cetoraz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Kropáček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Třebíč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Jihlava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Novotný Mojmír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Nové Město na Moravě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Nové Město na Moravě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Kamenice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Třebíč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Šindelář Jiří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Pelhřimov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Jihlava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Kovářová Hana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Žirovnice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BOPO Třebíč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Bašta Daniel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Cetoraz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Žirovnice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Čejka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Nové Město na Moravě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Pelhřimov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Kamenice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Třebíč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Šindelář Pavel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Jihlava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Nové Město na Moravě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Jihlava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Pelhřimov G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BOPO Třebíč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Třebíč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Pelhřimov G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Nové Město na Moravě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Kovářová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Třebíč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Třebíč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vedouci druzstev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Žirovnice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Jihlava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Bašta Daniel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Cetoraz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BOPO Třebíč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Čejka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Pelhřimov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Jihlava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Bulíček Josef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Kamenice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Nové Město na Moravě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Šindelář Petr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Nové Město na Moravě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Žirovnice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Kamenice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Pelhřimov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Šindelář Jiří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Třebíč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Nové Město na Moravě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Novotný Mojmír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Jihlava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Pelhřimov G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Jihlava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Cetoraz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BOPO Třebíč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Třebíč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Kamenice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Pelhřimov G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Šindelář Petr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Nové Město na Moravě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Třebíč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Cetoraz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Nové Město na Moravě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Čejka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Žirovnice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Jihlava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Bašta Daniel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Pelhřimov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Třebíč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Vytisková Zdeňka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Jihlava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BOPO Třebíč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Třebíč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Pelhřimov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Lubomír Horák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Nové Město na Moravě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Jihlava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Třebíč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Pelhřimov G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Novotny Mojmir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Kamenice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Žirovnice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Šindelář Petr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Jihlava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Cetoraz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BOPO Třebíč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Nové Město na Moravě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Pelhřimov G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Třebíč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Novotný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Nové Město na Moravě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BOPO Třebíč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Žirovnice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Třebíč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Bašta Daniel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Kamenice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Cetoraz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Pelhřimov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Nové Město na Moravě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Fridrichovský Zdeněk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Jihlava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Jihlava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Třebíč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Žirovnice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Lubomír Horák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Nové Město na Moravě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Pelhřimov G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Kamenice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Jihlava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Šindelář Pavel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Třebíč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Cetoraz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Lenz Milan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Jihlava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Nové Město na Moravě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BOPO Třebíč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Pelhřimov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Pelhřimov G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Pelhřimov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Fridrichovský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Nové Město na Moravě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Kamenice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Cetoraz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Třebíč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Čejka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Žirovnice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Nové Město na Moravě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Bašta Daniel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Jihlava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BOPO Třebíč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Jihlava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Třebíč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12.04.2019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Třebíč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Jihlava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Horák Lubomír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12.04.2019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Nové Město na Moravě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Cetoraz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12.04.2019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Pelhřimov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Žirovnice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Vytisková Zdeňka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12.04.2019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Třebíč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Nové Město na Moravě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Novotný Mojmír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12.04.2019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Kamenice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Jihlava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13.04.2019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BOPO Třebíč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Pelhřimov G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</w:p>
    <w:p w14:paraId="2D93AAE6" w14:textId="76024AF9" w:rsidRDefault="00CD5630" w:rsidP="00657519">
      <w:pPr>
        <w:pStyle w:val="Kolo"/>
        <w:pBdr>
          <w:bottom w:val="none" w:sz="0" w:space="0" w:color="auto"/>
        </w:pBdr>
      </w:pPr>
      <w:r>
        <w:rPr>
          <w:b w:val="0"/>
          <w:bCs w:val="0"/>
        </w:rPr>
        <w:t/>
      </w:r>
      <w:r>
        <w:rPr>
          <w:b w:val="0"/>
          <w:bCs w:val="0"/>
        </w:rPr>
        <w:br w:type="page"/>
      </w:r>
      <w:r>
        <w:t> TJ Slovan Kamenice nad Lipou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14.09.18</w:t>
      </w:r>
      <w:r>
        <w:tab/>
      </w:r>
      <w:r>
        <w:t>pá</w:t>
      </w:r>
      <w:r>
        <w:tab/>
      </w:r>
      <w:r>
        <w:t>19:00</w:t>
      </w:r>
      <w:r>
        <w:tab/>
      </w:r>
      <w:r>
        <w:t>TJ Třebíč B - </w:t>
      </w:r>
      <w:r>
        <w:rPr>
          <w:color w:val="00B050"/>
        </w:rPr>
        <w:t>TJ Slovan Kamenice nad Lipou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21.09.18</w:t>
      </w:r>
      <w:r>
        <w:tab/>
      </w:r>
      <w:r>
        <w:t>pá</w:t>
      </w:r>
      <w:r>
        <w:tab/>
      </w:r>
      <w:r>
        <w:t>16:30</w:t>
      </w:r>
      <w:r>
        <w:tab/>
      </w:r>
      <w:r>
        <w:t>TJ Třebíč C - </w:t>
      </w:r>
      <w:r>
        <w:rPr>
          <w:color w:val="00B050"/>
        </w:rPr>
        <w:t>TJ Slovan Kamenice nad Lipou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05.10.18</w:t>
      </w:r>
      <w:r>
        <w:tab/>
      </w:r>
      <w:r>
        <w:t>pá</w:t>
      </w:r>
      <w:r>
        <w:tab/>
      </w:r>
      <w:r>
        <w:t>17:30</w:t>
      </w:r>
      <w:r>
        <w:tab/>
      </w:r>
      <w:r>
        <w:t>TJ Nové Město na Moravě A - </w:t>
      </w:r>
      <w:r>
        <w:rPr>
          <w:color w:val="00B050"/>
        </w:rPr>
        <w:t>TJ Slovan Kamenice nad Lipou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12.10.18</w:t>
      </w:r>
      <w:r>
        <w:tab/>
      </w:r>
      <w:r>
        <w:t>pá</w:t>
      </w:r>
      <w:r>
        <w:tab/>
      </w:r>
      <w:r>
        <w:t>19:00</w:t>
      </w:r>
      <w:r>
        <w:tab/>
      </w:r>
      <w:r>
        <w:t>TJ Spartak Pelhřimov B - </w:t>
      </w:r>
      <w:r>
        <w:rPr>
          <w:color w:val="00B050"/>
        </w:rPr>
        <w:t>TJ Slovan Kamenice nad Lipou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18.10.18</w:t>
      </w:r>
      <w:r>
        <w:tab/>
      </w:r>
      <w:r>
        <w:t>čt</w:t>
      </w:r>
      <w:r>
        <w:tab/>
      </w:r>
      <w:r>
        <w:t>19:00</w:t>
      </w:r>
      <w:r>
        <w:tab/>
      </w:r>
      <w:r>
        <w:t>TJ Spartak Pelhřimov G - </w:t>
      </w:r>
      <w:r>
        <w:rPr>
          <w:color w:val="00B050"/>
        </w:rPr>
        <w:t>TJ Slovan Kamenice nad Lipou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26.10.18</w:t>
      </w:r>
      <w:r>
        <w:tab/>
      </w:r>
      <w:r>
        <w:t>pá</w:t>
      </w:r>
      <w:r>
        <w:tab/>
      </w:r>
      <w:r>
        <w:t>17:30</w:t>
      </w:r>
      <w:r>
        <w:tab/>
      </w:r>
      <w:r>
        <w:t>KK Slavoj Žirovnice B - </w:t>
      </w:r>
      <w:r>
        <w:rPr>
          <w:color w:val="00B050"/>
        </w:rPr>
        <w:t>TJ Slovan Kamenice nad Lipou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02.11.18</w:t>
      </w:r>
      <w:r>
        <w:tab/>
      </w:r>
      <w:r>
        <w:t>pá</w:t>
      </w:r>
      <w:r>
        <w:tab/>
      </w:r>
      <w:r>
        <w:t>17:30</w:t>
      </w:r>
      <w:r>
        <w:tab/>
      </w:r>
      <w:r>
        <w:t>TJ Sokol Cetoraz  - </w:t>
      </w:r>
      <w:r>
        <w:rPr>
          <w:color w:val="00B050"/>
        </w:rPr>
        <w:t>TJ Slovan Kamenice nad Lipou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10.11.18</w:t>
      </w:r>
      <w:r>
        <w:tab/>
      </w:r>
      <w:r>
        <w:t>so</w:t>
      </w:r>
      <w:r>
        <w:tab/>
      </w:r>
      <w:r>
        <w:t>10:00</w:t>
      </w:r>
      <w:r>
        <w:tab/>
      </w:r>
      <w:r>
        <w:t>KK Jihlava C - </w:t>
      </w:r>
      <w:r>
        <w:rPr>
          <w:color w:val="00B050"/>
        </w:rPr>
        <w:t>TJ Slovan Kamenice nad Lipou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16.11.18</w:t>
      </w:r>
      <w:r>
        <w:tab/>
      </w:r>
      <w:r>
        <w:t>pá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TJ Slovan Kamenice nad Lipou B</w:t>
      </w:r>
      <w:r>
        <w:t> - TJ Nové Město na Moravě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24.11.18</w:t>
      </w:r>
      <w:r>
        <w:tab/>
      </w:r>
      <w:r>
        <w:t>so</w:t>
      </w:r>
      <w:r>
        <w:tab/>
      </w:r>
      <w:r>
        <w:t>10:00</w:t>
      </w:r>
      <w:r>
        <w:tab/>
      </w:r>
      <w:r>
        <w:t>TJ BOPO Třebíč B - </w:t>
      </w:r>
      <w:r>
        <w:rPr>
          <w:color w:val="00B050"/>
        </w:rPr>
        <w:t>TJ Slovan Kamenice nad Lipou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01.12.18</w:t>
      </w:r>
      <w:r>
        <w:tab/>
      </w:r>
      <w:r>
        <w:t>so</w:t>
      </w:r>
      <w:r>
        <w:tab/>
      </w:r>
      <w:r>
        <w:t>09:00</w:t>
      </w:r>
      <w:r>
        <w:tab/>
      </w:r>
      <w:r>
        <w:t>TJ Start Jihlava B - </w:t>
      </w:r>
      <w:r>
        <w:rPr>
          <w:color w:val="00B050"/>
        </w:rPr>
        <w:t>TJ Slovan Kamenice nad Lipou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11.01.19</w:t>
      </w:r>
      <w:r>
        <w:tab/>
      </w:r>
      <w:r>
        <w:t>pá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TJ Slovan Kamenice nad Lipou B</w:t>
      </w:r>
      <w:r>
        <w:t> - TJ BOPO Třebíč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18.01.19</w:t>
      </w:r>
      <w:r>
        <w:tab/>
      </w:r>
      <w:r>
        <w:t>pá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TJ Slovan Kamenice nad Lipou B</w:t>
      </w:r>
      <w:r>
        <w:t> - TJ Třebíč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01.02.19</w:t>
      </w:r>
      <w:r>
        <w:tab/>
      </w:r>
      <w:r>
        <w:t>pá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TJ Slovan Kamenice nad Lipou B</w:t>
      </w:r>
      <w:r>
        <w:t> - TJ Třebíč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08.02.19</w:t>
      </w:r>
      <w:r>
        <w:tab/>
      </w:r>
      <w:r>
        <w:t>pá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TJ Slovan Kamenice nad Lipou B</w:t>
      </w:r>
      <w:r>
        <w:t> - TJ Nové Město na Moravě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15.02.19</w:t>
      </w:r>
      <w:r>
        <w:tab/>
      </w:r>
      <w:r>
        <w:t>pá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TJ Slovan Kamenice nad Lipou B</w:t>
      </w:r>
      <w:r>
        <w:t> - TJ Spartak Pelhřimov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21.02.19</w:t>
      </w:r>
      <w:r>
        <w:tab/>
      </w:r>
      <w:r>
        <w:t>čt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TJ Slovan Kamenice nad Lipou B</w:t>
      </w:r>
      <w:r>
        <w:t> - TJ Spartak Pelhřimov G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01.03.19</w:t>
      </w:r>
      <w:r>
        <w:tab/>
      </w:r>
      <w:r>
        <w:t>pá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TJ Slovan Kamenice nad Lipou B</w:t>
      </w:r>
      <w:r>
        <w:t> - KK Slavoj Žirovnice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08.03.19</w:t>
      </w:r>
      <w:r>
        <w:tab/>
      </w:r>
      <w:r>
        <w:t>pá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TJ Slovan Kamenice nad Lipou B</w:t>
      </w:r>
      <w:r>
        <w:t> - TJ Sokol Cetoraz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15.03.19</w:t>
      </w:r>
      <w:r>
        <w:tab/>
      </w:r>
      <w:r>
        <w:t>pá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TJ Slovan Kamenice nad Lipou B</w:t>
      </w:r>
      <w:r>
        <w:t> - KK Jihlava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22.03.19</w:t>
      </w:r>
      <w:r>
        <w:tab/>
      </w:r>
      <w:r>
        <w:t>pá</w:t>
      </w:r>
      <w:r>
        <w:tab/>
      </w:r>
      <w:r>
        <w:t>17:30</w:t>
      </w:r>
      <w:r>
        <w:tab/>
      </w:r>
      <w:r>
        <w:t>TJ Nové Město na Moravě B - </w:t>
      </w:r>
      <w:r>
        <w:rPr>
          <w:color w:val="00B050"/>
        </w:rPr>
        <w:t>TJ Slovan Kamenice nad Lipou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12.04.19</w:t>
      </w:r>
      <w:r>
        <w:tab/>
      </w:r>
      <w:r>
        <w:t>pá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TJ Slovan Kamenice nad Lipou B</w:t>
      </w:r>
      <w:r>
        <w:t> - TJ Start Jihlava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Třebíč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14.09.18</w:t>
      </w:r>
      <w:r>
        <w:tab/>
      </w:r>
      <w:r>
        <w:t>pá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TJ Třebíč B</w:t>
      </w:r>
      <w:r>
        <w:t> - TJ Slovan Kamenice nad Lipou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21.09.18</w:t>
      </w:r>
      <w:r>
        <w:tab/>
      </w:r>
      <w:r>
        <w:t>pá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TJ Třebíč B</w:t>
      </w:r>
      <w:r>
        <w:t> - TJ BOPO Třebíč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28.09.18</w:t>
      </w:r>
      <w:r>
        <w:tab/>
      </w:r>
      <w:r>
        <w:t>pá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TJ Třebíč B</w:t>
      </w:r>
      <w:r>
        <w:t> - TJ Třebíč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12.10.18</w:t>
      </w:r>
      <w:r>
        <w:tab/>
      </w:r>
      <w:r>
        <w:t>pá</w:t>
      </w:r>
      <w:r>
        <w:tab/>
      </w:r>
      <w:r>
        <w:t>17:00</w:t>
      </w:r>
      <w:r>
        <w:tab/>
      </w:r>
      <w:r>
        <w:t>TJ Nové Město na Moravě A - </w:t>
      </w:r>
      <w:r>
        <w:rPr>
          <w:color w:val="00B050"/>
        </w:rPr>
        <w:t>TJ Třebíč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19.10.18</w:t>
      </w:r>
      <w:r>
        <w:tab/>
      </w:r>
      <w:r>
        <w:t>pá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TJ Třebíč B</w:t>
      </w:r>
      <w:r>
        <w:t> - TJ Spartak Pelhřimov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25.10.18</w:t>
      </w:r>
      <w:r>
        <w:tab/>
      </w:r>
      <w:r>
        <w:t>čt</w:t>
      </w:r>
      <w:r>
        <w:tab/>
      </w:r>
      <w:r>
        <w:t>19:00</w:t>
      </w:r>
      <w:r>
        <w:tab/>
      </w:r>
      <w:r>
        <w:t>TJ Spartak Pelhřimov G - </w:t>
      </w:r>
      <w:r>
        <w:rPr>
          <w:color w:val="00B050"/>
        </w:rPr>
        <w:t>TJ Třebíč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02.11.18</w:t>
      </w:r>
      <w:r>
        <w:tab/>
      </w:r>
      <w:r>
        <w:t>pá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TJ Třebíč B</w:t>
      </w:r>
      <w:r>
        <w:t> - KK Slavoj Žirovnice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09.11.18</w:t>
      </w:r>
      <w:r>
        <w:tab/>
      </w:r>
      <w:r>
        <w:t>pá</w:t>
      </w:r>
      <w:r>
        <w:tab/>
      </w:r>
      <w:r>
        <w:t>17:30</w:t>
      </w:r>
      <w:r>
        <w:tab/>
      </w:r>
      <w:r>
        <w:t>TJ Sokol Cetoraz  - </w:t>
      </w:r>
      <w:r>
        <w:rPr>
          <w:color w:val="00B050"/>
        </w:rPr>
        <w:t>TJ Třebíč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16.11.18</w:t>
      </w:r>
      <w:r>
        <w:tab/>
      </w:r>
      <w:r>
        <w:t>pá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Třebíč B</w:t>
      </w:r>
      <w:r>
        <w:t> - KK Jihlava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23.11.18</w:t>
      </w:r>
      <w:r>
        <w:tab/>
      </w:r>
      <w:r>
        <w:t>pá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TJ Třebíč B</w:t>
      </w:r>
      <w:r>
        <w:t> - TJ Start Jihlava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30.11.18</w:t>
      </w:r>
      <w:r>
        <w:tab/>
      </w:r>
      <w:r>
        <w:t>pá</w:t>
      </w:r>
      <w:r>
        <w:tab/>
      </w:r>
      <w:r>
        <w:t>17:00</w:t>
      </w:r>
      <w:r>
        <w:tab/>
      </w:r>
      <w:r>
        <w:t>TJ Nové Město na Moravě B - </w:t>
      </w:r>
      <w:r>
        <w:rPr>
          <w:color w:val="00B050"/>
        </w:rPr>
        <w:t>TJ Třebíč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12.01.19</w:t>
      </w:r>
      <w:r>
        <w:tab/>
      </w:r>
      <w:r>
        <w:t>so</w:t>
      </w:r>
      <w:r>
        <w:tab/>
      </w:r>
      <w:r>
        <w:t>09:00</w:t>
      </w:r>
      <w:r>
        <w:tab/>
      </w:r>
      <w:r>
        <w:t>TJ Start Jihlava B - </w:t>
      </w:r>
      <w:r>
        <w:rPr>
          <w:color w:val="00B050"/>
        </w:rPr>
        <w:t>TJ Třebíč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18.01.19</w:t>
      </w:r>
      <w:r>
        <w:tab/>
      </w:r>
      <w:r>
        <w:t>pá</w:t>
      </w:r>
      <w:r>
        <w:tab/>
      </w:r>
      <w:r>
        <w:t>19:00</w:t>
      </w:r>
      <w:r>
        <w:tab/>
      </w:r>
      <w:r>
        <w:t>TJ Slovan Kamenice nad Lipou B - </w:t>
      </w:r>
      <w:r>
        <w:rPr>
          <w:color w:val="00B050"/>
        </w:rPr>
        <w:t>TJ Třebíč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02.02.19</w:t>
      </w:r>
      <w:r>
        <w:tab/>
      </w:r>
      <w:r>
        <w:t>so</w:t>
      </w:r>
      <w:r>
        <w:tab/>
      </w:r>
      <w:r>
        <w:t>14:00</w:t>
      </w:r>
      <w:r>
        <w:tab/>
      </w:r>
      <w:r>
        <w:t>TJ BOPO Třebíč B - </w:t>
      </w:r>
      <w:r>
        <w:rPr>
          <w:color w:val="00B050"/>
        </w:rPr>
        <w:t>TJ Třebíč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08.02.19</w:t>
      </w:r>
      <w:r>
        <w:tab/>
      </w:r>
      <w:r>
        <w:t>pá</w:t>
      </w:r>
      <w:r>
        <w:tab/>
      </w:r>
      <w:r>
        <w:t>16:30</w:t>
      </w:r>
      <w:r>
        <w:tab/>
      </w:r>
      <w:r>
        <w:t>TJ Třebíč C - </w:t>
      </w:r>
      <w:r>
        <w:rPr>
          <w:color w:val="00B050"/>
        </w:rPr>
        <w:t>TJ Třebíč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15.02.19</w:t>
      </w:r>
      <w:r>
        <w:tab/>
      </w:r>
      <w:r>
        <w:t>pá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TJ Třebíč B</w:t>
      </w:r>
      <w:r>
        <w:t> - TJ Nové Město na Moravě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22.02.19</w:t>
      </w:r>
      <w:r>
        <w:tab/>
      </w:r>
      <w:r>
        <w:t>pá</w:t>
      </w:r>
      <w:r>
        <w:tab/>
      </w:r>
      <w:r>
        <w:t>19:00</w:t>
      </w:r>
      <w:r>
        <w:tab/>
      </w:r>
      <w:r>
        <w:t>TJ Spartak Pelhřimov B - </w:t>
      </w:r>
      <w:r>
        <w:rPr>
          <w:color w:val="00B050"/>
        </w:rPr>
        <w:t>TJ Třebíč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01.03.19</w:t>
      </w:r>
      <w:r>
        <w:tab/>
      </w:r>
      <w:r>
        <w:t>pá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TJ Třebíč B</w:t>
      </w:r>
      <w:r>
        <w:t> - TJ Spartak Pelhřimov G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08.03.19</w:t>
      </w:r>
      <w:r>
        <w:tab/>
      </w:r>
      <w:r>
        <w:t>pá</w:t>
      </w:r>
      <w:r>
        <w:tab/>
      </w:r>
      <w:r>
        <w:t>17:30</w:t>
      </w:r>
      <w:r>
        <w:tab/>
      </w:r>
      <w:r>
        <w:t>KK Slavoj Žirovnice B - </w:t>
      </w:r>
      <w:r>
        <w:rPr>
          <w:color w:val="00B050"/>
        </w:rPr>
        <w:t>TJ Třebíč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15.03.19</w:t>
      </w:r>
      <w:r>
        <w:tab/>
      </w:r>
      <w:r>
        <w:t>pá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TJ Třebíč B</w:t>
      </w:r>
      <w:r>
        <w:t> - TJ Sokol Cetoraz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23.03.19</w:t>
      </w:r>
      <w:r>
        <w:tab/>
      </w:r>
      <w:r>
        <w:t>so</w:t>
      </w:r>
      <w:r>
        <w:tab/>
      </w:r>
      <w:r>
        <w:t>10:00</w:t>
      </w:r>
      <w:r>
        <w:tab/>
      </w:r>
      <w:r>
        <w:t>KK Jihlava C - </w:t>
      </w:r>
      <w:r>
        <w:rPr>
          <w:color w:val="00B050"/>
        </w:rPr>
        <w:t>TJ Třebíč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12.04.19</w:t>
      </w:r>
      <w:r>
        <w:tab/>
      </w:r>
      <w:r>
        <w:t>pá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TJ Třebíč B</w:t>
      </w:r>
      <w:r>
        <w:t> - TJ Nové Město na Moravě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Třebíč C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15.09.18</w:t>
      </w:r>
      <w:r>
        <w:tab/>
      </w:r>
      <w:r>
        <w:t>so</w:t>
      </w:r>
      <w:r>
        <w:tab/>
      </w:r>
      <w:r>
        <w:t>09:00</w:t>
      </w:r>
      <w:r>
        <w:tab/>
      </w:r>
      <w:r>
        <w:t>TJ Start Jihlava B - </w:t>
      </w:r>
      <w:r>
        <w:rPr>
          <w:color w:val="00B050"/>
        </w:rPr>
        <w:t>TJ Třebíč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21.09.18</w:t>
      </w:r>
      <w:r>
        <w:tab/>
      </w:r>
      <w:r>
        <w:t>pá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Třebíč C</w:t>
      </w:r>
      <w:r>
        <w:t> - TJ Slovan Kamenice nad Lipou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28.09.18</w:t>
      </w:r>
      <w:r>
        <w:tab/>
      </w:r>
      <w:r>
        <w:t>pá</w:t>
      </w:r>
      <w:r>
        <w:tab/>
      </w:r>
      <w:r>
        <w:t>19:00</w:t>
      </w:r>
      <w:r>
        <w:tab/>
      </w:r>
      <w:r>
        <w:t>TJ Třebíč B - </w:t>
      </w:r>
      <w:r>
        <w:rPr>
          <w:color w:val="00B050"/>
        </w:rPr>
        <w:t>TJ Třebíč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12.10.18</w:t>
      </w:r>
      <w:r>
        <w:tab/>
      </w:r>
      <w:r>
        <w:t>pá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Třebíč C</w:t>
      </w:r>
      <w:r>
        <w:t> - TJ BOPO Třebíč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19.10.18</w:t>
      </w:r>
      <w:r>
        <w:tab/>
      </w:r>
      <w:r>
        <w:t>pá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Třebíč C</w:t>
      </w:r>
      <w:r>
        <w:t> - TJ Nové Město na Moravě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26.10.18</w:t>
      </w:r>
      <w:r>
        <w:tab/>
      </w:r>
      <w:r>
        <w:t>pá</w:t>
      </w:r>
      <w:r>
        <w:tab/>
      </w:r>
      <w:r>
        <w:t>19:00</w:t>
      </w:r>
      <w:r>
        <w:tab/>
      </w:r>
      <w:r>
        <w:t>TJ Spartak Pelhřimov B - </w:t>
      </w:r>
      <w:r>
        <w:rPr>
          <w:color w:val="00B050"/>
        </w:rPr>
        <w:t>TJ Třebíč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02.11.18</w:t>
      </w:r>
      <w:r>
        <w:tab/>
      </w:r>
      <w:r>
        <w:t>pá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Třebíč C</w:t>
      </w:r>
      <w:r>
        <w:t> - TJ Spartak Pelhřimov G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09.11.18</w:t>
      </w:r>
      <w:r>
        <w:tab/>
      </w:r>
      <w:r>
        <w:t>pá</w:t>
      </w:r>
      <w:r>
        <w:tab/>
      </w:r>
      <w:r>
        <w:t>19:00</w:t>
      </w:r>
      <w:r>
        <w:tab/>
      </w:r>
      <w:r>
        <w:t>KK Slavoj Žirovnice B - </w:t>
      </w:r>
      <w:r>
        <w:rPr>
          <w:color w:val="00B050"/>
        </w:rPr>
        <w:t>TJ Třebíč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16.11.18</w:t>
      </w:r>
      <w:r>
        <w:tab/>
      </w:r>
      <w:r>
        <w:t>pá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TJ Třebíč C</w:t>
      </w:r>
      <w:r>
        <w:t> - TJ Sokol Cetoraz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23.11.18</w:t>
      </w:r>
      <w:r>
        <w:tab/>
      </w:r>
      <w:r>
        <w:t>pá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Třebíč C</w:t>
      </w:r>
      <w:r>
        <w:t> - TJ Nové Město na Moravě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01.12.18</w:t>
      </w:r>
      <w:r>
        <w:tab/>
      </w:r>
      <w:r>
        <w:t>so</w:t>
      </w:r>
      <w:r>
        <w:tab/>
      </w:r>
      <w:r>
        <w:t>10:00</w:t>
      </w:r>
      <w:r>
        <w:tab/>
      </w:r>
      <w:r>
        <w:t>KK Jihlava C - </w:t>
      </w:r>
      <w:r>
        <w:rPr>
          <w:color w:val="00B050"/>
        </w:rPr>
        <w:t>TJ Třebíč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11.01.19</w:t>
      </w:r>
      <w:r>
        <w:tab/>
      </w:r>
      <w:r>
        <w:t>pá</w:t>
      </w:r>
      <w:r>
        <w:tab/>
      </w:r>
      <w:r>
        <w:t>17:00</w:t>
      </w:r>
      <w:r>
        <w:tab/>
      </w:r>
      <w:r>
        <w:t>TJ Nové Město na Moravě B - </w:t>
      </w:r>
      <w:r>
        <w:rPr>
          <w:color w:val="00B050"/>
        </w:rPr>
        <w:t>TJ Třebíč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18.01.19</w:t>
      </w:r>
      <w:r>
        <w:tab/>
      </w:r>
      <w:r>
        <w:t>pá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Třebíč C</w:t>
      </w:r>
      <w:r>
        <w:t> - TJ Start Jihlava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01.02.19</w:t>
      </w:r>
      <w:r>
        <w:tab/>
      </w:r>
      <w:r>
        <w:t>pá</w:t>
      </w:r>
      <w:r>
        <w:tab/>
      </w:r>
      <w:r>
        <w:t>19:00</w:t>
      </w:r>
      <w:r>
        <w:tab/>
      </w:r>
      <w:r>
        <w:t>TJ Slovan Kamenice nad Lipou B - </w:t>
      </w:r>
      <w:r>
        <w:rPr>
          <w:color w:val="00B050"/>
        </w:rPr>
        <w:t>TJ Třebíč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08.02.19</w:t>
      </w:r>
      <w:r>
        <w:tab/>
      </w:r>
      <w:r>
        <w:t>pá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Třebíč C</w:t>
      </w:r>
      <w:r>
        <w:t> - TJ Třebíč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16.02.19</w:t>
      </w:r>
      <w:r>
        <w:tab/>
      </w:r>
      <w:r>
        <w:t>so</w:t>
      </w:r>
      <w:r>
        <w:tab/>
      </w:r>
      <w:r>
        <w:t>14:00</w:t>
      </w:r>
      <w:r>
        <w:tab/>
      </w:r>
      <w:r>
        <w:t>TJ BOPO Třebíč B - </w:t>
      </w:r>
      <w:r>
        <w:rPr>
          <w:color w:val="00B050"/>
        </w:rPr>
        <w:t>TJ Třebíč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22.02.19</w:t>
      </w:r>
      <w:r>
        <w:tab/>
      </w:r>
      <w:r>
        <w:t>pá</w:t>
      </w:r>
      <w:r>
        <w:tab/>
      </w:r>
      <w:r>
        <w:t>17:00</w:t>
      </w:r>
      <w:r>
        <w:tab/>
      </w:r>
      <w:r>
        <w:t>TJ Nové Město na Moravě A - </w:t>
      </w:r>
      <w:r>
        <w:rPr>
          <w:color w:val="00B050"/>
        </w:rPr>
        <w:t>TJ Třebíč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01.03.19</w:t>
      </w:r>
      <w:r>
        <w:tab/>
      </w:r>
      <w:r>
        <w:t>pá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Třebíč C</w:t>
      </w:r>
      <w:r>
        <w:t> - TJ Spartak Pelhřimov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07.03.19</w:t>
      </w:r>
      <w:r>
        <w:tab/>
      </w:r>
      <w:r>
        <w:t>čt</w:t>
      </w:r>
      <w:r>
        <w:tab/>
      </w:r>
      <w:r>
        <w:t>19:00</w:t>
      </w:r>
      <w:r>
        <w:tab/>
      </w:r>
      <w:r>
        <w:t>TJ Spartak Pelhřimov G - </w:t>
      </w:r>
      <w:r>
        <w:rPr>
          <w:color w:val="00B050"/>
        </w:rPr>
        <w:t>TJ Třebíč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15.03.19</w:t>
      </w:r>
      <w:r>
        <w:tab/>
      </w:r>
      <w:r>
        <w:t>pá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Třebíč C</w:t>
      </w:r>
      <w:r>
        <w:t> - KK Slavoj Žirovnice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22.03.19</w:t>
      </w:r>
      <w:r>
        <w:tab/>
      </w:r>
      <w:r>
        <w:t>pá</w:t>
      </w:r>
      <w:r>
        <w:tab/>
      </w:r>
      <w:r>
        <w:t>17:30</w:t>
      </w:r>
      <w:r>
        <w:tab/>
      </w:r>
      <w:r>
        <w:t>TJ Sokol Cetoraz  - </w:t>
      </w:r>
      <w:r>
        <w:rPr>
          <w:color w:val="00B050"/>
        </w:rPr>
        <w:t>TJ Třebíč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12.04.19</w:t>
      </w:r>
      <w:r>
        <w:tab/>
      </w:r>
      <w:r>
        <w:t>pá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Třebíč C</w:t>
      </w:r>
      <w:r>
        <w:t> - KK Jihlava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Nové Město na Moravě A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14.09.18</w:t>
      </w:r>
      <w:r>
        <w:tab/>
      </w:r>
      <w:r>
        <w:t>pá</w:t>
      </w:r>
      <w:r>
        <w:tab/>
      </w:r>
      <w:r>
        <w:t>17:00</w:t>
      </w:r>
      <w:r>
        <w:tab/>
      </w:r>
      <w:r>
        <w:t>TJ Nové Město na Moravě B - </w:t>
      </w:r>
      <w:r>
        <w:rPr>
          <w:color w:val="00B050"/>
        </w:rPr>
        <w:t>TJ Nové Město na Moravě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21.09.18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Nové Město na Moravě A</w:t>
      </w:r>
      <w:r>
        <w:t> - TJ Start Jihlava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05.10.18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Nové Město na Moravě A</w:t>
      </w:r>
      <w:r>
        <w:t> - TJ Slovan Kamenice nad Lipou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12.10.18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Nové Město na Moravě A</w:t>
      </w:r>
      <w:r>
        <w:t> - TJ Třebíč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19.10.18</w:t>
      </w:r>
      <w:r>
        <w:tab/>
      </w:r>
      <w:r>
        <w:t>pá</w:t>
      </w:r>
      <w:r>
        <w:tab/>
      </w:r>
      <w:r>
        <w:t>16:30</w:t>
      </w:r>
      <w:r>
        <w:tab/>
      </w:r>
      <w:r>
        <w:t>TJ Třebíč C - </w:t>
      </w:r>
      <w:r>
        <w:rPr>
          <w:color w:val="00B050"/>
        </w:rPr>
        <w:t>TJ Nové Město na Moravě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26.10.18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Nové Město na Moravě A</w:t>
      </w:r>
      <w:r>
        <w:t> - TJ BOPO Třebíč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02.11.18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Nové Město na Moravě A</w:t>
      </w:r>
      <w:r>
        <w:t> - TJ Spartak Pelhřimov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08.11.18</w:t>
      </w:r>
      <w:r>
        <w:tab/>
      </w:r>
      <w:r>
        <w:t>čt</w:t>
      </w:r>
      <w:r>
        <w:tab/>
      </w:r>
      <w:r>
        <w:t>19:00</w:t>
      </w:r>
      <w:r>
        <w:tab/>
      </w:r>
      <w:r>
        <w:t>TJ Spartak Pelhřimov G - </w:t>
      </w:r>
      <w:r>
        <w:rPr>
          <w:color w:val="00B050"/>
        </w:rPr>
        <w:t>TJ Nové Město na Moravě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16.11.18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Nové Město na Moravě A</w:t>
      </w:r>
      <w:r>
        <w:t> - KK Slavoj Žirovnice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23.11.18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Nové Město na Moravě A</w:t>
      </w:r>
      <w:r>
        <w:t> - KK Jihlava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30.11.18</w:t>
      </w:r>
      <w:r>
        <w:tab/>
      </w:r>
      <w:r>
        <w:t>pá</w:t>
      </w:r>
      <w:r>
        <w:tab/>
      </w:r>
      <w:r>
        <w:t>17:30</w:t>
      </w:r>
      <w:r>
        <w:tab/>
      </w:r>
      <w:r>
        <w:t>TJ Sokol Cetoraz  - </w:t>
      </w:r>
      <w:r>
        <w:rPr>
          <w:color w:val="00B050"/>
        </w:rPr>
        <w:t>TJ Nové Město na Moravě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12.01.19</w:t>
      </w:r>
      <w:r>
        <w:tab/>
      </w:r>
      <w:r>
        <w:t>so</w:t>
      </w:r>
      <w:r>
        <w:tab/>
      </w:r>
      <w:r>
        <w:t>10:00</w:t>
      </w:r>
      <w:r>
        <w:tab/>
      </w:r>
      <w:r>
        <w:t>KK Jihlava C - </w:t>
      </w:r>
      <w:r>
        <w:rPr>
          <w:color w:val="00B050"/>
        </w:rPr>
        <w:t>TJ Nové Město na Moravě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18.01.19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Nové Město na Moravě A</w:t>
      </w:r>
      <w:r>
        <w:t> - TJ Nové Město na Moravě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02.02.19</w:t>
      </w:r>
      <w:r>
        <w:tab/>
      </w:r>
      <w:r>
        <w:t>so</w:t>
      </w:r>
      <w:r>
        <w:tab/>
      </w:r>
      <w:r>
        <w:t>09:00</w:t>
      </w:r>
      <w:r>
        <w:tab/>
      </w:r>
      <w:r>
        <w:t>TJ Start Jihlava B - </w:t>
      </w:r>
      <w:r>
        <w:rPr>
          <w:color w:val="00B050"/>
        </w:rPr>
        <w:t>TJ Nové Město na Moravě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08.02.19</w:t>
      </w:r>
      <w:r>
        <w:tab/>
      </w:r>
      <w:r>
        <w:t>pá</w:t>
      </w:r>
      <w:r>
        <w:tab/>
      </w:r>
      <w:r>
        <w:t>19:00</w:t>
      </w:r>
      <w:r>
        <w:tab/>
      </w:r>
      <w:r>
        <w:t>TJ Slovan Kamenice nad Lipou B - </w:t>
      </w:r>
      <w:r>
        <w:rPr>
          <w:color w:val="00B050"/>
        </w:rPr>
        <w:t>TJ Nové Město na Moravě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15.02.19</w:t>
      </w:r>
      <w:r>
        <w:tab/>
      </w:r>
      <w:r>
        <w:t>pá</w:t>
      </w:r>
      <w:r>
        <w:tab/>
      </w:r>
      <w:r>
        <w:t>19:00</w:t>
      </w:r>
      <w:r>
        <w:tab/>
      </w:r>
      <w:r>
        <w:t>TJ Třebíč B - </w:t>
      </w:r>
      <w:r>
        <w:rPr>
          <w:color w:val="00B050"/>
        </w:rPr>
        <w:t>TJ Nové Město na Moravě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22.02.19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Nové Město na Moravě A</w:t>
      </w:r>
      <w:r>
        <w:t> - TJ Třebíč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02.03.19</w:t>
      </w:r>
      <w:r>
        <w:tab/>
      </w:r>
      <w:r>
        <w:t>so</w:t>
      </w:r>
      <w:r>
        <w:tab/>
      </w:r>
      <w:r>
        <w:t>14:00</w:t>
      </w:r>
      <w:r>
        <w:tab/>
      </w:r>
      <w:r>
        <w:t>TJ BOPO Třebíč B - </w:t>
      </w:r>
      <w:r>
        <w:rPr>
          <w:color w:val="00B050"/>
        </w:rPr>
        <w:t>TJ Nové Město na Moravě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08.03.19</w:t>
      </w:r>
      <w:r>
        <w:tab/>
      </w:r>
      <w:r>
        <w:t>pá</w:t>
      </w:r>
      <w:r>
        <w:tab/>
      </w:r>
      <w:r>
        <w:t>19:00</w:t>
      </w:r>
      <w:r>
        <w:tab/>
      </w:r>
      <w:r>
        <w:t>TJ Spartak Pelhřimov B - </w:t>
      </w:r>
      <w:r>
        <w:rPr>
          <w:color w:val="00B050"/>
        </w:rPr>
        <w:t>TJ Nové Město na Moravě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15.03.19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Nové Město na Moravě A</w:t>
      </w:r>
      <w:r>
        <w:t> - TJ Spartak Pelhřimov G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22.03.19</w:t>
      </w:r>
      <w:r>
        <w:tab/>
      </w:r>
      <w:r>
        <w:t>pá</w:t>
      </w:r>
      <w:r>
        <w:tab/>
      </w:r>
      <w:r>
        <w:t>19:00</w:t>
      </w:r>
      <w:r>
        <w:tab/>
      </w:r>
      <w:r>
        <w:t>KK Slavoj Žirovnice B - </w:t>
      </w:r>
      <w:r>
        <w:rPr>
          <w:color w:val="00B050"/>
        </w:rPr>
        <w:t>TJ Nové Město na Moravě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12.04.19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Nové Město na Moravě A</w:t>
      </w:r>
      <w:r>
        <w:t> - TJ Sokol Cetoraz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Spartak Pelhřimov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15.09.18</w:t>
      </w:r>
      <w:r>
        <w:tab/>
      </w:r>
      <w:r>
        <w:t>so</w:t>
      </w:r>
      <w:r>
        <w:tab/>
      </w:r>
      <w:r>
        <w:t>10:00</w:t>
      </w:r>
      <w:r>
        <w:tab/>
      </w:r>
      <w:r>
        <w:t>KK Jihlava C - </w:t>
      </w:r>
      <w:r>
        <w:rPr>
          <w:color w:val="00B050"/>
        </w:rPr>
        <w:t>TJ Spartak Pelhřimov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21.09.18</w:t>
      </w:r>
      <w:r>
        <w:tab/>
      </w:r>
      <w:r>
        <w:t>pá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TJ Spartak Pelhřimov B</w:t>
      </w:r>
      <w:r>
        <w:t> - TJ Nové Město na Moravě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29.09.18</w:t>
      </w:r>
      <w:r>
        <w:tab/>
      </w:r>
      <w:r>
        <w:t>so</w:t>
      </w:r>
      <w:r>
        <w:tab/>
      </w:r>
      <w:r>
        <w:t>09:00</w:t>
      </w:r>
      <w:r>
        <w:tab/>
      </w:r>
      <w:r>
        <w:t>TJ Start Jihlava B - </w:t>
      </w:r>
      <w:r>
        <w:rPr>
          <w:color w:val="00B050"/>
        </w:rPr>
        <w:t>TJ Spartak Pelhřimov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12.10.18</w:t>
      </w:r>
      <w:r>
        <w:tab/>
      </w:r>
      <w:r>
        <w:t>pá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TJ Spartak Pelhřimov B</w:t>
      </w:r>
      <w:r>
        <w:t> - TJ Slovan Kamenice nad Lipou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19.10.18</w:t>
      </w:r>
      <w:r>
        <w:tab/>
      </w:r>
      <w:r>
        <w:t>pá</w:t>
      </w:r>
      <w:r>
        <w:tab/>
      </w:r>
      <w:r>
        <w:t>19:00</w:t>
      </w:r>
      <w:r>
        <w:tab/>
      </w:r>
      <w:r>
        <w:t>TJ Třebíč B - </w:t>
      </w:r>
      <w:r>
        <w:rPr>
          <w:color w:val="00B050"/>
        </w:rPr>
        <w:t>TJ Spartak Pelhřimov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26.10.18</w:t>
      </w:r>
      <w:r>
        <w:tab/>
      </w:r>
      <w:r>
        <w:t>pá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TJ Spartak Pelhřimov B</w:t>
      </w:r>
      <w:r>
        <w:t> - TJ Třebíč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02.11.18</w:t>
      </w:r>
      <w:r>
        <w:tab/>
      </w:r>
      <w:r>
        <w:t>pá</w:t>
      </w:r>
      <w:r>
        <w:tab/>
      </w:r>
      <w:r>
        <w:t>17:30</w:t>
      </w:r>
      <w:r>
        <w:tab/>
      </w:r>
      <w:r>
        <w:t>TJ Nové Město na Moravě A - </w:t>
      </w:r>
      <w:r>
        <w:rPr>
          <w:color w:val="00B050"/>
        </w:rPr>
        <w:t>TJ Spartak Pelhřimov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09.11.18</w:t>
      </w:r>
      <w:r>
        <w:tab/>
      </w:r>
      <w:r>
        <w:t>pá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TJ Spartak Pelhřimov B</w:t>
      </w:r>
      <w:r>
        <w:t> - TJ BOPO Třebíč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16.11.18</w:t>
      </w:r>
      <w:r>
        <w:tab/>
      </w:r>
      <w:r>
        <w:t>pá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TJ Spartak Pelhřimov B</w:t>
      </w:r>
      <w:r>
        <w:t> - TJ Spartak Pelhřimov G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23.11.18</w:t>
      </w:r>
      <w:r>
        <w:tab/>
      </w:r>
      <w:r>
        <w:t>pá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TJ Spartak Pelhřimov B</w:t>
      </w:r>
      <w:r>
        <w:t> - TJ Sokol Cetoraz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30.11.18</w:t>
      </w:r>
      <w:r>
        <w:tab/>
      </w:r>
      <w:r>
        <w:t>pá</w:t>
      </w:r>
      <w:r>
        <w:tab/>
      </w:r>
      <w:r>
        <w:t>17:30</w:t>
      </w:r>
      <w:r>
        <w:tab/>
      </w:r>
      <w:r>
        <w:t>KK Slavoj Žirovnice B - </w:t>
      </w:r>
      <w:r>
        <w:rPr>
          <w:color w:val="00B050"/>
        </w:rPr>
        <w:t>TJ Spartak Pelhřimov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11.01.19</w:t>
      </w:r>
      <w:r>
        <w:tab/>
      </w:r>
      <w:r>
        <w:t>pá</w:t>
      </w:r>
      <w:r>
        <w:tab/>
      </w:r>
      <w:r>
        <w:t>17:30</w:t>
      </w:r>
      <w:r>
        <w:tab/>
      </w:r>
      <w:r>
        <w:t>TJ Sokol Cetoraz  - </w:t>
      </w:r>
      <w:r>
        <w:rPr>
          <w:color w:val="00B050"/>
        </w:rPr>
        <w:t>TJ Spartak Pelhřimov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18.01.19</w:t>
      </w:r>
      <w:r>
        <w:tab/>
      </w:r>
      <w:r>
        <w:t>pá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TJ Spartak Pelhřimov B</w:t>
      </w:r>
      <w:r>
        <w:t> - KK Jihlava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01.02.19</w:t>
      </w:r>
      <w:r>
        <w:tab/>
      </w:r>
      <w:r>
        <w:t>pá</w:t>
      </w:r>
      <w:r>
        <w:tab/>
      </w:r>
      <w:r>
        <w:t>17:30</w:t>
      </w:r>
      <w:r>
        <w:tab/>
      </w:r>
      <w:r>
        <w:t>TJ Nové Město na Moravě B - </w:t>
      </w:r>
      <w:r>
        <w:rPr>
          <w:color w:val="00B050"/>
        </w:rPr>
        <w:t>TJ Spartak Pelhřimov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08.02.19</w:t>
      </w:r>
      <w:r>
        <w:tab/>
      </w:r>
      <w:r>
        <w:t>pá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TJ Spartak Pelhřimov B</w:t>
      </w:r>
      <w:r>
        <w:t> - TJ Start Jihlava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15.02.19</w:t>
      </w:r>
      <w:r>
        <w:tab/>
      </w:r>
      <w:r>
        <w:t>pá</w:t>
      </w:r>
      <w:r>
        <w:tab/>
      </w:r>
      <w:r>
        <w:t>19:00</w:t>
      </w:r>
      <w:r>
        <w:tab/>
      </w:r>
      <w:r>
        <w:t>TJ Slovan Kamenice nad Lipou B - </w:t>
      </w:r>
      <w:r>
        <w:rPr>
          <w:color w:val="00B050"/>
        </w:rPr>
        <w:t>TJ Spartak Pelhřimov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22.02.19</w:t>
      </w:r>
      <w:r>
        <w:tab/>
      </w:r>
      <w:r>
        <w:t>pá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TJ Spartak Pelhřimov B</w:t>
      </w:r>
      <w:r>
        <w:t> - TJ Třebíč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01.03.19</w:t>
      </w:r>
      <w:r>
        <w:tab/>
      </w:r>
      <w:r>
        <w:t>pá</w:t>
      </w:r>
      <w:r>
        <w:tab/>
      </w:r>
      <w:r>
        <w:t>16:30</w:t>
      </w:r>
      <w:r>
        <w:tab/>
      </w:r>
      <w:r>
        <w:t>TJ Třebíč C - </w:t>
      </w:r>
      <w:r>
        <w:rPr>
          <w:color w:val="00B050"/>
        </w:rPr>
        <w:t>TJ Spartak Pelhřimov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08.03.19</w:t>
      </w:r>
      <w:r>
        <w:tab/>
      </w:r>
      <w:r>
        <w:t>pá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TJ Spartak Pelhřimov B</w:t>
      </w:r>
      <w:r>
        <w:t> - TJ Nové Město na Moravě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16.03.19</w:t>
      </w:r>
      <w:r>
        <w:tab/>
      </w:r>
      <w:r>
        <w:t>so</w:t>
      </w:r>
      <w:r>
        <w:tab/>
      </w:r>
      <w:r>
        <w:t>14:00</w:t>
      </w:r>
      <w:r>
        <w:tab/>
      </w:r>
      <w:r>
        <w:t>TJ BOPO Třebíč B - </w:t>
      </w:r>
      <w:r>
        <w:rPr>
          <w:color w:val="00B050"/>
        </w:rPr>
        <w:t>TJ Spartak Pelhřimov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21.03.19</w:t>
      </w:r>
      <w:r>
        <w:tab/>
      </w:r>
      <w:r>
        <w:t>čt</w:t>
      </w:r>
      <w:r>
        <w:tab/>
      </w:r>
      <w:r>
        <w:t>19:00</w:t>
      </w:r>
      <w:r>
        <w:tab/>
      </w:r>
      <w:r>
        <w:t>TJ Spartak Pelhřimov G - </w:t>
      </w:r>
      <w:r>
        <w:rPr>
          <w:color w:val="00B050"/>
        </w:rPr>
        <w:t>TJ Spartak Pelhřimov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12.04.19</w:t>
      </w:r>
      <w:r>
        <w:tab/>
      </w:r>
      <w:r>
        <w:t>pá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TJ Spartak Pelhřimov B</w:t>
      </w:r>
      <w:r>
        <w:t> - KK Slavoj Žirovnice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Spartak Pelhřimov G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14.09.18</w:t>
      </w:r>
      <w:r>
        <w:tab/>
      </w:r>
      <w:r>
        <w:t>pá</w:t>
      </w:r>
      <w:r>
        <w:tab/>
      </w:r>
      <w:r>
        <w:t>17:30</w:t>
      </w:r>
      <w:r>
        <w:tab/>
      </w:r>
      <w:r>
        <w:t>TJ Sokol Cetoraz  - </w:t>
      </w:r>
      <w:r>
        <w:rPr>
          <w:color w:val="00B050"/>
        </w:rPr>
        <w:t>TJ Spartak Pelhřimov G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20.09.18</w:t>
      </w:r>
      <w:r>
        <w:tab/>
      </w:r>
      <w:r>
        <w:t>čt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TJ Spartak Pelhřimov G</w:t>
      </w:r>
      <w:r>
        <w:t> - KK Jihlava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28.09.18</w:t>
      </w:r>
      <w:r>
        <w:tab/>
      </w:r>
      <w:r>
        <w:t>pá</w:t>
      </w:r>
      <w:r>
        <w:tab/>
      </w:r>
      <w:r>
        <w:t>17:30</w:t>
      </w:r>
      <w:r>
        <w:tab/>
      </w:r>
      <w:r>
        <w:t>TJ Nové Město na Moravě B - </w:t>
      </w:r>
      <w:r>
        <w:rPr>
          <w:color w:val="00B050"/>
        </w:rPr>
        <w:t>TJ Spartak Pelhřimov G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11.10.18</w:t>
      </w:r>
      <w:r>
        <w:tab/>
      </w:r>
      <w:r>
        <w:t>čt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TJ Spartak Pelhřimov G</w:t>
      </w:r>
      <w:r>
        <w:t> - TJ Start Jihlava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18.10.18</w:t>
      </w:r>
      <w:r>
        <w:tab/>
      </w:r>
      <w:r>
        <w:t>čt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TJ Spartak Pelhřimov G</w:t>
      </w:r>
      <w:r>
        <w:t> - TJ Slovan Kamenice nad Lipou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25.10.18</w:t>
      </w:r>
      <w:r>
        <w:tab/>
      </w:r>
      <w:r>
        <w:t>čt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TJ Spartak Pelhřimov G</w:t>
      </w:r>
      <w:r>
        <w:t> - TJ Třebíč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02.11.18</w:t>
      </w:r>
      <w:r>
        <w:tab/>
      </w:r>
      <w:r>
        <w:t>pá</w:t>
      </w:r>
      <w:r>
        <w:tab/>
      </w:r>
      <w:r>
        <w:t>16:30</w:t>
      </w:r>
      <w:r>
        <w:tab/>
      </w:r>
      <w:r>
        <w:t>TJ Třebíč C - </w:t>
      </w:r>
      <w:r>
        <w:rPr>
          <w:color w:val="00B050"/>
        </w:rPr>
        <w:t>TJ Spartak Pelhřimov G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08.11.18</w:t>
      </w:r>
      <w:r>
        <w:tab/>
      </w:r>
      <w:r>
        <w:t>čt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TJ Spartak Pelhřimov G</w:t>
      </w:r>
      <w:r>
        <w:t> - TJ Nové Město na Moravě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16.11.18</w:t>
      </w:r>
      <w:r>
        <w:tab/>
      </w:r>
      <w:r>
        <w:t>pá</w:t>
      </w:r>
      <w:r>
        <w:tab/>
      </w:r>
      <w:r>
        <w:t>19:00</w:t>
      </w:r>
      <w:r>
        <w:tab/>
      </w:r>
      <w:r>
        <w:t>TJ Spartak Pelhřimov B - </w:t>
      </w:r>
      <w:r>
        <w:rPr>
          <w:color w:val="00B050"/>
        </w:rPr>
        <w:t>TJ Spartak Pelhřimov G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22.11.18</w:t>
      </w:r>
      <w:r>
        <w:tab/>
      </w:r>
      <w:r>
        <w:t>čt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TJ Spartak Pelhřimov G</w:t>
      </w:r>
      <w:r>
        <w:t> - KK Slavoj Žirovnice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29.11.18</w:t>
      </w:r>
      <w:r>
        <w:tab/>
      </w:r>
      <w:r>
        <w:t>čt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TJ Spartak Pelhřimov G</w:t>
      </w:r>
      <w:r>
        <w:t> - TJ BOPO Třebíč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11.01.19</w:t>
      </w:r>
      <w:r>
        <w:tab/>
      </w:r>
      <w:r>
        <w:t>pá</w:t>
      </w:r>
      <w:r>
        <w:tab/>
      </w:r>
      <w:r>
        <w:t>17:30</w:t>
      </w:r>
      <w:r>
        <w:tab/>
      </w:r>
      <w:r>
        <w:t>KK Slavoj Žirovnice B - </w:t>
      </w:r>
      <w:r>
        <w:rPr>
          <w:color w:val="00B050"/>
        </w:rPr>
        <w:t>TJ Spartak Pelhřimov G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17.01.19</w:t>
      </w:r>
      <w:r>
        <w:tab/>
      </w:r>
      <w:r>
        <w:t>čt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TJ Spartak Pelhřimov G</w:t>
      </w:r>
      <w:r>
        <w:t> - TJ Sokol Cetoraz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02.02.19</w:t>
      </w:r>
      <w:r>
        <w:tab/>
      </w:r>
      <w:r>
        <w:t>so</w:t>
      </w:r>
      <w:r>
        <w:tab/>
      </w:r>
      <w:r>
        <w:t>10:00</w:t>
      </w:r>
      <w:r>
        <w:tab/>
      </w:r>
      <w:r>
        <w:t>KK Jihlava C - </w:t>
      </w:r>
      <w:r>
        <w:rPr>
          <w:color w:val="00B050"/>
        </w:rPr>
        <w:t>TJ Spartak Pelhřimov G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07.02.19</w:t>
      </w:r>
      <w:r>
        <w:tab/>
      </w:r>
      <w:r>
        <w:t>čt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TJ Spartak Pelhřimov G</w:t>
      </w:r>
      <w:r>
        <w:t> - TJ Nové Město na Moravě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16.02.19</w:t>
      </w:r>
      <w:r>
        <w:tab/>
      </w:r>
      <w:r>
        <w:t>so</w:t>
      </w:r>
      <w:r>
        <w:tab/>
      </w:r>
      <w:r>
        <w:t>09:00</w:t>
      </w:r>
      <w:r>
        <w:tab/>
      </w:r>
      <w:r>
        <w:t>TJ Start Jihlava B - </w:t>
      </w:r>
      <w:r>
        <w:rPr>
          <w:color w:val="00B050"/>
        </w:rPr>
        <w:t>TJ Spartak Pelhřimov G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21.02.19</w:t>
      </w:r>
      <w:r>
        <w:tab/>
      </w:r>
      <w:r>
        <w:t>čt</w:t>
      </w:r>
      <w:r>
        <w:tab/>
      </w:r>
      <w:r>
        <w:t>19:00</w:t>
      </w:r>
      <w:r>
        <w:tab/>
      </w:r>
      <w:r>
        <w:t>TJ Slovan Kamenice nad Lipou B - </w:t>
      </w:r>
      <w:r>
        <w:rPr>
          <w:color w:val="00B050"/>
        </w:rPr>
        <w:t>TJ Spartak Pelhřimov G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01.03.19</w:t>
      </w:r>
      <w:r>
        <w:tab/>
      </w:r>
      <w:r>
        <w:t>pá</w:t>
      </w:r>
      <w:r>
        <w:tab/>
      </w:r>
      <w:r>
        <w:t>19:00</w:t>
      </w:r>
      <w:r>
        <w:tab/>
      </w:r>
      <w:r>
        <w:t>TJ Třebíč B - </w:t>
      </w:r>
      <w:r>
        <w:rPr>
          <w:color w:val="00B050"/>
        </w:rPr>
        <w:t>TJ Spartak Pelhřimov G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07.03.19</w:t>
      </w:r>
      <w:r>
        <w:tab/>
      </w:r>
      <w:r>
        <w:t>čt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TJ Spartak Pelhřimov G</w:t>
      </w:r>
      <w:r>
        <w:t> - TJ Třebíč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15.03.19</w:t>
      </w:r>
      <w:r>
        <w:tab/>
      </w:r>
      <w:r>
        <w:t>pá</w:t>
      </w:r>
      <w:r>
        <w:tab/>
      </w:r>
      <w:r>
        <w:t>17:30</w:t>
      </w:r>
      <w:r>
        <w:tab/>
      </w:r>
      <w:r>
        <w:t>TJ Nové Město na Moravě A - </w:t>
      </w:r>
      <w:r>
        <w:rPr>
          <w:color w:val="00B050"/>
        </w:rPr>
        <w:t>TJ Spartak Pelhřimov G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21.03.19</w:t>
      </w:r>
      <w:r>
        <w:tab/>
      </w:r>
      <w:r>
        <w:t>čt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TJ Spartak Pelhřimov G</w:t>
      </w:r>
      <w:r>
        <w:t> - TJ Spartak Pelhřimov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13.04.19</w:t>
      </w:r>
      <w:r>
        <w:tab/>
      </w:r>
      <w:r>
        <w:t>so</w:t>
      </w:r>
      <w:r>
        <w:tab/>
      </w:r>
      <w:r>
        <w:t>14:00</w:t>
      </w:r>
      <w:r>
        <w:tab/>
      </w:r>
      <w:r>
        <w:t>TJ BOPO Třebíč B - </w:t>
      </w:r>
      <w:r>
        <w:rPr>
          <w:color w:val="00B050"/>
        </w:rPr>
        <w:t>TJ Spartak Pelhřimov G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Slavoj Žirovnice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15.09.18</w:t>
      </w:r>
      <w:r>
        <w:tab/>
      </w:r>
      <w:r>
        <w:t>so</w:t>
      </w:r>
      <w:r>
        <w:tab/>
      </w:r>
      <w:r>
        <w:t>14:00</w:t>
      </w:r>
      <w:r>
        <w:tab/>
      </w:r>
      <w:r>
        <w:t>TJ BOPO Třebíč B - </w:t>
      </w:r>
      <w:r>
        <w:rPr>
          <w:color w:val="00B050"/>
        </w:rPr>
        <w:t>KK Slavoj Žirovnice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21.09.18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Slavoj Žirovnice B</w:t>
      </w:r>
      <w:r>
        <w:t> - TJ Sokol Cetoraz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29.09.18</w:t>
      </w:r>
      <w:r>
        <w:tab/>
      </w:r>
      <w:r>
        <w:t>so</w:t>
      </w:r>
      <w:r>
        <w:tab/>
      </w:r>
      <w:r>
        <w:t>10:00</w:t>
      </w:r>
      <w:r>
        <w:tab/>
      </w:r>
      <w:r>
        <w:t>KK Jihlava C - </w:t>
      </w:r>
      <w:r>
        <w:rPr>
          <w:color w:val="00B050"/>
        </w:rPr>
        <w:t>KK Slavoj Žirovnice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12.10.18</w:t>
      </w:r>
      <w:r>
        <w:tab/>
      </w:r>
      <w:r>
        <w:t>pá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KK Slavoj Žirovnice B</w:t>
      </w:r>
      <w:r>
        <w:t> - TJ Nové Město na Moravě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20.10.18</w:t>
      </w:r>
      <w:r>
        <w:tab/>
      </w:r>
      <w:r>
        <w:t>so</w:t>
      </w:r>
      <w:r>
        <w:tab/>
      </w:r>
      <w:r>
        <w:t>09:00</w:t>
      </w:r>
      <w:r>
        <w:tab/>
      </w:r>
      <w:r>
        <w:t>TJ Start Jihlava B - </w:t>
      </w:r>
      <w:r>
        <w:rPr>
          <w:color w:val="00B050"/>
        </w:rPr>
        <w:t>KK Slavoj Žirovnice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26.10.18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Slavoj Žirovnice B</w:t>
      </w:r>
      <w:r>
        <w:t> - TJ Slovan Kamenice nad Lipou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02.11.18</w:t>
      </w:r>
      <w:r>
        <w:tab/>
      </w:r>
      <w:r>
        <w:t>pá</w:t>
      </w:r>
      <w:r>
        <w:tab/>
      </w:r>
      <w:r>
        <w:t>19:00</w:t>
      </w:r>
      <w:r>
        <w:tab/>
      </w:r>
      <w:r>
        <w:t>TJ Třebíč B - </w:t>
      </w:r>
      <w:r>
        <w:rPr>
          <w:color w:val="00B050"/>
        </w:rPr>
        <w:t>KK Slavoj Žirovnice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09.11.18</w:t>
      </w:r>
      <w:r>
        <w:tab/>
      </w:r>
      <w:r>
        <w:t>pá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KK Slavoj Žirovnice B</w:t>
      </w:r>
      <w:r>
        <w:t> - TJ Třebíč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16.11.18</w:t>
      </w:r>
      <w:r>
        <w:tab/>
      </w:r>
      <w:r>
        <w:t>pá</w:t>
      </w:r>
      <w:r>
        <w:tab/>
      </w:r>
      <w:r>
        <w:t>17:30</w:t>
      </w:r>
      <w:r>
        <w:tab/>
      </w:r>
      <w:r>
        <w:t>TJ Nové Město na Moravě A - </w:t>
      </w:r>
      <w:r>
        <w:rPr>
          <w:color w:val="00B050"/>
        </w:rPr>
        <w:t>KK Slavoj Žirovnice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22.11.18</w:t>
      </w:r>
      <w:r>
        <w:tab/>
      </w:r>
      <w:r>
        <w:t>čt</w:t>
      </w:r>
      <w:r>
        <w:tab/>
      </w:r>
      <w:r>
        <w:t>19:00</w:t>
      </w:r>
      <w:r>
        <w:tab/>
      </w:r>
      <w:r>
        <w:t>TJ Spartak Pelhřimov G - </w:t>
      </w:r>
      <w:r>
        <w:rPr>
          <w:color w:val="00B050"/>
        </w:rPr>
        <w:t>KK Slavoj Žirovnice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30.11.18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Slavoj Žirovnice B</w:t>
      </w:r>
      <w:r>
        <w:t> - TJ Spartak Pelhřimov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11.01.19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Slavoj Žirovnice B</w:t>
      </w:r>
      <w:r>
        <w:t> - TJ Spartak Pelhřimov G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18.01.19</w:t>
      </w:r>
      <w:r>
        <w:tab/>
      </w:r>
      <w:r>
        <w:t>pá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KK Slavoj Žirovnice B</w:t>
      </w:r>
      <w:r>
        <w:t> - TJ BOPO Třebíč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01.02.19</w:t>
      </w:r>
      <w:r>
        <w:tab/>
      </w:r>
      <w:r>
        <w:t>pá</w:t>
      </w:r>
      <w:r>
        <w:tab/>
      </w:r>
      <w:r>
        <w:t>17:30</w:t>
      </w:r>
      <w:r>
        <w:tab/>
      </w:r>
      <w:r>
        <w:t>TJ Sokol Cetoraz  - </w:t>
      </w:r>
      <w:r>
        <w:rPr>
          <w:color w:val="00B050"/>
        </w:rPr>
        <w:t>KK Slavoj Žirovnice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08.02.19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Slavoj Žirovnice B</w:t>
      </w:r>
      <w:r>
        <w:t> - KK Jihlava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15.02.19</w:t>
      </w:r>
      <w:r>
        <w:tab/>
      </w:r>
      <w:r>
        <w:t>pá</w:t>
      </w:r>
      <w:r>
        <w:tab/>
      </w:r>
      <w:r>
        <w:t>17:30</w:t>
      </w:r>
      <w:r>
        <w:tab/>
      </w:r>
      <w:r>
        <w:t>TJ Nové Město na Moravě B - </w:t>
      </w:r>
      <w:r>
        <w:rPr>
          <w:color w:val="00B050"/>
        </w:rPr>
        <w:t>KK Slavoj Žirovnice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22.02.19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Slavoj Žirovnice B</w:t>
      </w:r>
      <w:r>
        <w:t> - TJ Start Jihlava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01.03.19</w:t>
      </w:r>
      <w:r>
        <w:tab/>
      </w:r>
      <w:r>
        <w:t>pá</w:t>
      </w:r>
      <w:r>
        <w:tab/>
      </w:r>
      <w:r>
        <w:t>19:00</w:t>
      </w:r>
      <w:r>
        <w:tab/>
      </w:r>
      <w:r>
        <w:t>TJ Slovan Kamenice nad Lipou B - </w:t>
      </w:r>
      <w:r>
        <w:rPr>
          <w:color w:val="00B050"/>
        </w:rPr>
        <w:t>KK Slavoj Žirovnice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08.03.19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Slavoj Žirovnice B</w:t>
      </w:r>
      <w:r>
        <w:t> - TJ Třebíč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15.03.19</w:t>
      </w:r>
      <w:r>
        <w:tab/>
      </w:r>
      <w:r>
        <w:t>pá</w:t>
      </w:r>
      <w:r>
        <w:tab/>
      </w:r>
      <w:r>
        <w:t>16:30</w:t>
      </w:r>
      <w:r>
        <w:tab/>
      </w:r>
      <w:r>
        <w:t>TJ Třebíč C - </w:t>
      </w:r>
      <w:r>
        <w:rPr>
          <w:color w:val="00B050"/>
        </w:rPr>
        <w:t>KK Slavoj Žirovnice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22.03.19</w:t>
      </w:r>
      <w:r>
        <w:tab/>
      </w:r>
      <w:r>
        <w:t>pá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KK Slavoj Žirovnice B</w:t>
      </w:r>
      <w:r>
        <w:t> - TJ Nové Město na Moravě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12.04.19</w:t>
      </w:r>
      <w:r>
        <w:tab/>
      </w:r>
      <w:r>
        <w:t>pá</w:t>
      </w:r>
      <w:r>
        <w:tab/>
      </w:r>
      <w:r>
        <w:t>19:00</w:t>
      </w:r>
      <w:r>
        <w:tab/>
      </w:r>
      <w:r>
        <w:t>TJ Spartak Pelhřimov B - </w:t>
      </w:r>
      <w:r>
        <w:rPr>
          <w:color w:val="00B050"/>
        </w:rPr>
        <w:t>KK Slavoj Žirovnice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Cetoraz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14.09.18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Cetoraz </w:t>
      </w:r>
      <w:r>
        <w:t> - TJ Spartak Pelhřimov G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21.09.18</w:t>
      </w:r>
      <w:r>
        <w:tab/>
      </w:r>
      <w:r>
        <w:t>pá</w:t>
      </w:r>
      <w:r>
        <w:tab/>
      </w:r>
      <w:r>
        <w:t>17:30</w:t>
      </w:r>
      <w:r>
        <w:tab/>
      </w:r>
      <w:r>
        <w:t>KK Slavoj Žirovnice B - </w:t>
      </w:r>
      <w:r>
        <w:rPr>
          <w:color w:val="00B050"/>
        </w:rPr>
        <w:t>TJ Sokol Cetoraz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29.09.18</w:t>
      </w:r>
      <w:r>
        <w:tab/>
      </w:r>
      <w:r>
        <w:t>so</w:t>
      </w:r>
      <w:r>
        <w:tab/>
      </w:r>
      <w:r>
        <w:t>14:00</w:t>
      </w:r>
      <w:r>
        <w:tab/>
      </w:r>
      <w:r>
        <w:t>TJ BOPO Třebíč B - </w:t>
      </w:r>
      <w:r>
        <w:rPr>
          <w:color w:val="00B050"/>
        </w:rPr>
        <w:t>TJ Sokol Cetoraz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12.10.18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Cetoraz </w:t>
      </w:r>
      <w:r>
        <w:t> - KK Jihlava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19.10.18</w:t>
      </w:r>
      <w:r>
        <w:tab/>
      </w:r>
      <w:r>
        <w:t>pá</w:t>
      </w:r>
      <w:r>
        <w:tab/>
      </w:r>
      <w:r>
        <w:t>17:30</w:t>
      </w:r>
      <w:r>
        <w:tab/>
      </w:r>
      <w:r>
        <w:t>TJ Nové Město na Moravě B - </w:t>
      </w:r>
      <w:r>
        <w:rPr>
          <w:color w:val="00B050"/>
        </w:rPr>
        <w:t>TJ Sokol Cetoraz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26.10.18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Cetoraz </w:t>
      </w:r>
      <w:r>
        <w:t> - TJ Start Jihlava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02.11.18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Cetoraz </w:t>
      </w:r>
      <w:r>
        <w:t> - TJ Slovan Kamenice nad Lipou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09.11.18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Cetoraz </w:t>
      </w:r>
      <w:r>
        <w:t> - TJ Třebíč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16.11.18</w:t>
      </w:r>
      <w:r>
        <w:tab/>
      </w:r>
      <w:r>
        <w:t>pá</w:t>
      </w:r>
      <w:r>
        <w:tab/>
      </w:r>
      <w:r>
        <w:t>19:00</w:t>
      </w:r>
      <w:r>
        <w:tab/>
      </w:r>
      <w:r>
        <w:t>TJ Třebíč C - </w:t>
      </w:r>
      <w:r>
        <w:rPr>
          <w:color w:val="00B050"/>
        </w:rPr>
        <w:t>TJ Sokol Cetoraz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23.11.18</w:t>
      </w:r>
      <w:r>
        <w:tab/>
      </w:r>
      <w:r>
        <w:t>pá</w:t>
      </w:r>
      <w:r>
        <w:tab/>
      </w:r>
      <w:r>
        <w:t>19:00</w:t>
      </w:r>
      <w:r>
        <w:tab/>
      </w:r>
      <w:r>
        <w:t>TJ Spartak Pelhřimov B - </w:t>
      </w:r>
      <w:r>
        <w:rPr>
          <w:color w:val="00B050"/>
        </w:rPr>
        <w:t>TJ Sokol Cetoraz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30.11.18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Cetoraz </w:t>
      </w:r>
      <w:r>
        <w:t> - TJ Nové Město na Moravě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11.01.19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Cetoraz </w:t>
      </w:r>
      <w:r>
        <w:t> - TJ Spartak Pelhřimov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17.01.19</w:t>
      </w:r>
      <w:r>
        <w:tab/>
      </w:r>
      <w:r>
        <w:t>čt</w:t>
      </w:r>
      <w:r>
        <w:tab/>
      </w:r>
      <w:r>
        <w:t>19:00</w:t>
      </w:r>
      <w:r>
        <w:tab/>
      </w:r>
      <w:r>
        <w:t>TJ Spartak Pelhřimov G - </w:t>
      </w:r>
      <w:r>
        <w:rPr>
          <w:color w:val="00B050"/>
        </w:rPr>
        <w:t>TJ Sokol Cetoraz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01.02.19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Cetoraz </w:t>
      </w:r>
      <w:r>
        <w:t> - KK Slavoj Žirovnice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08.02.19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Cetoraz </w:t>
      </w:r>
      <w:r>
        <w:t> - TJ BOPO Třebíč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16.02.19</w:t>
      </w:r>
      <w:r>
        <w:tab/>
      </w:r>
      <w:r>
        <w:t>so</w:t>
      </w:r>
      <w:r>
        <w:tab/>
      </w:r>
      <w:r>
        <w:t>10:00</w:t>
      </w:r>
      <w:r>
        <w:tab/>
      </w:r>
      <w:r>
        <w:t>KK Jihlava C - </w:t>
      </w:r>
      <w:r>
        <w:rPr>
          <w:color w:val="00B050"/>
        </w:rPr>
        <w:t>TJ Sokol Cetoraz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22.02.19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Cetoraz </w:t>
      </w:r>
      <w:r>
        <w:t> - TJ Nové Město na Moravě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02.03.19</w:t>
      </w:r>
      <w:r>
        <w:tab/>
      </w:r>
      <w:r>
        <w:t>so</w:t>
      </w:r>
      <w:r>
        <w:tab/>
      </w:r>
      <w:r>
        <w:t>09:00</w:t>
      </w:r>
      <w:r>
        <w:tab/>
      </w:r>
      <w:r>
        <w:t>TJ Start Jihlava B - </w:t>
      </w:r>
      <w:r>
        <w:rPr>
          <w:color w:val="00B050"/>
        </w:rPr>
        <w:t>TJ Sokol Cetoraz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08.03.19</w:t>
      </w:r>
      <w:r>
        <w:tab/>
      </w:r>
      <w:r>
        <w:t>pá</w:t>
      </w:r>
      <w:r>
        <w:tab/>
      </w:r>
      <w:r>
        <w:t>19:00</w:t>
      </w:r>
      <w:r>
        <w:tab/>
      </w:r>
      <w:r>
        <w:t>TJ Slovan Kamenice nad Lipou B - </w:t>
      </w:r>
      <w:r>
        <w:rPr>
          <w:color w:val="00B050"/>
        </w:rPr>
        <w:t>TJ Sokol Cetoraz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15.03.19</w:t>
      </w:r>
      <w:r>
        <w:tab/>
      </w:r>
      <w:r>
        <w:t>pá</w:t>
      </w:r>
      <w:r>
        <w:tab/>
      </w:r>
      <w:r>
        <w:t>19:00</w:t>
      </w:r>
      <w:r>
        <w:tab/>
      </w:r>
      <w:r>
        <w:t>TJ Třebíč B - </w:t>
      </w:r>
      <w:r>
        <w:rPr>
          <w:color w:val="00B050"/>
        </w:rPr>
        <w:t>TJ Sokol Cetoraz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22.03.19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Cetoraz </w:t>
      </w:r>
      <w:r>
        <w:t> - TJ Třebíč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12.04.19</w:t>
      </w:r>
      <w:r>
        <w:tab/>
      </w:r>
      <w:r>
        <w:t>pá</w:t>
      </w:r>
      <w:r>
        <w:tab/>
      </w:r>
      <w:r>
        <w:t>17:30</w:t>
      </w:r>
      <w:r>
        <w:tab/>
      </w:r>
      <w:r>
        <w:t>TJ Nové Město na Moravě A - </w:t>
      </w:r>
      <w:r>
        <w:rPr>
          <w:color w:val="00B050"/>
        </w:rPr>
        <w:t>TJ Sokol Cetoraz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Jihlava C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15.09.18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Jihlava C</w:t>
      </w:r>
      <w:r>
        <w:t> - TJ Spartak Pelhřimov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20.09.18</w:t>
      </w:r>
      <w:r>
        <w:tab/>
      </w:r>
      <w:r>
        <w:t>čt</w:t>
      </w:r>
      <w:r>
        <w:tab/>
      </w:r>
      <w:r>
        <w:t>19:00</w:t>
      </w:r>
      <w:r>
        <w:tab/>
      </w:r>
      <w:r>
        <w:t>TJ Spartak Pelhřimov G - </w:t>
      </w:r>
      <w:r>
        <w:rPr>
          <w:color w:val="00B050"/>
        </w:rPr>
        <w:t>KK Jihlava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29.09.18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Jihlava C</w:t>
      </w:r>
      <w:r>
        <w:t> - KK Slavoj Žirovnice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12.10.18</w:t>
      </w:r>
      <w:r>
        <w:tab/>
      </w:r>
      <w:r>
        <w:t>pá</w:t>
      </w:r>
      <w:r>
        <w:tab/>
      </w:r>
      <w:r>
        <w:t>17:30</w:t>
      </w:r>
      <w:r>
        <w:tab/>
      </w:r>
      <w:r>
        <w:t>TJ Sokol Cetoraz  - </w:t>
      </w:r>
      <w:r>
        <w:rPr>
          <w:color w:val="00B050"/>
        </w:rPr>
        <w:t>KK Jihlava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20.10.18</w:t>
      </w:r>
      <w:r>
        <w:tab/>
      </w:r>
      <w:r>
        <w:t>so</w:t>
      </w:r>
      <w:r>
        <w:tab/>
      </w:r>
      <w:r>
        <w:t>14:00</w:t>
      </w:r>
      <w:r>
        <w:tab/>
      </w:r>
      <w:r>
        <w:t>TJ BOPO Třebíč B - </w:t>
      </w:r>
      <w:r>
        <w:rPr>
          <w:color w:val="00B050"/>
        </w:rPr>
        <w:t>KK Jihlava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27.10.18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Jihlava C</w:t>
      </w:r>
      <w:r>
        <w:t> - TJ Nové Město na Moravě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03.11.18</w:t>
      </w:r>
      <w:r>
        <w:tab/>
      </w:r>
      <w:r>
        <w:t>so</w:t>
      </w:r>
      <w:r>
        <w:tab/>
      </w:r>
      <w:r>
        <w:t>09:00</w:t>
      </w:r>
      <w:r>
        <w:tab/>
      </w:r>
      <w:r>
        <w:t>TJ Start Jihlava B - </w:t>
      </w:r>
      <w:r>
        <w:rPr>
          <w:color w:val="00B050"/>
        </w:rPr>
        <w:t>KK Jihlava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10.11.18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Jihlava C</w:t>
      </w:r>
      <w:r>
        <w:t> - TJ Slovan Kamenice nad Lipou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16.11.18</w:t>
      </w:r>
      <w:r>
        <w:tab/>
      </w:r>
      <w:r>
        <w:t>pá</w:t>
      </w:r>
      <w:r>
        <w:tab/>
      </w:r>
      <w:r>
        <w:t>16:30</w:t>
      </w:r>
      <w:r>
        <w:tab/>
      </w:r>
      <w:r>
        <w:t>TJ Třebíč B - </w:t>
      </w:r>
      <w:r>
        <w:rPr>
          <w:color w:val="00B050"/>
        </w:rPr>
        <w:t>KK Jihlava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23.11.18</w:t>
      </w:r>
      <w:r>
        <w:tab/>
      </w:r>
      <w:r>
        <w:t>pá</w:t>
      </w:r>
      <w:r>
        <w:tab/>
      </w:r>
      <w:r>
        <w:t>17:00</w:t>
      </w:r>
      <w:r>
        <w:tab/>
      </w:r>
      <w:r>
        <w:t>TJ Nové Město na Moravě A - </w:t>
      </w:r>
      <w:r>
        <w:rPr>
          <w:color w:val="00B050"/>
        </w:rPr>
        <w:t>KK Jihlava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01.12.18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Jihlava C</w:t>
      </w:r>
      <w:r>
        <w:t> - TJ Třebíč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12.01.19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Jihlava C</w:t>
      </w:r>
      <w:r>
        <w:t> - TJ Nové Město na Moravě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18.01.19</w:t>
      </w:r>
      <w:r>
        <w:tab/>
      </w:r>
      <w:r>
        <w:t>pá</w:t>
      </w:r>
      <w:r>
        <w:tab/>
      </w:r>
      <w:r>
        <w:t>19:00</w:t>
      </w:r>
      <w:r>
        <w:tab/>
      </w:r>
      <w:r>
        <w:t>TJ Spartak Pelhřimov B - </w:t>
      </w:r>
      <w:r>
        <w:rPr>
          <w:color w:val="00B050"/>
        </w:rPr>
        <w:t>KK Jihlava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02.02.19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Jihlava C</w:t>
      </w:r>
      <w:r>
        <w:t> - TJ Spartak Pelhřimov G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08.02.19</w:t>
      </w:r>
      <w:r>
        <w:tab/>
      </w:r>
      <w:r>
        <w:t>pá</w:t>
      </w:r>
      <w:r>
        <w:tab/>
      </w:r>
      <w:r>
        <w:t>17:30</w:t>
      </w:r>
      <w:r>
        <w:tab/>
      </w:r>
      <w:r>
        <w:t>KK Slavoj Žirovnice B - </w:t>
      </w:r>
      <w:r>
        <w:rPr>
          <w:color w:val="00B050"/>
        </w:rPr>
        <w:t>KK Jihlava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16.02.19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Jihlava C</w:t>
      </w:r>
      <w:r>
        <w:t> - TJ Sokol Cetoraz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23.02.19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Jihlava C</w:t>
      </w:r>
      <w:r>
        <w:t> - TJ BOPO Třebíč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01.03.19</w:t>
      </w:r>
      <w:r>
        <w:tab/>
      </w:r>
      <w:r>
        <w:t>pá</w:t>
      </w:r>
      <w:r>
        <w:tab/>
      </w:r>
      <w:r>
        <w:t>17:00</w:t>
      </w:r>
      <w:r>
        <w:tab/>
      </w:r>
      <w:r>
        <w:t>TJ Nové Město na Moravě B - </w:t>
      </w:r>
      <w:r>
        <w:rPr>
          <w:color w:val="00B050"/>
        </w:rPr>
        <w:t>KK Jihlava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09.03.19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Jihlava C</w:t>
      </w:r>
      <w:r>
        <w:t> - TJ Start Jihlava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15.03.19</w:t>
      </w:r>
      <w:r>
        <w:tab/>
      </w:r>
      <w:r>
        <w:t>pá</w:t>
      </w:r>
      <w:r>
        <w:tab/>
      </w:r>
      <w:r>
        <w:t>19:00</w:t>
      </w:r>
      <w:r>
        <w:tab/>
      </w:r>
      <w:r>
        <w:t>TJ Slovan Kamenice nad Lipou B - </w:t>
      </w:r>
      <w:r>
        <w:rPr>
          <w:color w:val="00B050"/>
        </w:rPr>
        <w:t>KK Jihlava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23.03.19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Jihlava C</w:t>
      </w:r>
      <w:r>
        <w:t> - TJ Třebíč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12.04.19</w:t>
      </w:r>
      <w:r>
        <w:tab/>
      </w:r>
      <w:r>
        <w:t>pá</w:t>
      </w:r>
      <w:r>
        <w:tab/>
      </w:r>
      <w:r>
        <w:t>16:30</w:t>
      </w:r>
      <w:r>
        <w:tab/>
      </w:r>
      <w:r>
        <w:t>TJ Třebíč C - </w:t>
      </w:r>
      <w:r>
        <w:rPr>
          <w:color w:val="00B050"/>
        </w:rPr>
        <w:t>KK Jihlava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Nové Město na Moravě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14.09.18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Nové Město na Moravě B</w:t>
      </w:r>
      <w:r>
        <w:t> - TJ Nové Město na Moravě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21.09.18</w:t>
      </w:r>
      <w:r>
        <w:tab/>
      </w:r>
      <w:r>
        <w:t>pá</w:t>
      </w:r>
      <w:r>
        <w:tab/>
      </w:r>
      <w:r>
        <w:t>19:00</w:t>
      </w:r>
      <w:r>
        <w:tab/>
      </w:r>
      <w:r>
        <w:t>TJ Spartak Pelhřimov B - </w:t>
      </w:r>
      <w:r>
        <w:rPr>
          <w:color w:val="00B050"/>
        </w:rPr>
        <w:t>TJ Nové Město na Moravě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28.09.18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Nové Město na Moravě B</w:t>
      </w:r>
      <w:r>
        <w:t> - TJ Spartak Pelhřimov G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12.10.18</w:t>
      </w:r>
      <w:r>
        <w:tab/>
      </w:r>
      <w:r>
        <w:t>pá</w:t>
      </w:r>
      <w:r>
        <w:tab/>
      </w:r>
      <w:r>
        <w:t>19:00</w:t>
      </w:r>
      <w:r>
        <w:tab/>
      </w:r>
      <w:r>
        <w:t>KK Slavoj Žirovnice B - </w:t>
      </w:r>
      <w:r>
        <w:rPr>
          <w:color w:val="00B050"/>
        </w:rPr>
        <w:t>TJ Nové Město na Moravě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19.10.18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Nové Město na Moravě B</w:t>
      </w:r>
      <w:r>
        <w:t> - TJ Sokol Cetoraz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27.10.18</w:t>
      </w:r>
      <w:r>
        <w:tab/>
      </w:r>
      <w:r>
        <w:t>so</w:t>
      </w:r>
      <w:r>
        <w:tab/>
      </w:r>
      <w:r>
        <w:t>10:00</w:t>
      </w:r>
      <w:r>
        <w:tab/>
      </w:r>
      <w:r>
        <w:t>KK Jihlava C - </w:t>
      </w:r>
      <w:r>
        <w:rPr>
          <w:color w:val="00B050"/>
        </w:rPr>
        <w:t>TJ Nové Město na Moravě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03.11.18</w:t>
      </w:r>
      <w:r>
        <w:tab/>
      </w:r>
      <w:r>
        <w:t>so</w:t>
      </w:r>
      <w:r>
        <w:tab/>
      </w:r>
      <w:r>
        <w:t>14:00</w:t>
      </w:r>
      <w:r>
        <w:tab/>
      </w:r>
      <w:r>
        <w:t>TJ BOPO Třebíč B - </w:t>
      </w:r>
      <w:r>
        <w:rPr>
          <w:color w:val="00B050"/>
        </w:rPr>
        <w:t>TJ Nové Město na Moravě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09.11.18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Nové Město na Moravě B</w:t>
      </w:r>
      <w:r>
        <w:t> - TJ Start Jihlava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16.11.18</w:t>
      </w:r>
      <w:r>
        <w:tab/>
      </w:r>
      <w:r>
        <w:t>pá</w:t>
      </w:r>
      <w:r>
        <w:tab/>
      </w:r>
      <w:r>
        <w:t>19:00</w:t>
      </w:r>
      <w:r>
        <w:tab/>
      </w:r>
      <w:r>
        <w:t>TJ Slovan Kamenice nad Lipou B - </w:t>
      </w:r>
      <w:r>
        <w:rPr>
          <w:color w:val="00B050"/>
        </w:rPr>
        <w:t>TJ Nové Město na Moravě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23.11.18</w:t>
      </w:r>
      <w:r>
        <w:tab/>
      </w:r>
      <w:r>
        <w:t>pá</w:t>
      </w:r>
      <w:r>
        <w:tab/>
      </w:r>
      <w:r>
        <w:t>16:30</w:t>
      </w:r>
      <w:r>
        <w:tab/>
      </w:r>
      <w:r>
        <w:t>TJ Třebíč C - </w:t>
      </w:r>
      <w:r>
        <w:rPr>
          <w:color w:val="00B050"/>
        </w:rPr>
        <w:t>TJ Nové Město na Moravě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30.11.18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Nové Město na Moravě B</w:t>
      </w:r>
      <w:r>
        <w:t> - TJ Třebíč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11.01.19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Nové Město na Moravě B</w:t>
      </w:r>
      <w:r>
        <w:t> - TJ Třebíč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18.01.19</w:t>
      </w:r>
      <w:r>
        <w:tab/>
      </w:r>
      <w:r>
        <w:t>pá</w:t>
      </w:r>
      <w:r>
        <w:tab/>
      </w:r>
      <w:r>
        <w:t>17:00</w:t>
      </w:r>
      <w:r>
        <w:tab/>
      </w:r>
      <w:r>
        <w:t>TJ Nové Město na Moravě A - </w:t>
      </w:r>
      <w:r>
        <w:rPr>
          <w:color w:val="00B050"/>
        </w:rPr>
        <w:t>TJ Nové Město na Moravě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01.02.19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Nové Město na Moravě B</w:t>
      </w:r>
      <w:r>
        <w:t> - TJ Spartak Pelhřimov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07.02.19</w:t>
      </w:r>
      <w:r>
        <w:tab/>
      </w:r>
      <w:r>
        <w:t>čt</w:t>
      </w:r>
      <w:r>
        <w:tab/>
      </w:r>
      <w:r>
        <w:t>19:00</w:t>
      </w:r>
      <w:r>
        <w:tab/>
      </w:r>
      <w:r>
        <w:t>TJ Spartak Pelhřimov G - </w:t>
      </w:r>
      <w:r>
        <w:rPr>
          <w:color w:val="00B050"/>
        </w:rPr>
        <w:t>TJ Nové Město na Moravě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15.02.19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Nové Město na Moravě B</w:t>
      </w:r>
      <w:r>
        <w:t> - KK Slavoj Žirovnice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22.02.19</w:t>
      </w:r>
      <w:r>
        <w:tab/>
      </w:r>
      <w:r>
        <w:t>pá</w:t>
      </w:r>
      <w:r>
        <w:tab/>
      </w:r>
      <w:r>
        <w:t>17:30</w:t>
      </w:r>
      <w:r>
        <w:tab/>
      </w:r>
      <w:r>
        <w:t>TJ Sokol Cetoraz  - </w:t>
      </w:r>
      <w:r>
        <w:rPr>
          <w:color w:val="00B050"/>
        </w:rPr>
        <w:t>TJ Nové Město na Moravě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01.03.19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Nové Město na Moravě B</w:t>
      </w:r>
      <w:r>
        <w:t> - KK Jihlava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08.03.19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Nové Město na Moravě B</w:t>
      </w:r>
      <w:r>
        <w:t> - TJ BOPO Třebíč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16.03.19</w:t>
      </w:r>
      <w:r>
        <w:tab/>
      </w:r>
      <w:r>
        <w:t>so</w:t>
      </w:r>
      <w:r>
        <w:tab/>
      </w:r>
      <w:r>
        <w:t>09:00</w:t>
      </w:r>
      <w:r>
        <w:tab/>
      </w:r>
      <w:r>
        <w:t>TJ Start Jihlava B - </w:t>
      </w:r>
      <w:r>
        <w:rPr>
          <w:color w:val="00B050"/>
        </w:rPr>
        <w:t>TJ Nové Město na Moravě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22.03.19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Nové Město na Moravě B</w:t>
      </w:r>
      <w:r>
        <w:t> - TJ Slovan Kamenice nad Lipou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12.04.19</w:t>
      </w:r>
      <w:r>
        <w:tab/>
      </w:r>
      <w:r>
        <w:t>pá</w:t>
      </w:r>
      <w:r>
        <w:tab/>
      </w:r>
      <w:r>
        <w:t>19:00</w:t>
      </w:r>
      <w:r>
        <w:tab/>
      </w:r>
      <w:r>
        <w:t>TJ Třebíč B - </w:t>
      </w:r>
      <w:r>
        <w:rPr>
          <w:color w:val="00B050"/>
        </w:rPr>
        <w:t>TJ Nové Město na Moravě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Start Jihlava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15.09.18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Start Jihlava B</w:t>
      </w:r>
      <w:r>
        <w:t> - TJ Třebíč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21.09.18</w:t>
      </w:r>
      <w:r>
        <w:tab/>
      </w:r>
      <w:r>
        <w:t>pá</w:t>
      </w:r>
      <w:r>
        <w:tab/>
      </w:r>
      <w:r>
        <w:t>17:00</w:t>
      </w:r>
      <w:r>
        <w:tab/>
      </w:r>
      <w:r>
        <w:t>TJ Nové Město na Moravě A - </w:t>
      </w:r>
      <w:r>
        <w:rPr>
          <w:color w:val="00B050"/>
        </w:rPr>
        <w:t>TJ Start Jihlava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29.09.18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Start Jihlava B</w:t>
      </w:r>
      <w:r>
        <w:t> - TJ Spartak Pelhřimov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11.10.18</w:t>
      </w:r>
      <w:r>
        <w:tab/>
      </w:r>
      <w:r>
        <w:t>čt</w:t>
      </w:r>
      <w:r>
        <w:tab/>
      </w:r>
      <w:r>
        <w:t>19:00</w:t>
      </w:r>
      <w:r>
        <w:tab/>
      </w:r>
      <w:r>
        <w:t>TJ Spartak Pelhřimov G - </w:t>
      </w:r>
      <w:r>
        <w:rPr>
          <w:color w:val="00B050"/>
        </w:rPr>
        <w:t>TJ Start Jihlava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20.10.18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Start Jihlava B</w:t>
      </w:r>
      <w:r>
        <w:t> - KK Slavoj Žirovnice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26.10.18</w:t>
      </w:r>
      <w:r>
        <w:tab/>
      </w:r>
      <w:r>
        <w:t>pá</w:t>
      </w:r>
      <w:r>
        <w:tab/>
      </w:r>
      <w:r>
        <w:t>17:30</w:t>
      </w:r>
      <w:r>
        <w:tab/>
      </w:r>
      <w:r>
        <w:t>TJ Sokol Cetoraz  - </w:t>
      </w:r>
      <w:r>
        <w:rPr>
          <w:color w:val="00B050"/>
        </w:rPr>
        <w:t>TJ Start Jihlava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03.11.18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Start Jihlava B</w:t>
      </w:r>
      <w:r>
        <w:t> - KK Jihlava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09.11.18</w:t>
      </w:r>
      <w:r>
        <w:tab/>
      </w:r>
      <w:r>
        <w:t>pá</w:t>
      </w:r>
      <w:r>
        <w:tab/>
      </w:r>
      <w:r>
        <w:t>17:00</w:t>
      </w:r>
      <w:r>
        <w:tab/>
      </w:r>
      <w:r>
        <w:t>TJ Nové Město na Moravě B - </w:t>
      </w:r>
      <w:r>
        <w:rPr>
          <w:color w:val="00B050"/>
        </w:rPr>
        <w:t>TJ Start Jihlava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17.11.18</w:t>
      </w:r>
      <w:r>
        <w:tab/>
      </w:r>
      <w:r>
        <w:t>so</w:t>
      </w:r>
      <w:r>
        <w:tab/>
      </w:r>
      <w:r>
        <w:t>14:00</w:t>
      </w:r>
      <w:r>
        <w:tab/>
      </w:r>
      <w:r>
        <w:t>TJ BOPO Třebíč B - </w:t>
      </w:r>
      <w:r>
        <w:rPr>
          <w:color w:val="00B050"/>
        </w:rPr>
        <w:t>TJ Start Jihlava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23.11.18</w:t>
      </w:r>
      <w:r>
        <w:tab/>
      </w:r>
      <w:r>
        <w:t>pá</w:t>
      </w:r>
      <w:r>
        <w:tab/>
      </w:r>
      <w:r>
        <w:t>19:00</w:t>
      </w:r>
      <w:r>
        <w:tab/>
      </w:r>
      <w:r>
        <w:t>TJ Třebíč B - </w:t>
      </w:r>
      <w:r>
        <w:rPr>
          <w:color w:val="00B050"/>
        </w:rPr>
        <w:t>TJ Start Jihlava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01.12.18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Start Jihlava B</w:t>
      </w:r>
      <w:r>
        <w:t> - TJ Slovan Kamenice nad Lipou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12.01.19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Start Jihlava B</w:t>
      </w:r>
      <w:r>
        <w:t> - TJ Třebíč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18.01.19</w:t>
      </w:r>
      <w:r>
        <w:tab/>
      </w:r>
      <w:r>
        <w:t>pá</w:t>
      </w:r>
      <w:r>
        <w:tab/>
      </w:r>
      <w:r>
        <w:t>16:30</w:t>
      </w:r>
      <w:r>
        <w:tab/>
      </w:r>
      <w:r>
        <w:t>TJ Třebíč C - </w:t>
      </w:r>
      <w:r>
        <w:rPr>
          <w:color w:val="00B050"/>
        </w:rPr>
        <w:t>TJ Start Jihlava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02.02.19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Start Jihlava B</w:t>
      </w:r>
      <w:r>
        <w:t> - TJ Nové Město na Moravě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08.02.19</w:t>
      </w:r>
      <w:r>
        <w:tab/>
      </w:r>
      <w:r>
        <w:t>pá</w:t>
      </w:r>
      <w:r>
        <w:tab/>
      </w:r>
      <w:r>
        <w:t>19:00</w:t>
      </w:r>
      <w:r>
        <w:tab/>
      </w:r>
      <w:r>
        <w:t>TJ Spartak Pelhřimov B - </w:t>
      </w:r>
      <w:r>
        <w:rPr>
          <w:color w:val="00B050"/>
        </w:rPr>
        <w:t>TJ Start Jihlava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16.02.19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Start Jihlava B</w:t>
      </w:r>
      <w:r>
        <w:t> - TJ Spartak Pelhřimov G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22.02.19</w:t>
      </w:r>
      <w:r>
        <w:tab/>
      </w:r>
      <w:r>
        <w:t>pá</w:t>
      </w:r>
      <w:r>
        <w:tab/>
      </w:r>
      <w:r>
        <w:t>17:30</w:t>
      </w:r>
      <w:r>
        <w:tab/>
      </w:r>
      <w:r>
        <w:t>KK Slavoj Žirovnice B - </w:t>
      </w:r>
      <w:r>
        <w:rPr>
          <w:color w:val="00B050"/>
        </w:rPr>
        <w:t>TJ Start Jihlava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02.03.19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Start Jihlava B</w:t>
      </w:r>
      <w:r>
        <w:t> - TJ Sokol Cetoraz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09.03.19</w:t>
      </w:r>
      <w:r>
        <w:tab/>
      </w:r>
      <w:r>
        <w:t>so</w:t>
      </w:r>
      <w:r>
        <w:tab/>
      </w:r>
      <w:r>
        <w:t>10:00</w:t>
      </w:r>
      <w:r>
        <w:tab/>
      </w:r>
      <w:r>
        <w:t>KK Jihlava C - </w:t>
      </w:r>
      <w:r>
        <w:rPr>
          <w:color w:val="00B050"/>
        </w:rPr>
        <w:t>TJ Start Jihlava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16.03.19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Start Jihlava B</w:t>
      </w:r>
      <w:r>
        <w:t> - TJ Nové Město na Moravě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23.03.19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Start Jihlava B</w:t>
      </w:r>
      <w:r>
        <w:t> - TJ BOPO Třebíč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12.04.19</w:t>
      </w:r>
      <w:r>
        <w:tab/>
      </w:r>
      <w:r>
        <w:t>pá</w:t>
      </w:r>
      <w:r>
        <w:tab/>
      </w:r>
      <w:r>
        <w:t>19:00</w:t>
      </w:r>
      <w:r>
        <w:tab/>
      </w:r>
      <w:r>
        <w:t>TJ Slovan Kamenice nad Lipou B - </w:t>
      </w:r>
      <w:r>
        <w:rPr>
          <w:color w:val="00B050"/>
        </w:rPr>
        <w:t>TJ Start Jihlava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BOPO Třebíč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15.09.18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BOPO Třebíč B</w:t>
      </w:r>
      <w:r>
        <w:t> - KK Slavoj Žirovnice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21.09.18</w:t>
      </w:r>
      <w:r>
        <w:tab/>
      </w:r>
      <w:r>
        <w:t>pá</w:t>
      </w:r>
      <w:r>
        <w:tab/>
      </w:r>
      <w:r>
        <w:t>19:00</w:t>
      </w:r>
      <w:r>
        <w:tab/>
      </w:r>
      <w:r>
        <w:t>TJ Třebíč B - </w:t>
      </w:r>
      <w:r>
        <w:rPr>
          <w:color w:val="00B050"/>
        </w:rPr>
        <w:t>TJ BOPO Třebíč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29.09.18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BOPO Třebíč B</w:t>
      </w:r>
      <w:r>
        <w:t> - TJ Sokol Cetoraz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12.10.18</w:t>
      </w:r>
      <w:r>
        <w:tab/>
      </w:r>
      <w:r>
        <w:t>pá</w:t>
      </w:r>
      <w:r>
        <w:tab/>
      </w:r>
      <w:r>
        <w:t>16:30</w:t>
      </w:r>
      <w:r>
        <w:tab/>
      </w:r>
      <w:r>
        <w:t>TJ Třebíč C - </w:t>
      </w:r>
      <w:r>
        <w:rPr>
          <w:color w:val="00B050"/>
        </w:rPr>
        <w:t>TJ BOPO Třebíč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20.10.18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BOPO Třebíč B</w:t>
      </w:r>
      <w:r>
        <w:t> - KK Jihlava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26.10.18</w:t>
      </w:r>
      <w:r>
        <w:tab/>
      </w:r>
      <w:r>
        <w:t>pá</w:t>
      </w:r>
      <w:r>
        <w:tab/>
      </w:r>
      <w:r>
        <w:t>17:00</w:t>
      </w:r>
      <w:r>
        <w:tab/>
      </w:r>
      <w:r>
        <w:t>TJ Nové Město na Moravě A - </w:t>
      </w:r>
      <w:r>
        <w:rPr>
          <w:color w:val="00B050"/>
        </w:rPr>
        <w:t>TJ BOPO Třebíč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03.11.18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BOPO Třebíč B</w:t>
      </w:r>
      <w:r>
        <w:t> - TJ Nové Město na Moravě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09.11.18</w:t>
      </w:r>
      <w:r>
        <w:tab/>
      </w:r>
      <w:r>
        <w:t>pá</w:t>
      </w:r>
      <w:r>
        <w:tab/>
      </w:r>
      <w:r>
        <w:t>19:00</w:t>
      </w:r>
      <w:r>
        <w:tab/>
      </w:r>
      <w:r>
        <w:t>TJ Spartak Pelhřimov B - </w:t>
      </w:r>
      <w:r>
        <w:rPr>
          <w:color w:val="00B050"/>
        </w:rPr>
        <w:t>TJ BOPO Třebíč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17.11.18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BOPO Třebíč B</w:t>
      </w:r>
      <w:r>
        <w:t> - TJ Start Jihlava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24.11.18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BOPO Třebíč B</w:t>
      </w:r>
      <w:r>
        <w:t> - TJ Slovan Kamenice nad Lipou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29.11.18</w:t>
      </w:r>
      <w:r>
        <w:tab/>
      </w:r>
      <w:r>
        <w:t>čt</w:t>
      </w:r>
      <w:r>
        <w:tab/>
      </w:r>
      <w:r>
        <w:t>19:00</w:t>
      </w:r>
      <w:r>
        <w:tab/>
      </w:r>
      <w:r>
        <w:t>TJ Spartak Pelhřimov G - </w:t>
      </w:r>
      <w:r>
        <w:rPr>
          <w:color w:val="00B050"/>
        </w:rPr>
        <w:t>TJ BOPO Třebíč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11.01.19</w:t>
      </w:r>
      <w:r>
        <w:tab/>
      </w:r>
      <w:r>
        <w:t>pá</w:t>
      </w:r>
      <w:r>
        <w:tab/>
      </w:r>
      <w:r>
        <w:t>19:00</w:t>
      </w:r>
      <w:r>
        <w:tab/>
      </w:r>
      <w:r>
        <w:t>TJ Slovan Kamenice nad Lipou B - </w:t>
      </w:r>
      <w:r>
        <w:rPr>
          <w:color w:val="00B050"/>
        </w:rPr>
        <w:t>TJ BOPO Třebíč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18.01.19</w:t>
      </w:r>
      <w:r>
        <w:tab/>
      </w:r>
      <w:r>
        <w:t>pá</w:t>
      </w:r>
      <w:r>
        <w:tab/>
      </w:r>
      <w:r>
        <w:t>19:00</w:t>
      </w:r>
      <w:r>
        <w:tab/>
      </w:r>
      <w:r>
        <w:t>KK Slavoj Žirovnice B - </w:t>
      </w:r>
      <w:r>
        <w:rPr>
          <w:color w:val="00B050"/>
        </w:rPr>
        <w:t>TJ BOPO Třebíč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02.02.19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BOPO Třebíč B</w:t>
      </w:r>
      <w:r>
        <w:t> - TJ Třebíč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08.02.19</w:t>
      </w:r>
      <w:r>
        <w:tab/>
      </w:r>
      <w:r>
        <w:t>pá</w:t>
      </w:r>
      <w:r>
        <w:tab/>
      </w:r>
      <w:r>
        <w:t>17:30</w:t>
      </w:r>
      <w:r>
        <w:tab/>
      </w:r>
      <w:r>
        <w:t>TJ Sokol Cetoraz  - </w:t>
      </w:r>
      <w:r>
        <w:rPr>
          <w:color w:val="00B050"/>
        </w:rPr>
        <w:t>TJ BOPO Třebíč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16.02.19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BOPO Třebíč B</w:t>
      </w:r>
      <w:r>
        <w:t> - TJ Třebíč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23.02.19</w:t>
      </w:r>
      <w:r>
        <w:tab/>
      </w:r>
      <w:r>
        <w:t>so</w:t>
      </w:r>
      <w:r>
        <w:tab/>
      </w:r>
      <w:r>
        <w:t>10:00</w:t>
      </w:r>
      <w:r>
        <w:tab/>
      </w:r>
      <w:r>
        <w:t>KK Jihlava C - </w:t>
      </w:r>
      <w:r>
        <w:rPr>
          <w:color w:val="00B050"/>
        </w:rPr>
        <w:t>TJ BOPO Třebíč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02.03.19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BOPO Třebíč B</w:t>
      </w:r>
      <w:r>
        <w:t> - TJ Nové Město na Moravě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08.03.19</w:t>
      </w:r>
      <w:r>
        <w:tab/>
      </w:r>
      <w:r>
        <w:t>pá</w:t>
      </w:r>
      <w:r>
        <w:tab/>
      </w:r>
      <w:r>
        <w:t>17:00</w:t>
      </w:r>
      <w:r>
        <w:tab/>
      </w:r>
      <w:r>
        <w:t>TJ Nové Město na Moravě B - </w:t>
      </w:r>
      <w:r>
        <w:rPr>
          <w:color w:val="00B050"/>
        </w:rPr>
        <w:t>TJ BOPO Třebíč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16.03.19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BOPO Třebíč B</w:t>
      </w:r>
      <w:r>
        <w:t> - TJ Spartak Pelhřimov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23.03.19</w:t>
      </w:r>
      <w:r>
        <w:tab/>
      </w:r>
      <w:r>
        <w:t>so</w:t>
      </w:r>
      <w:r>
        <w:tab/>
      </w:r>
      <w:r>
        <w:t>09:00</w:t>
      </w:r>
      <w:r>
        <w:tab/>
      </w:r>
      <w:r>
        <w:t>TJ Start Jihlava B - </w:t>
      </w:r>
      <w:r>
        <w:rPr>
          <w:color w:val="00B050"/>
        </w:rPr>
        <w:t>TJ BOPO Třebíč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13.04.19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BOPO Třebíč B</w:t>
      </w:r>
      <w:r>
        <w:t> - TJ Spartak Pelhřimov G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</w:p>
    <w:p w14:paraId="12895C3F" w14:textId="7A4A0835" w:rsidRDefault="001561CE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</w:p>
    <w:p w14:paraId="4EB8D7A2" w14:textId="4999E07A" w:rsidRDefault="00287D2D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24354AFA" wp14:editId="41F9FC61">
                <wp:simplePos x="0" y="0"/>
                <wp:positionH relativeFrom="column">
                  <wp:posOffset>-143510</wp:posOffset>
                </wp:positionH>
                <wp:positionV relativeFrom="paragraph">
                  <wp:posOffset>208915</wp:posOffset>
                </wp:positionV>
                <wp:extent cx="6365875" cy="0"/>
                <wp:effectExtent l="0" t="19050" r="34925" b="19050"/>
                <wp:wrapNone/>
                <wp:docPr id="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5875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44BE7C" id="Line 308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.3pt,16.45pt" to="489.9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ADRESÁŘ DRUŽSTEV</w:t>
      </w:r>
    </w:p>
    <w:tbl>
      <w:tblPr>
        <w:tblW w:w="9923" w:type="dxa"/>
        <w:tblInd w:w="-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402"/>
        <w:gridCol w:w="3260"/>
      </w:tblGrid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Slovan Kamenice nad Lipou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Kamenice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U Kulturního domu 170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394 70 Kamenice nad Lipou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David Schober ml.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604 551 935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Petr Šindelář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607 879 316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webkamenice@seznam.cz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Třebíč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Třebíč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Fügnerova 10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674 01 Třebíč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Petr Toman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724759935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petr.kuzelky@gmail.com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Milan Lenz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603 590 456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milan.lenz@cuzk.cz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Třebíč C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Třebíč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Fügnerova 10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674 01 Třebíč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Tomáš Brátka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724175040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bobis.b@centrum.cz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Milan Lenz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603 590 456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milan.lenz@cuzk.cz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Nové Město na Moravě A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Nové Město n.M.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Sportovní 858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592 31 Nové Město na Moravě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Jiří Loučka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777 251 890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loucka.j@email.cz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Petr Šikula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776 793 146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sikulaP@seznam.cz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Spartak Pelhřimov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Pelhřimov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Nádražní 1536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393 01 Pelhřimov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Fučík Josef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777724466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fucik.pepa1@gmail.com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Václav Novotný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724 066 421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v.novotny18@seznam.cz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Spartak Pelhřimov G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Pelhřimov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Nádražní 1536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393 01 Pelhřimov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Radek David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723 842 287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davidradek.pel@seznam.cz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Václav Novotný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724 066 421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v.novotny18@seznam.cz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Slavoj Žirovnice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Žirovnice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Fügnerova 691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394 68 Žirovnice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Zdeněk Januška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723 603 350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info@previ.cz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Petr Kejval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776 696 210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petr.kejval@gmail.com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Cetoraz 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Sokol Cetoraz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Cetoraz 218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394 11 Cetoraz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Dušan Macek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777175263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mukacek@email.cz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Kateřina Křížová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607 163 678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kkrizova@tiscali.cz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Jihlava C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PSJ Jihlava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Evžena Rošického 6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586 01 Jihlava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Luboš Strnad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605 532 267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lubosstrnad28@seznam.cz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Šárka Vacková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605 259 428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kkpsj@seznam.cz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Nové Město na Moravě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Nové Město n.M.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Sportovní 858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592 31 Nové Město na Moravě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Anna Partlová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724 842 894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annakubenova@seznam.cz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Petr Šikula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776 793 146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sikulaP@seznam.cz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Start Jihlava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Start Jihlava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Erbenova 4798/2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586 01 Jihlava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Tomáš Vestfál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737 580 384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tomica68@seznam.cz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 Votava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603 984 707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martin_votav@centrum.cz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BOPO Třebíč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Bopo Třebíč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Vrchlického 663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674 01 Třebíč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Ladislav Štark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731 595 836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papouskova.d@email.cz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Bohumil Drápela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724 680 700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bohumil.drapela@cez.cz</w:t>
            </w:r>
          </w:p>
        </w:tc>
      </w:tr>
    </w:tbl>
    <w:sectPr w:rsidSect="001F6E14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567" w:right="992" w:bottom="993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EA6421" w14:textId="77777777" w:rsidR="00763642" w:rsidRDefault="00763642">
      <w:r>
        <w:separator/>
      </w:r>
    </w:p>
  </w:endnote>
  <w:endnote w:type="continuationSeparator" w:id="0">
    <w:p w14:paraId="49CDA5CA" w14:textId="77777777" w:rsidR="00763642" w:rsidRDefault="00763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D" w14:textId="38588642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14:paraId="11930B3E" w14:textId="77777777" w:rsidRDefault="004C246E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F" w14:textId="2FF4233E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3</w:t>
    </w:r>
    <w:r>
      <w:rPr>
        <w:rStyle w:val="slostrnky"/>
      </w:rPr>
      <w:fldChar w:fldCharType="end"/>
    </w:r>
  </w:p>
  <w:p w14:paraId="11930B40" w14:textId="77777777" w:rsidRDefault="004C246E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3" w14:textId="77777777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14:paraId="11930B44" w14:textId="77777777" w:rsidRDefault="004C246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7CE551" w14:textId="77777777" w:rsidR="00763642" w:rsidRDefault="00763642">
      <w:r>
        <w:separator/>
      </w:r>
    </w:p>
  </w:footnote>
  <w:footnote w:type="continuationSeparator" w:id="0">
    <w:p w14:paraId="3407E1D1" w14:textId="77777777" w:rsidR="00763642" w:rsidRDefault="00763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1" w14:textId="77777777" w:rsidRDefault="004C246E"/>
  <w:p w14:paraId="11930B42" w14:textId="77777777" w:rsidRDefault="004C246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964"/>
    <w:rsid w:val="00035924"/>
    <w:rsid w:val="00073556"/>
    <w:rsid w:val="0008571B"/>
    <w:rsid w:val="000B00B5"/>
    <w:rsid w:val="001105AA"/>
    <w:rsid w:val="00126967"/>
    <w:rsid w:val="001561CE"/>
    <w:rsid w:val="001717C2"/>
    <w:rsid w:val="00175CE3"/>
    <w:rsid w:val="001B3A42"/>
    <w:rsid w:val="001E2188"/>
    <w:rsid w:val="001E6403"/>
    <w:rsid w:val="001E7752"/>
    <w:rsid w:val="001F2C29"/>
    <w:rsid w:val="001F6E14"/>
    <w:rsid w:val="00221952"/>
    <w:rsid w:val="00227383"/>
    <w:rsid w:val="0024687E"/>
    <w:rsid w:val="00254E72"/>
    <w:rsid w:val="002869B0"/>
    <w:rsid w:val="00287D2D"/>
    <w:rsid w:val="00291404"/>
    <w:rsid w:val="002A4B7E"/>
    <w:rsid w:val="002B5E01"/>
    <w:rsid w:val="002C7195"/>
    <w:rsid w:val="002D72CF"/>
    <w:rsid w:val="002E2540"/>
    <w:rsid w:val="002F44CC"/>
    <w:rsid w:val="002F4B7E"/>
    <w:rsid w:val="00307331"/>
    <w:rsid w:val="003426D6"/>
    <w:rsid w:val="00353447"/>
    <w:rsid w:val="003946F5"/>
    <w:rsid w:val="003C20DD"/>
    <w:rsid w:val="003C584A"/>
    <w:rsid w:val="003D58F5"/>
    <w:rsid w:val="003E19FF"/>
    <w:rsid w:val="003F4FA5"/>
    <w:rsid w:val="00403D6D"/>
    <w:rsid w:val="00425F96"/>
    <w:rsid w:val="00437508"/>
    <w:rsid w:val="00451421"/>
    <w:rsid w:val="00456DA1"/>
    <w:rsid w:val="004A3DC7"/>
    <w:rsid w:val="004A4E96"/>
    <w:rsid w:val="004A64D4"/>
    <w:rsid w:val="004C246E"/>
    <w:rsid w:val="004D0FD2"/>
    <w:rsid w:val="004D2CEF"/>
    <w:rsid w:val="004D69D8"/>
    <w:rsid w:val="00525C9C"/>
    <w:rsid w:val="0055037D"/>
    <w:rsid w:val="00565B6B"/>
    <w:rsid w:val="00572DC1"/>
    <w:rsid w:val="005A00A7"/>
    <w:rsid w:val="005A49C4"/>
    <w:rsid w:val="005D1A3B"/>
    <w:rsid w:val="005E2DB9"/>
    <w:rsid w:val="005F152D"/>
    <w:rsid w:val="005F25E7"/>
    <w:rsid w:val="0060217F"/>
    <w:rsid w:val="00626516"/>
    <w:rsid w:val="00633575"/>
    <w:rsid w:val="00640DA3"/>
    <w:rsid w:val="006518FC"/>
    <w:rsid w:val="00653371"/>
    <w:rsid w:val="00655A4B"/>
    <w:rsid w:val="00657519"/>
    <w:rsid w:val="0069688F"/>
    <w:rsid w:val="006A7E4E"/>
    <w:rsid w:val="006C6058"/>
    <w:rsid w:val="006E24AD"/>
    <w:rsid w:val="006F5073"/>
    <w:rsid w:val="007152B9"/>
    <w:rsid w:val="00730756"/>
    <w:rsid w:val="00737DE4"/>
    <w:rsid w:val="00756F80"/>
    <w:rsid w:val="00763642"/>
    <w:rsid w:val="007736DF"/>
    <w:rsid w:val="007840E8"/>
    <w:rsid w:val="007904BA"/>
    <w:rsid w:val="00797F93"/>
    <w:rsid w:val="007A3FA1"/>
    <w:rsid w:val="007C317D"/>
    <w:rsid w:val="007D7156"/>
    <w:rsid w:val="007D73B1"/>
    <w:rsid w:val="007D7EE0"/>
    <w:rsid w:val="007F6D30"/>
    <w:rsid w:val="00814C21"/>
    <w:rsid w:val="00825A18"/>
    <w:rsid w:val="008374D8"/>
    <w:rsid w:val="00882399"/>
    <w:rsid w:val="008A415D"/>
    <w:rsid w:val="008C2719"/>
    <w:rsid w:val="00921E68"/>
    <w:rsid w:val="009308C2"/>
    <w:rsid w:val="009321D1"/>
    <w:rsid w:val="009932A5"/>
    <w:rsid w:val="00995E0E"/>
    <w:rsid w:val="00997964"/>
    <w:rsid w:val="009A33D6"/>
    <w:rsid w:val="009B3CB0"/>
    <w:rsid w:val="009B496B"/>
    <w:rsid w:val="00A20141"/>
    <w:rsid w:val="00A324D1"/>
    <w:rsid w:val="00A76BFB"/>
    <w:rsid w:val="00A949FB"/>
    <w:rsid w:val="00AA7089"/>
    <w:rsid w:val="00AB5EDF"/>
    <w:rsid w:val="00AD2325"/>
    <w:rsid w:val="00AF67CA"/>
    <w:rsid w:val="00B012DA"/>
    <w:rsid w:val="00B027DD"/>
    <w:rsid w:val="00B03C1A"/>
    <w:rsid w:val="00B22A92"/>
    <w:rsid w:val="00B23602"/>
    <w:rsid w:val="00B5536F"/>
    <w:rsid w:val="00B629DB"/>
    <w:rsid w:val="00B8451E"/>
    <w:rsid w:val="00B85751"/>
    <w:rsid w:val="00BB0285"/>
    <w:rsid w:val="00BB32A9"/>
    <w:rsid w:val="00BC2B26"/>
    <w:rsid w:val="00C07347"/>
    <w:rsid w:val="00C36238"/>
    <w:rsid w:val="00C36EB8"/>
    <w:rsid w:val="00C4457A"/>
    <w:rsid w:val="00C45AE0"/>
    <w:rsid w:val="00C52F64"/>
    <w:rsid w:val="00C5578A"/>
    <w:rsid w:val="00C967AF"/>
    <w:rsid w:val="00CA452A"/>
    <w:rsid w:val="00CB028D"/>
    <w:rsid w:val="00CC5081"/>
    <w:rsid w:val="00CD5630"/>
    <w:rsid w:val="00D276CE"/>
    <w:rsid w:val="00D36946"/>
    <w:rsid w:val="00D4162D"/>
    <w:rsid w:val="00D5237F"/>
    <w:rsid w:val="00D734F4"/>
    <w:rsid w:val="00DB758E"/>
    <w:rsid w:val="00DC2BE6"/>
    <w:rsid w:val="00DC5FD5"/>
    <w:rsid w:val="00DC6862"/>
    <w:rsid w:val="00DD59EC"/>
    <w:rsid w:val="00DE5FBC"/>
    <w:rsid w:val="00DF1CE4"/>
    <w:rsid w:val="00E11110"/>
    <w:rsid w:val="00E4392F"/>
    <w:rsid w:val="00E833AB"/>
    <w:rsid w:val="00EB3D4A"/>
    <w:rsid w:val="00EB6A71"/>
    <w:rsid w:val="00EE3B78"/>
    <w:rsid w:val="00EF6E50"/>
    <w:rsid w:val="00F13091"/>
    <w:rsid w:val="00FC172E"/>
    <w:rsid w:val="00FC73A7"/>
    <w:rsid w:val="00FE024F"/>
    <w:rsid w:val="00FE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930989"/>
  <w15:docId w15:val="{9F546BAF-35CD-4D2D-9650-DF221DA67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link w:val="Nhozy2Char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customStyle="1" w:styleId="Texttabulky">
    <w:name w:val="Text tabulky"/>
    <w:rsid w:val="003C20DD"/>
    <w:pPr>
      <w:suppressAutoHyphens/>
    </w:pPr>
    <w:rPr>
      <w:color w:val="000000"/>
      <w:sz w:val="22"/>
      <w:szCs w:val="22"/>
      <w:lang w:eastAsia="ar-SA"/>
    </w:rPr>
  </w:style>
  <w:style w:type="paragraph" w:customStyle="1" w:styleId="Nadpis">
    <w:name w:val="Nadpis"/>
    <w:next w:val="Zkladntext"/>
    <w:rsid w:val="003C20DD"/>
    <w:pPr>
      <w:keepNext/>
      <w:keepLines/>
      <w:suppressAutoHyphens/>
      <w:spacing w:before="113" w:after="56"/>
      <w:jc w:val="center"/>
    </w:pPr>
    <w:rPr>
      <w:rFonts w:ascii="Arial" w:hAnsi="Arial" w:cs="Arial"/>
      <w:b/>
      <w:bCs/>
      <w:color w:val="000000"/>
      <w:sz w:val="36"/>
      <w:szCs w:val="36"/>
      <w:lang w:eastAsia="ar-SA"/>
    </w:rPr>
  </w:style>
  <w:style w:type="paragraph" w:styleId="Zkladntext">
    <w:name w:val="Body Text"/>
    <w:basedOn w:val="Normln"/>
    <w:link w:val="ZkladntextChar"/>
    <w:semiHidden/>
    <w:unhideWhenUsed/>
    <w:rsid w:val="003C20D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3C20DD"/>
    <w:rPr>
      <w:sz w:val="22"/>
    </w:rPr>
  </w:style>
  <w:style w:type="character" w:styleId="Hypertextovodkaz">
    <w:name w:val="Hyperlink"/>
    <w:uiPriority w:val="99"/>
    <w:rsid w:val="003C20DD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rsid w:val="003C20DD"/>
    <w:pPr>
      <w:suppressAutoHyphens/>
      <w:spacing w:before="0"/>
      <w:ind w:firstLine="0"/>
      <w:jc w:val="left"/>
    </w:pPr>
    <w:rPr>
      <w:kern w:val="1"/>
      <w:sz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C20DD"/>
    <w:rPr>
      <w:kern w:val="1"/>
      <w:lang w:eastAsia="ar-SA"/>
    </w:rPr>
  </w:style>
  <w:style w:type="paragraph" w:customStyle="1" w:styleId="xl25">
    <w:name w:val="xl25"/>
    <w:basedOn w:val="Normln"/>
    <w:rsid w:val="003C20DD"/>
    <w:pPr>
      <w:suppressAutoHyphens/>
      <w:spacing w:before="100" w:after="100"/>
      <w:ind w:firstLine="0"/>
      <w:jc w:val="left"/>
    </w:pPr>
    <w:rPr>
      <w:kern w:val="1"/>
      <w:sz w:val="24"/>
      <w:szCs w:val="24"/>
      <w:lang w:eastAsia="ar-SA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5037D"/>
    <w:rPr>
      <w:color w:val="808080"/>
      <w:shd w:val="clear" w:color="auto" w:fill="E6E6E6"/>
    </w:rPr>
  </w:style>
  <w:style w:type="paragraph" w:customStyle="1" w:styleId="xl28">
    <w:name w:val="xl28"/>
    <w:basedOn w:val="Normln"/>
    <w:rsid w:val="001E6403"/>
    <w:pPr>
      <w:suppressAutoHyphens/>
      <w:spacing w:before="100" w:after="100"/>
      <w:ind w:firstLine="0"/>
      <w:jc w:val="center"/>
    </w:pPr>
    <w:rPr>
      <w:rFonts w:ascii="Arial" w:hAnsi="Arial" w:cs="Arial"/>
      <w:kern w:val="1"/>
      <w:sz w:val="18"/>
      <w:szCs w:val="18"/>
      <w:lang w:eastAsia="ar-SA"/>
    </w:rPr>
  </w:style>
  <w:style w:type="character" w:styleId="Sledovanodkaz">
    <w:name w:val="FollowedHyperlink"/>
    <w:basedOn w:val="Standardnpsmoodstavce"/>
    <w:uiPriority w:val="99"/>
    <w:semiHidden/>
    <w:unhideWhenUsed/>
    <w:rsid w:val="00353447"/>
    <w:rPr>
      <w:color w:val="800080"/>
      <w:u w:val="single"/>
    </w:rPr>
  </w:style>
  <w:style w:type="paragraph" w:customStyle="1" w:styleId="msonormal0">
    <w:name w:val="msonormal"/>
    <w:basedOn w:val="Normln"/>
    <w:rsid w:val="00353447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1">
    <w:name w:val="xl71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2">
    <w:name w:val="xl72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3">
    <w:name w:val="xl73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b/>
      <w:bCs/>
      <w:sz w:val="24"/>
      <w:szCs w:val="24"/>
    </w:rPr>
  </w:style>
  <w:style w:type="paragraph" w:customStyle="1" w:styleId="xl75">
    <w:name w:val="xl75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6">
    <w:name w:val="xl76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sz w:val="24"/>
      <w:szCs w:val="24"/>
    </w:rPr>
  </w:style>
  <w:style w:type="paragraph" w:customStyle="1" w:styleId="xl77">
    <w:name w:val="xl77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8">
    <w:name w:val="xl78"/>
    <w:basedOn w:val="Normln"/>
    <w:rsid w:val="00353447"/>
    <w:pPr>
      <w:shd w:val="clear" w:color="000000" w:fill="FFFF00"/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estka-nadpis">
    <w:name w:val="Šestka-nadpis"/>
    <w:basedOn w:val="Normln"/>
    <w:autoRedefine/>
    <w:rsid w:val="005F152D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uppressAutoHyphens/>
      <w:spacing w:before="240" w:after="120"/>
      <w:ind w:firstLine="0"/>
      <w:jc w:val="center"/>
    </w:pPr>
    <w:rPr>
      <w:rFonts w:ascii="Arial" w:hAnsi="Arial" w:cs="Arial"/>
      <w:b/>
      <w:bCs/>
      <w:color w:val="000000"/>
      <w:sz w:val="28"/>
      <w:szCs w:val="28"/>
      <w:u w:val="single"/>
      <w:lang w:eastAsia="ar-SA"/>
    </w:rPr>
  </w:style>
  <w:style w:type="character" w:customStyle="1" w:styleId="Nhozy2Char">
    <w:name w:val="Náhozy2 Char"/>
    <w:basedOn w:val="Standardnpsmoodstavce"/>
    <w:link w:val="Nhozy2"/>
    <w:rsid w:val="005F152D"/>
    <w:rPr>
      <w:color w:val="000000"/>
      <w:sz w:val="22"/>
      <w:szCs w:val="22"/>
    </w:rPr>
  </w:style>
  <w:style w:type="paragraph" w:customStyle="1" w:styleId="Rejstk">
    <w:name w:val="Rejstřík"/>
    <w:basedOn w:val="Normln"/>
    <w:rsid w:val="005F152D"/>
    <w:pPr>
      <w:suppressLineNumbers/>
      <w:suppressAutoHyphens/>
      <w:spacing w:before="0"/>
      <w:ind w:firstLine="0"/>
    </w:pPr>
    <w:rPr>
      <w:rFonts w:cs="Tahoma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2015_16\King%202015%20ligy\Data\Sablona-new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1DB6A-2B1C-4D0C-9D31-1D68A3368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2811</TotalTime>
  <Pages>3</Pages>
  <Words>111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Jirka;OpenTBS 1.9.11</dc:creator>
  <cp:lastModifiedBy>Ing. David Schiedek</cp:lastModifiedBy>
  <cp:revision>68</cp:revision>
  <cp:lastPrinted>2017-09-11T14:22:00Z</cp:lastPrinted>
  <dcterms:created xsi:type="dcterms:W3CDTF">2018-08-16T23:33:00Z</dcterms:created>
  <dcterms:modified xsi:type="dcterms:W3CDTF">2020-09-27T16:26:00Z</dcterms:modified>
</cp:coreProperties>
</file>