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23.01.12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20.02.12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19.03.12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10.01.12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20.02.12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19.03.12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30.01.12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05.03.12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23.01.12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12.03.12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19.03.12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30.01.12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13.02.12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05.03.12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19.03.12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06.02.12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12.03.12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19.03.12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26.03.12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10.01.12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06.02.12</w:t>
      </w:r>
      <w:r>
        <w:tab/>
      </w:r>
      <w:r>
        <w:t>po</w:t>
      </w:r>
      <w:r>
        <w:tab/>
      </w:r>
      <w:r>
        <w:t>16:30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26.03.12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RSKK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03.10.11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13.02.12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27.02.12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19.03.12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19.09.11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27.02.12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12.03.12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19.03.12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26.03.12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26.09.11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07.11.11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21.11.11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30.01.12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06.02.12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13.02.12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20.02.12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05.03.12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19.03.12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RSKK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