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Šnytr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Šrámek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Ivo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Libuše Hartychová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Miloslava Graciasová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 Janda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Miloslava Graciasová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Miloslava Graciasová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Miloslava Graciasová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Miloslava Graciasová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Rejl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Miloslava Graciasová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Rejl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Šnytr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Zuzánek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České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České Meziříčí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Dvůr Kr.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Dvůr Kr.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02.03.20</w:t>
      </w:r>
      <w:r>
        <w:tab/>
      </w:r>
      <w:r>
        <w:t>po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24.02.20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Dvůr Kr.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Jilemnice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Jilemnice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Dobruška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Dobruška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11.12.19</w:t>
      </w:r>
      <w:r>
        <w:tab/>
      </w:r>
      <w:r>
        <w:t>st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22.01.20</w:t>
      </w:r>
      <w:r>
        <w:tab/>
      </w:r>
      <w:r>
        <w:t>st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02.03.20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24.02.20</w:t>
      </w:r>
      <w:r>
        <w:tab/>
      </w:r>
      <w:r>
        <w:t>po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25.09.19</w:t>
      </w:r>
      <w:r>
        <w:tab/>
      </w:r>
      <w:r>
        <w:t>st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Vrchlabí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Nová Paka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09.03.20</w:t>
      </w:r>
      <w:r>
        <w:tab/>
      </w:r>
      <w:r>
        <w:t>po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Rokytnice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>Dvůr Kr.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16.09.19</w:t>
      </w:r>
      <w:r>
        <w:tab/>
      </w:r>
      <w:r>
        <w:t>po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Dvůr Kr.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Rokytnice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Rokytnice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09.03.20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České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Záhumenská 487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71 České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777865541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horacek.mich@seznam.cz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Vošvrda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731 165 693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zemspol.vosvrda@volny.cz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Dvůr Kr.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Jilemnice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Jilemnice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Jungmannova (za Sokolovno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514 01 Jilemnice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Sýs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420604150773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vyskoveprace.krkonose@email.cz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Sýs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420604150773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vyskoveprace.krkonose@email.cz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Dobruška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Petera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604642911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petera@dobruska.cz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Miloslava Graciasová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miloslava.g@seznam.cz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Tomčo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604 982 941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lucka.tomco@seznam.cz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Rokytnice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Novotná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603572894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evik69@seznam.cz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