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Krajská soutěž 1.třídy KV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Utikalová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Utikalová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Koňarik 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Utikalová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Vančo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Petra Bránická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Vančo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Kovářová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Vančo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Utikalová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Kovářová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Vančo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Utikalová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Červenka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Utikalová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Makarová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Utikalová Miroslava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Utikalová Miroslava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Vančo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Utikalová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Vančo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Lomnice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F</w:t>
      </w:r>
      <w:r>
        <w:t> - SKK K.Vary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F</w:t>
      </w:r>
      <w:r>
        <w:t> - Kuželky Aš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Lomnice F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F</w:t>
      </w:r>
      <w:r>
        <w:t> - Kuželky Aš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>Jáchymov C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F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14:00</w:t>
      </w:r>
      <w:r>
        <w:tab/>
      </w:r>
      <w:r>
        <w:t>Kuželky Ji.Hazlov C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F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17:00</w:t>
      </w:r>
      <w:r>
        <w:tab/>
      </w:r>
      <w:r>
        <w:t>SKK K.Vary D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F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E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F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14:30</w:t>
      </w:r>
      <w:r>
        <w:tab/>
      </w:r>
      <w:r>
        <w:t>Kuželky Aš F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F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22.01.20</w:t>
      </w:r>
      <w:r>
        <w:tab/>
      </w:r>
      <w:r>
        <w:t>st</w:t>
      </w:r>
      <w:r>
        <w:tab/>
      </w:r>
      <w:r>
        <w:t>18:00</w:t>
      </w:r>
      <w:r>
        <w:tab/>
      </w:r>
      <w:r>
        <w:t>TJ Lomnice E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F</w:t>
      </w:r>
      <w:r>
        <w:t> - Kuželky Ji.Hazlov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F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K.Vary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F - </w:t>
      </w:r>
      <w:r>
        <w:rPr>
          <w:color w:val="00B050"/>
        </w:rPr>
        <w:t>SKK K.Vary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K.Vary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K.Vary D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K.Vary D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E - </w:t>
      </w:r>
      <w:r>
        <w:rPr>
          <w:color w:val="00B050"/>
        </w:rPr>
        <w:t>SKK K.Vary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K.Vary D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21.11.19</w:t>
      </w:r>
      <w:r>
        <w:tab/>
      </w:r>
      <w:r>
        <w:t>čt</w:t>
      </w:r>
      <w:r>
        <w:tab/>
      </w:r>
      <w:r>
        <w:t>19:00</w:t>
      </w:r>
      <w:r>
        <w:tab/>
      </w:r>
      <w:r>
        <w:t>Kuželky Aš F - </w:t>
      </w:r>
      <w:r>
        <w:rPr>
          <w:color w:val="00B050"/>
        </w:rPr>
        <w:t>SKK K.Vary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K.Vary D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16:00</w:t>
      </w:r>
      <w:r>
        <w:tab/>
      </w:r>
      <w:r>
        <w:t>TJ Lomnice E - </w:t>
      </w:r>
      <w:r>
        <w:rPr>
          <w:color w:val="00B050"/>
        </w:rPr>
        <w:t>SKK K.Vary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K.Vary D</w:t>
      </w:r>
      <w:r>
        <w:t> - Kuželky Ji.Hazlov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SKK K.Vary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SKK K.Vary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K.Vary D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K.Vary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SKK K.Vary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K.Vary D</w:t>
      </w:r>
      <w:r>
        <w:t> - Kuželky Aš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SKK K.Vary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K.Vary D</w:t>
      </w:r>
      <w:r>
        <w:t> - Kuželky Aš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15:00</w:t>
      </w:r>
      <w:r>
        <w:tab/>
      </w:r>
      <w:r>
        <w:t>Jáchymov C - </w:t>
      </w:r>
      <w:r>
        <w:rPr>
          <w:color w:val="00B050"/>
        </w:rPr>
        <w:t>SKK K.Vary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K.Vary D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>Kuželky Ji.Hazlov C - </w:t>
      </w:r>
      <w:r>
        <w:rPr>
          <w:color w:val="00B050"/>
        </w:rPr>
        <w:t>SKK K.Vary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K.Vary D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K.Vary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29.09.19</w:t>
      </w:r>
      <w:r>
        <w:tab/>
      </w:r>
      <w:r>
        <w:t>ne</w:t>
      </w:r>
      <w:r>
        <w:tab/>
      </w:r>
      <w:r>
        <w:t>10:00</w:t>
      </w:r>
      <w:r>
        <w:tab/>
      </w:r>
      <w:r>
        <w:t>SKK K.Vary D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K.Vary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Kuželky Aš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Kuželky Aš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14.11.19</w:t>
      </w:r>
      <w:r>
        <w:tab/>
      </w:r>
      <w:r>
        <w:t>čt</w:t>
      </w:r>
      <w:r>
        <w:tab/>
      </w:r>
      <w:r>
        <w:t>16:30</w:t>
      </w:r>
      <w:r>
        <w:tab/>
      </w:r>
      <w:r>
        <w:t>Jáchymov C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14:00</w:t>
      </w:r>
      <w:r>
        <w:tab/>
      </w:r>
      <w:r>
        <w:t>Kuželky Ji.Hazlov C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>TJ Lomnice F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SKK K.Vary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E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>Kuželky Aš F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Lomnice E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Kuželky Ji.Hazlov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E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F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E</w:t>
      </w:r>
      <w:r>
        <w:t> - Kuželky Ji.Hazlov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E</w:t>
      </w:r>
      <w:r>
        <w:t> - SKK K.Vary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Aš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E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17.11.19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F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E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17:00</w:t>
      </w:r>
      <w:r>
        <w:tab/>
      </w:r>
      <w:r>
        <w:t>TJ Lomnice E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14:00</w:t>
      </w:r>
      <w:r>
        <w:tab/>
      </w:r>
      <w:r>
        <w:t>Kuželky Ji.Hazlov C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E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E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>SKK K.Vary D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E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20.02.20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Kuželky Aš E</w:t>
      </w:r>
      <w:r>
        <w:t> - Kuželky Aš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15:00</w:t>
      </w:r>
      <w:r>
        <w:tab/>
      </w:r>
      <w:r>
        <w:t>Jáchymov C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E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Cheb D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14:00</w:t>
      </w:r>
      <w:r>
        <w:tab/>
      </w:r>
      <w:r>
        <w:t>Kuželky Ji.Hazlov C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17:00</w:t>
      </w:r>
      <w:r>
        <w:tab/>
      </w:r>
      <w:r>
        <w:t>SKK K.Vary D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E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Loko Cheb D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Kuželky Aš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28.11.19</w:t>
      </w:r>
      <w:r>
        <w:tab/>
      </w:r>
      <w:r>
        <w:t>čt</w:t>
      </w:r>
      <w:r>
        <w:tab/>
      </w:r>
      <w:r>
        <w:t>15:30</w:t>
      </w:r>
      <w:r>
        <w:tab/>
      </w:r>
      <w:r>
        <w:t>Jáchymov C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17:00</w:t>
      </w:r>
      <w:r>
        <w:tab/>
      </w:r>
      <w:r>
        <w:t>TJ Lomnice E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Kuželky Ji.Hazlov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>TJ Lomnice F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SKK K.Vary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Kuželky Aš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Kuželky Aš F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17:00</w:t>
      </w:r>
      <w:r>
        <w:tab/>
      </w:r>
      <w:r>
        <w:t>TJ Lomnice E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Kuželky Aš F</w:t>
      </w:r>
      <w:r>
        <w:t> - Kuželky Ji.Hazlov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Kuželky Aš F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Kuželky Aš F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F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Kuželky Aš F</w:t>
      </w:r>
      <w:r>
        <w:t> - SKK K.Vary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F</w:t>
      </w:r>
      <w:r>
        <w:t> - Kuželky Aš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Aš F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15:00</w:t>
      </w:r>
      <w:r>
        <w:tab/>
      </w:r>
      <w:r>
        <w:t>Jáchymov C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Kuželky Aš F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17:30</w:t>
      </w:r>
      <w:r>
        <w:tab/>
      </w:r>
      <w:r>
        <w:t>Kuželky Ji.Hazlov C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Kuželky Aš F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23.02.20</w:t>
      </w:r>
      <w:r>
        <w:tab/>
      </w:r>
      <w:r>
        <w:t>ne</w:t>
      </w:r>
      <w:r>
        <w:tab/>
      </w:r>
      <w:r>
        <w:t>11:00</w:t>
      </w:r>
      <w:r>
        <w:tab/>
      </w:r>
      <w:r>
        <w:t>So.Útvina B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Kuželky Aš F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17:00</w:t>
      </w:r>
      <w:r>
        <w:tab/>
      </w:r>
      <w:r>
        <w:t>SKK K.Vary D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 F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20.02.20</w:t>
      </w:r>
      <w:r>
        <w:tab/>
      </w:r>
      <w:r>
        <w:t>čt</w:t>
      </w:r>
      <w:r>
        <w:tab/>
      </w:r>
      <w:r>
        <w:t>19:00</w:t>
      </w:r>
      <w:r>
        <w:tab/>
      </w:r>
      <w:r>
        <w:t>Kuželky Aš E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F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Jáchymov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16:00</w:t>
      </w:r>
      <w:r>
        <w:tab/>
      </w:r>
      <w:r>
        <w:t>TJ Lomnice E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26.09.19</w:t>
      </w:r>
      <w:r>
        <w:tab/>
      </w:r>
      <w:r>
        <w:t>čt</w:t>
      </w:r>
      <w:r>
        <w:tab/>
      </w:r>
      <w:r>
        <w:t>18:00</w:t>
      </w:r>
      <w:r>
        <w:tab/>
      </w:r>
      <w:r>
        <w:t>Kuželky Ji.Hazlov C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14:30</w:t>
      </w:r>
      <w:r>
        <w:tab/>
      </w:r>
      <w:r>
        <w:t>Kuželky Aš F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Jáchymov C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>So.Útvina B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Jáchymov C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17:00</w:t>
      </w:r>
      <w:r>
        <w:tab/>
      </w:r>
      <w:r>
        <w:t>SKK K.Vary D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Jáchymov C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E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28.11.19</w:t>
      </w:r>
      <w:r>
        <w:tab/>
      </w:r>
      <w:r>
        <w:t>čt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Jáchymov C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Jáchymov C</w:t>
      </w:r>
      <w:r>
        <w:t> - Kuželky Aš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Jáchymov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Jáchymov C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Jáchymov C</w:t>
      </w:r>
      <w:r>
        <w:t> - Kuželky Ji.Hazlov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Jáchymov C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>TJ Lomnice F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Jáchymov C</w:t>
      </w:r>
      <w:r>
        <w:t> - SKK K.Vary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Jáchymov C</w:t>
      </w:r>
      <w:r>
        <w:t> - Kuželky Aš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E</w:t>
      </w:r>
      <w:r>
        <w:t> - Kuželky Aš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E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E</w:t>
      </w:r>
      <w:r>
        <w:t> - Kuželky Ji.Hazlov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E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F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E</w:t>
      </w:r>
      <w:r>
        <w:t> - SKK K.Vary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E</w:t>
      </w:r>
      <w:r>
        <w:t> - Kuželky Aš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E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14:30</w:t>
      </w:r>
      <w:r>
        <w:tab/>
      </w:r>
      <w:r>
        <w:t>Kuželky Aš F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15:00</w:t>
      </w:r>
      <w:r>
        <w:tab/>
      </w:r>
      <w:r>
        <w:t>Jáchymov C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Lomnice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14:00</w:t>
      </w:r>
      <w:r>
        <w:tab/>
      </w:r>
      <w:r>
        <w:t>Kuželky Ji.Hazlov C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E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>So.Útvina B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22.01.20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Lomnice E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SKK K.Vary D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E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Kuželky Aš E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Ji.Hazlov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Ji.Hazlov C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19.09.19</w:t>
      </w:r>
      <w:r>
        <w:tab/>
      </w:r>
      <w:r>
        <w:t>čt</w:t>
      </w:r>
      <w:r>
        <w:tab/>
      </w:r>
      <w:r>
        <w:t>19:00</w:t>
      </w:r>
      <w:r>
        <w:tab/>
      </w:r>
      <w:r>
        <w:t>Kuželky Aš F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Kuželky Ji.Hazlov C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E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16:00</w:t>
      </w:r>
      <w:r>
        <w:tab/>
      </w:r>
      <w:r>
        <w:t>TJ Lomnice E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D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15:30</w:t>
      </w:r>
      <w:r>
        <w:tab/>
      </w:r>
      <w:r>
        <w:t>So.Útvina B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Ji.Hazlov C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17:00</w:t>
      </w:r>
      <w:r>
        <w:tab/>
      </w:r>
      <w:r>
        <w:t>SKK K.Vary D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Ji.Hazlov C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Ji.Hazlov C</w:t>
      </w:r>
      <w:r>
        <w:t> - Kuželky Aš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Ji.Hazlov C</w:t>
      </w:r>
      <w:r>
        <w:t> - Kuželky Aš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12.02.20</w:t>
      </w:r>
      <w:r>
        <w:tab/>
      </w:r>
      <w:r>
        <w:t>st</w:t>
      </w:r>
      <w:r>
        <w:tab/>
      </w:r>
      <w:r>
        <w:t>17:00</w:t>
      </w:r>
      <w:r>
        <w:tab/>
      </w:r>
      <w:r>
        <w:t>Jáchymov C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Ji.Hazlov C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Ji.Hazlov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Ji.Hazlov C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Ji.Hazlov C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TJ Lomnice F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Ji.Hazlov C</w:t>
      </w:r>
      <w:r>
        <w:t> - SKK K.Vary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Kuželky Aš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Kuželky Aš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15:00</w:t>
      </w:r>
      <w:r>
        <w:tab/>
      </w:r>
      <w:r>
        <w:t>Jáchymov C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D</w:t>
      </w:r>
      <w:r>
        <w:t> - Kuželky Ji.Hazlov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So.Útvina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F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SKK K.Vary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E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14:30</w:t>
      </w:r>
      <w:r>
        <w:tab/>
      </w:r>
      <w:r>
        <w:t>Kuželky Aš F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16:00</w:t>
      </w:r>
      <w:r>
        <w:tab/>
      </w:r>
      <w:r>
        <w:t>TJ Lomnice E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14:00</w:t>
      </w:r>
      <w:r>
        <w:tab/>
      </w:r>
      <w:r>
        <w:t>Kuželky Ji.Hazlov C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Aš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15:00</w:t>
      </w:r>
      <w:r>
        <w:tab/>
      </w:r>
      <w:r>
        <w:t>So.Útvina B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SKK K.Vary D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So.Útvina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SKK K.Vary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E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Loko Cheb 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17:00</w:t>
      </w:r>
      <w:r>
        <w:tab/>
      </w:r>
      <w:r>
        <w:t>SKK K.Vary D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14:30</w:t>
      </w:r>
      <w:r>
        <w:tab/>
      </w:r>
      <w:r>
        <w:t>Kuželky Aš F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So.Útvina B</w:t>
      </w:r>
      <w:r>
        <w:t> - Jáchymov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16:00</w:t>
      </w:r>
      <w:r>
        <w:tab/>
      </w:r>
      <w:r>
        <w:t>TJ Lomnice E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So.Útvina B</w:t>
      </w:r>
      <w:r>
        <w:t> - Kuželky Ji.Hazlov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16:00</w:t>
      </w:r>
      <w:r>
        <w:tab/>
      </w:r>
      <w:r>
        <w:t>Kuželky Aš D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TJ Lomnice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SKK K.Vary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Kuželky Aš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So.Útvina B</w:t>
      </w:r>
      <w:r>
        <w:t> - Kuželky Aš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15:00</w:t>
      </w:r>
      <w:r>
        <w:tab/>
      </w:r>
      <w:r>
        <w:t>Jáchymov C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So.Útvina B</w:t>
      </w:r>
      <w:r>
        <w:t> - TJ Lomnice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>Kuželky Ji.Hazlov C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31.12.20</w:t>
      </w:r>
      <w:r>
        <w:tab/>
      </w:r>
      <w:r>
        <w:t>čt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So.Útvina B</w:t>
      </w:r>
      <w:r>
        <w:t> - Kuželky Aš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So.Útvina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TJ Lomnice F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Konarik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Pepakonas@seznam.cz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K.Vary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Martínek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skkkvary@volny.cz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Martinek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777 335 105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lu.mart@volny.cz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K.Vary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Šnajdr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skkkvary@volny.cz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Martinek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777 335 105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lu.mart@volny.cz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Vieweg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725 916 488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viewegova.milada@seznam.cz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Cheb D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Adolf Klepáček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adaklepacek@seznam.cz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Jáchymov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Jáchymov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Dvořákova 931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362 51 Jáchymov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Heroldová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sabina.heroldova@seznam.cz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Kuchař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608 408 293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martinkuchar.cz@gmail.com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Kožíšek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kozisek.lubos@gmail.com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Ji.Hazlov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 Peková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Bartoš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774 860 530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baroj@email.cz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So.Útvina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Útvina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Útvina 160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364 01 Útvina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Petra Račanská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608 843 177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cervenka.vita@seznam.cz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608 121 580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cervenka.kuzelky@seznam.cz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