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Martincová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Laudátová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Martincová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Martincová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Martincová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Laudátová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Sokol Teplá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12:00</w:t>
      </w:r>
      <w:r>
        <w:tab/>
      </w:r>
      <w:r>
        <w:t>TJ Lomnice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12:30</w:t>
      </w:r>
      <w:r>
        <w:tab/>
      </w:r>
      <w:r>
        <w:t>TJ Lomnice D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Lomnice C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C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C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C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C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12:30</w:t>
      </w:r>
      <w:r>
        <w:tab/>
      </w:r>
      <w:r>
        <w:t>TJ Lomnice D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C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C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Lomnice C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TJ Lomnice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17:50</w:t>
      </w:r>
      <w:r>
        <w:tab/>
      </w:r>
      <w:r>
        <w:t>Slovan KV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19.01.20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TJ Lomnice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Slavia K.Vary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C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D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D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D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D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D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D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TJ Lomnice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17:50</w:t>
      </w:r>
      <w:r>
        <w:tab/>
      </w:r>
      <w:r>
        <w:t/>
      </w:r>
      <w:r>
        <w:rPr>
          <w:color w:val="00B050"/>
        </w:rPr>
        <w:t>Slovan KV C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12:30</w:t>
      </w:r>
      <w:r>
        <w:tab/>
      </w:r>
      <w:r>
        <w:t>TJ Lomnice D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12:30</w:t>
      </w:r>
      <w:r>
        <w:tab/>
      </w:r>
      <w:r>
        <w:t>TJ Lomnice D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12:30</w:t>
      </w:r>
      <w:r>
        <w:tab/>
      </w:r>
      <w:r>
        <w:t>TJ Lomnice D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02.02.20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12:30</w:t>
      </w:r>
      <w:r>
        <w:tab/>
      </w:r>
      <w:r>
        <w:t>TJ Lomnice D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Teplá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Teplá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Hřiště 593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61 Teplá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Poláčková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723 862 346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dm.polackovi@seznam.cz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Reiserová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723 050 871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jana.reiserova@seznam.cz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Hromada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hromadalubomir@centrum.cz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Gabriško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Bulant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721 335 157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vaclav.masek@petainer.com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 Kožíšková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602 407 188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esolim@seznam.cz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Čegan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Slavia K.Vary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Poděbradova 355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357 35 Chodov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Černohous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Mojžíš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723 012 302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m.kuzelky@atlas.cz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605940586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Stríž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731 898 858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striz.l@seznam.cz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Laudát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603 565 883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laudy006@seznam.cz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novaceva@seznam.cz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