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Prokop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Vohralík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Salaba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Třebechovice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Náchod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Náchod C</w:t>
      </w:r>
      <w:r>
        <w:t> - SKK Třebechovice pod Orebem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>TJ Červený Kostelec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Hradec Králové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TJ Červený Kostelec D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pod Orebem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22.11.19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TJ Červený Kostelec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>Hradec Králové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C</w:t>
      </w:r>
      <w:r>
        <w:t> - TJ Červený Kostelec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Červený Kostelec D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D</w:t>
      </w:r>
      <w:r>
        <w:t> - TJ Červený Kostelec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SKK Třebechovice pod Orebem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25.10.19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D</w:t>
      </w:r>
      <w:r>
        <w:t> -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TJ Červený Kostelec D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pod Orebem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Červený Kostelec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>Hradec Králové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06.03.20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Červený Kostelec D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18.10.19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C</w:t>
      </w:r>
      <w:r>
        <w:t> - SKK Třebechovice pod Orebem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Hradec Králové C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C</w:t>
      </w:r>
      <w:r>
        <w:t> - TJ Červený Kostelec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pod Orebem B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C</w:t>
      </w:r>
      <w:r>
        <w:t> -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B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Přelouč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TJ Červený Kostelec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Červený Kostelec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SKK Třebechovice pod Orebem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Hradec Králové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TJ Červený Kostelec D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31.01.20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pod Orebem B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TJ Červený Kostelec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B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06.03.20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 DONAP Kuželky Hradec Králové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27.09.19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pod Orebem B - </w:t>
      </w:r>
      <w:r>
        <w:rPr>
          <w:color w:val="00B050"/>
        </w:rPr>
        <w:t>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Červený Kostelec D - </w:t>
      </w:r>
      <w:r>
        <w:rPr>
          <w:color w:val="00B050"/>
        </w:rPr>
        <w:t>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04.11.19</w:t>
      </w:r>
      <w:r>
        <w:tab/>
      </w:r>
      <w:r>
        <w:t>po</w:t>
      </w:r>
      <w:r>
        <w:tab/>
      </w:r>
      <w:r>
        <w:t>17:00</w:t>
      </w:r>
      <w:r>
        <w:tab/>
      </w:r>
      <w:r>
        <w:t>SKK Náchod D - </w:t>
      </w:r>
      <w:r>
        <w:rPr>
          <w:color w:val="00B050"/>
        </w:rPr>
        <w:t>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C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C</w:t>
      </w:r>
      <w:r>
        <w:t> - SKK Třebechovice pod Orebem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C</w:t>
      </w:r>
      <w:r>
        <w:t> - TJ Červený Kostelec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>TJ Červený Kostelec C - </w:t>
      </w:r>
      <w:r>
        <w:rPr>
          <w:color w:val="00B050"/>
        </w:rPr>
        <w:t>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Hradec Králové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Zalabák Smiřice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TJ Červený Kostelec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>Hradec Králové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pod Orebem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TJ Červený Kostelec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22.11.19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Třebechovice pod Orebem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>TJ Červený Kostelec D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SKK Náchod D - </w:t>
      </w:r>
      <w:r>
        <w:rPr>
          <w:color w:val="00B050"/>
        </w:rPr>
        <w:t>TJ Červený Kostelec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D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11.10.19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TJ Červený Kostelec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D</w:t>
      </w:r>
      <w:r>
        <w:t> -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TJ Červený Kostelec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pod Orebem B - </w:t>
      </w:r>
      <w:r>
        <w:rPr>
          <w:color w:val="00B050"/>
        </w:rPr>
        <w:t>TJ Červený Kostelec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D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D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>TJ Červený Kostelec C - </w:t>
      </w:r>
      <w:r>
        <w:rPr>
          <w:color w:val="00B050"/>
        </w:rPr>
        <w:t>TJ Červený Kostelec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D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>Hradec Králové C - </w:t>
      </w:r>
      <w:r>
        <w:rPr>
          <w:color w:val="00B050"/>
        </w:rPr>
        <w:t>TJ Červený Kostelec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D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D</w:t>
      </w:r>
      <w:r>
        <w:t> - SKK Třebechovice pod Orebem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TJ Červený Kostelec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>SKK Třebechovice pod Orebem B - </w:t>
      </w:r>
      <w:r>
        <w:rPr>
          <w:color w:val="00B050"/>
        </w:rPr>
        <w:t>TJ Červený Kostelec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D</w:t>
      </w:r>
      <w:r>
        <w:t> - SKK Třebechovice pod Orebem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Náchod C - </w:t>
      </w:r>
      <w:r>
        <w:rPr>
          <w:color w:val="00B050"/>
        </w:rPr>
        <w:t>TJ Červený Kostelec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D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pod Orebem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27.09.19</w:t>
      </w:r>
      <w:r>
        <w:tab/>
      </w:r>
      <w:r>
        <w:t>pá</w:t>
      </w:r>
      <w:r>
        <w:tab/>
      </w:r>
      <w:r>
        <w:t>19:00</w:t>
      </w:r>
      <w:r>
        <w:tab/>
      </w:r>
      <w:r>
        <w:t>Náchod C - </w:t>
      </w:r>
      <w:r>
        <w:rPr>
          <w:color w:val="00B050"/>
        </w:rPr>
        <w:t>SKK Třebechovice pod Orebem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pod Orebem B</w:t>
      </w:r>
      <w:r>
        <w:t> -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11.10.19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SKK Třebechovice pod Orebem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pod Orebem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TJ Červený Kostelec C - </w:t>
      </w:r>
      <w:r>
        <w:rPr>
          <w:color w:val="00B050"/>
        </w:rPr>
        <w:t>SKK Třebechovice pod Orebem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pod Orebem B</w:t>
      </w:r>
      <w:r>
        <w:t> - TJ Červený Kostelec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08.11.19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SKK Třebechovice pod Orebem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pod Orebem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>Hradec Králové C - </w:t>
      </w:r>
      <w:r>
        <w:rPr>
          <w:color w:val="00B050"/>
        </w:rPr>
        <w:t>SKK Třebechovice pod Orebem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pod Orebem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Třebechovice pod Orebem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pod Orebem B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TJ Červený Kostelec D - </w:t>
      </w:r>
      <w:r>
        <w:rPr>
          <w:color w:val="00B050"/>
        </w:rPr>
        <w:t>SKK Třebechovice pod Orebem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pod Orebem B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pod Orebem B</w:t>
      </w:r>
      <w:r>
        <w:t> - TJ Červený Kostelec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D - </w:t>
      </w:r>
      <w:r>
        <w:rPr>
          <w:color w:val="00B050"/>
        </w:rPr>
        <w:t>SKK Třebechovice pod Orebem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Náchod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Badura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602 351 621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Antonin.badura@tiscali.cz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Adamu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605 128 042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babusa007@email.cz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Kejzlar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736217303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hepicekzd@seznam.cz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Přelouč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724862348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 DONAP Kuželky Hradec Králové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775863812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Zalabák Smiřice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737275164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mhazva@seznam.cz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pod Orebem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Březina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775351392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brepet@seznam.cz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