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Východočeský přebor skupina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Hažva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Zelinka Jakub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Ivana Bartoníčková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Hetych Jiří  II 489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Dvořáček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Šípek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Širůček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Lorenc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Hažva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Hynek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Šípek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Lorenc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Šípek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Kozel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Lorenc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Hanuš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Lorenc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Hynek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Dvořáček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Hanuš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Dvořáček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Lorenc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Sonnevend Vladimír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Dvořáček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SKP DONAP Kuželky Hradec Králové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B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B</w:t>
      </w:r>
      <w:r>
        <w:t> -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09.10.19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B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Rychnov C - </w:t>
      </w:r>
      <w:r>
        <w:rPr>
          <w:color w:val="00B050"/>
        </w:rPr>
        <w:t>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B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B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Č. Třebová B - </w:t>
      </w:r>
      <w:r>
        <w:rPr>
          <w:color w:val="00B050"/>
        </w:rPr>
        <w:t>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Hradec Králové A - </w:t>
      </w:r>
      <w:r>
        <w:rPr>
          <w:color w:val="00B050"/>
        </w:rPr>
        <w:t>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B</w:t>
      </w:r>
      <w:r>
        <w:t> - Rychnov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B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SKP DONAP Kuželky Hradec Králové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Hradec Králové A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>Hradec Králové B - </w:t>
      </w:r>
      <w:r>
        <w:rPr>
          <w:color w:val="00B050"/>
        </w:rPr>
        <w:t>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A</w:t>
      </w:r>
      <w:r>
        <w:t> - Rychnov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A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A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21.01.20</w:t>
      </w:r>
      <w:r>
        <w:tab/>
      </w:r>
      <w:r>
        <w:t>út</w:t>
      </w:r>
      <w:r>
        <w:tab/>
      </w:r>
      <w:r>
        <w:t>18:00</w:t>
      </w:r>
      <w:r>
        <w:tab/>
      </w:r>
      <w:r>
        <w:t>Č. Třebová B - </w:t>
      </w:r>
      <w:r>
        <w:rPr>
          <w:color w:val="00B050"/>
        </w:rPr>
        <w:t>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A</w:t>
      </w:r>
      <w:r>
        <w:t> -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Hradec Králové A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Rychnov C - </w:t>
      </w:r>
      <w:r>
        <w:rPr>
          <w:color w:val="00B050"/>
        </w:rPr>
        <w:t>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A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A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A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Zalabák Smiřice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18.09.19</w:t>
      </w:r>
      <w:r>
        <w:tab/>
      </w:r>
      <w:r>
        <w:t>st</w:t>
      </w:r>
      <w:r>
        <w:tab/>
      </w:r>
      <w:r>
        <w:t>17:00</w:t>
      </w:r>
      <w:r>
        <w:tab/>
      </w:r>
      <w:r>
        <w:t>Č. Třebová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Hradec Králové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Rychnov C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>Hradec Králové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11.02.20</w:t>
      </w:r>
      <w:r>
        <w:tab/>
      </w:r>
      <w:r>
        <w:t>út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Rychnov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Svitavy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>Hradec Králové B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Rychnov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18.02.20</w:t>
      </w:r>
      <w:r>
        <w:tab/>
      </w:r>
      <w:r>
        <w:t>út</w:t>
      </w:r>
      <w:r>
        <w:tab/>
      </w:r>
      <w:r>
        <w:t>17:00</w:t>
      </w:r>
      <w:r>
        <w:tab/>
      </w:r>
      <w:r>
        <w:t>Č. Třebová B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24.02.20</w:t>
      </w:r>
      <w:r>
        <w:tab/>
      </w:r>
      <w:r>
        <w:t>po</w:t>
      </w:r>
      <w:r>
        <w:tab/>
      </w:r>
      <w:r>
        <w:t>18:00</w:t>
      </w:r>
      <w:r>
        <w:tab/>
      </w:r>
      <w:r>
        <w:t>Hradec Králové A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Rychnov C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nad Kněžnou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C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24.09.19</w:t>
      </w:r>
      <w:r>
        <w:tab/>
      </w:r>
      <w:r>
        <w:t>út</w:t>
      </w:r>
      <w:r>
        <w:tab/>
      </w:r>
      <w:r>
        <w:t>16:30</w:t>
      </w:r>
      <w:r>
        <w:tab/>
      </w:r>
      <w:r>
        <w:t>SK Rybník A - </w:t>
      </w:r>
      <w:r>
        <w:rPr>
          <w:color w:val="00B050"/>
        </w:rPr>
        <w:t>Rychnov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C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Č. Třebová B - </w:t>
      </w:r>
      <w:r>
        <w:rPr>
          <w:color w:val="00B050"/>
        </w:rPr>
        <w:t>Rychnov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C</w:t>
      </w:r>
      <w:r>
        <w:t> -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11.11.19</w:t>
      </w:r>
      <w:r>
        <w:tab/>
      </w:r>
      <w:r>
        <w:t>po</w:t>
      </w:r>
      <w:r>
        <w:tab/>
      </w:r>
      <w:r>
        <w:t>17:00</w:t>
      </w:r>
      <w:r>
        <w:tab/>
      </w:r>
      <w:r>
        <w:t>Hradec Králové A - </w:t>
      </w:r>
      <w:r>
        <w:rPr>
          <w:color w:val="00B050"/>
        </w:rPr>
        <w:t>Rychnov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C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Rychnov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C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C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27.11.19</w:t>
      </w:r>
      <w:r>
        <w:tab/>
      </w:r>
      <w:r>
        <w:t>st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Rychnov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Rychnov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C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Rychnov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C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>Hradec Králové B - </w:t>
      </w:r>
      <w:r>
        <w:rPr>
          <w:color w:val="00B050"/>
        </w:rPr>
        <w:t>Rychnov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C</w:t>
      </w:r>
      <w:r>
        <w:t> -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Rychnov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C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Rychnov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Rychnov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C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Solnice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>Hradec Králové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Rychnov C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Č. Třebová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Hradec Králové A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Rychnov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Kuželky Přelouč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Č. Třebová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>Hradec Králové A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Rychnov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>Hradec Králové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Rychnov C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České Meziříčí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Rychnov C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>Hradec Králové B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Rychnov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25.02.20</w:t>
      </w:r>
      <w:r>
        <w:tab/>
      </w:r>
      <w:r>
        <w:t>út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Č. Třebová B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>Hradec Králové A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Rybník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24.09.19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 Rybník A</w:t>
      </w:r>
      <w:r>
        <w:t> - Rychnov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Č. Třebová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Hradec Králové A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Rychnov C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>Hradec Králové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Svitavy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12.09.19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Rychnov C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Hradec Králové B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Rychnov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>Č. Třebová B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Hradec Králové A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Česká Třebová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07.10.19</w:t>
      </w:r>
      <w:r>
        <w:tab/>
      </w:r>
      <w:r>
        <w:t>po</w:t>
      </w:r>
      <w:r>
        <w:tab/>
      </w:r>
      <w:r>
        <w:t>18:00</w:t>
      </w:r>
      <w:r>
        <w:tab/>
      </w:r>
      <w:r>
        <w:t>Hradec Králové A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Č. Třebová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Č. Třebová B</w:t>
      </w:r>
      <w:r>
        <w:t> - Rychnov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04.11.19</w:t>
      </w:r>
      <w:r>
        <w:tab/>
      </w:r>
      <w:r>
        <w:t>po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Č. Třebová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Č. Třebová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Č. Třebová B</w:t>
      </w:r>
      <w:r>
        <w:t> -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Č. Třebová B</w:t>
      </w:r>
      <w:r>
        <w:t> -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Č. Třebová B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Rychnov C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Č. Třebová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Č. Třebová B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Č. Třebová B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Č. Třebová B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>Hradec Králové B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V. Mýto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12.09.19</w:t>
      </w:r>
      <w:r>
        <w:tab/>
      </w:r>
      <w:r>
        <w:t>čt</w:t>
      </w:r>
      <w:r>
        <w:tab/>
      </w:r>
      <w:r>
        <w:t>17:00</w:t>
      </w:r>
      <w:r>
        <w:tab/>
      </w:r>
      <w:r>
        <w:t>Hradec Králové B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Hradec Králové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Rychnov C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Rychnov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Č. Třebová B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SKP DONAP Kuželky Hradec Králové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Hradec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Průběžná 611/4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500 09 Hradec Králové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Prokop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606684460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jiprokop@seznam.cz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775 863 812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SKP DONAP Kuželky Hradec Králové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Hradec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Průběžná 611/4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500 09 Hradec Králové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725954857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petr.visek@pcr.cz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775 863 812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Zalabák Smiřice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Smiřice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Hankova 62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03 Smiřice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775225580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josef@auto-makler.cz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737 275 164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nosek.s@tiscali.cz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Svitavy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Krátký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603817059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stavebniny@svitava.cz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739 456 513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nad Kněžnou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Kejzlar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603831275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58sara@seznam.cz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Solnice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01 Solnice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Sonnevend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736190496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kuzelky.solnice@seznam.cz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602 511 065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Kuželky Přelouč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1610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535 01 Přelouč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Jarolím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604965928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jarolim.tom@seznam.cz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777 198 174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České Meziříčí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Záhumenská 487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71 České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Štěpán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731178073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davastepan@gmail.com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Vošvrda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731 165 693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zemspol.vosvrda@volny.cz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Rybník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Rybník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Rybník 12/R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MÜLLER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775679138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milda-tom@seznam.cz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604 343 761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Svitavy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Zeman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603 318 486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m.zeman25@gmail.com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739 456 513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Česká Třebová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st. Hetych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V. Mýto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Dlouhý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737671515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f.dlouhy@email.cz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