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KLM C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HKK Olomouc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13:00</w:t>
      </w:r>
      <w:r>
        <w:tab/>
      </w:r>
      <w:r>
        <w:t>TJ Sokol Machová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13:00</w:t>
      </w:r>
      <w:r>
        <w:tab/>
      </w:r>
      <w:r>
        <w:t>TJ Sokol Michálkovice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15:00</w:t>
      </w:r>
      <w:r>
        <w:tab/>
      </w:r>
      <w:r>
        <w:t>KK Zábřeh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Camo Slavičín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13:00</w:t>
      </w:r>
      <w:r>
        <w:tab/>
      </w:r>
      <w:r>
        <w:t>TJ Sokol Machová ˝A˝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13:00</w:t>
      </w:r>
      <w:r>
        <w:tab/>
      </w:r>
      <w:r>
        <w:t>TJ Sokol Michálkovice ˝B˝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15:00</w:t>
      </w:r>
      <w:r>
        <w:tab/>
      </w:r>
      <w:r>
        <w:t>KK Zábřeh ˝B˝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TJ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Zábřeh ˝B˝</w:t>
      </w:r>
      <w:r>
        <w:t> - TJ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Zábřeh ˝B˝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Zábřeh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Zábřeh ˝B˝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13:00</w:t>
      </w:r>
      <w:r>
        <w:tab/>
      </w:r>
      <w:r>
        <w:t>TJ Sokol Machová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Zábřeh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Zábřeh ˝B˝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Zábřeh 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Zábřeh ˝B˝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Zábřeh ˝B˝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13:00</w:t>
      </w:r>
      <w:r>
        <w:tab/>
      </w:r>
      <w:r>
        <w:t>TJ Sokol Michálkovice ˝B˝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Zábřeh ˝B˝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Zábřeh ˝B˝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Jeseník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13:00</w:t>
      </w:r>
      <w:r>
        <w:tab/>
      </w:r>
      <w:r>
        <w:t>TJ Sokol Michálkovice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15:00</w:t>
      </w:r>
      <w:r>
        <w:tab/>
      </w:r>
      <w:r>
        <w:t>KK Zábřeh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13:00</w:t>
      </w:r>
      <w:r>
        <w:tab/>
      </w:r>
      <w:r>
        <w:t>TJ Sokol Machová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13:00</w:t>
      </w:r>
      <w:r>
        <w:tab/>
      </w:r>
      <w:r>
        <w:t>TJ Sokol Michálkovice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15:00</w:t>
      </w:r>
      <w:r>
        <w:tab/>
      </w:r>
      <w:r>
        <w:t>KK Zábřeh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TJ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13:00</w:t>
      </w:r>
      <w:r>
        <w:tab/>
      </w:r>
      <w:r>
        <w:t>TJ Sokol Machová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13:00</w:t>
      </w:r>
      <w:r>
        <w:tab/>
      </w:r>
      <w:r>
        <w:t>TJ Sokol Machová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15:00</w:t>
      </w:r>
      <w:r>
        <w:tab/>
      </w:r>
      <w:r>
        <w:t>KK Zábřeh ˝B˝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13:00</w:t>
      </w:r>
      <w:r>
        <w:tab/>
      </w:r>
      <w:r>
        <w:t>TJ Sokol Michálkovice ˝B˝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Krnov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13:00</w:t>
      </w:r>
      <w:r>
        <w:tab/>
      </w:r>
      <w:r>
        <w:t>TJ Sokol Machová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13:00</w:t>
      </w:r>
      <w:r>
        <w:tab/>
      </w:r>
      <w:r>
        <w:t>TJ Sokol Michálkovice ˝B˝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15:00</w:t>
      </w:r>
      <w:r>
        <w:tab/>
      </w:r>
      <w:r>
        <w:t>KK Zábřeh ˝B˝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Prostějov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15:00</w:t>
      </w:r>
      <w:r>
        <w:tab/>
      </w:r>
      <w:r>
        <w:t>KK Zábřeh ˝B˝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13:00</w:t>
      </w:r>
      <w:r>
        <w:tab/>
      </w:r>
      <w:r>
        <w:t>TJ Sokol Michálkovice ˝B˝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13:00</w:t>
      </w:r>
      <w:r>
        <w:tab/>
      </w:r>
      <w:r>
        <w:t>TJ Sokol Machová ˝A˝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Machová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Machová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Machová ˝A˝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Machová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13:00</w:t>
      </w:r>
      <w:r>
        <w:tab/>
      </w:r>
      <w:r>
        <w:t>TJ Sokol Michálkovice ˝B˝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Machová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Machová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Machová ˝A˝</w:t>
      </w:r>
      <w:r>
        <w:t> - TJ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Machová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Machová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Machová ˝A˝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Machová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15:00</w:t>
      </w:r>
      <w:r>
        <w:tab/>
      </w:r>
      <w:r>
        <w:t>KK Zábřeh ˝B˝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Machová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Michálkovice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Michálkovice ˝B˝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Michálkovice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Michálkovice ˝B˝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15:00</w:t>
      </w:r>
      <w:r>
        <w:tab/>
      </w:r>
      <w:r>
        <w:t>KK Zábřeh ˝B˝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Michálkovice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Michálkovice ˝B˝</w:t>
      </w:r>
      <w:r>
        <w:t> - TJ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Michálkovice 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Michálkovice ˝B˝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Michálkovice ˝B˝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Michálkovice ˝B˝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13:00</w:t>
      </w:r>
      <w:r>
        <w:tab/>
      </w:r>
      <w:r>
        <w:t>TJ Sokol Machová ˝A˝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Michálkovice ˝B˝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Michálkovice ˝B˝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Přerov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TJ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13:00</w:t>
      </w:r>
      <w:r>
        <w:tab/>
      </w:r>
      <w:r>
        <w:t>TJ Sokol Michálkovice ˝B˝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13:00</w:t>
      </w:r>
      <w:r>
        <w:tab/>
      </w:r>
      <w:r>
        <w:t>TJ Sokol Machová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15:00</w:t>
      </w:r>
      <w:r>
        <w:tab/>
      </w:r>
      <w:r>
        <w:t>KK Zábřeh ˝B˝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Litovel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13:00</w:t>
      </w:r>
      <w:r>
        <w:tab/>
      </w:r>
      <w:r>
        <w:t>TJ Sokol Michálkovice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15:00</w:t>
      </w:r>
      <w:r>
        <w:tab/>
      </w:r>
      <w:r>
        <w:t>KK Zábřeh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13:00</w:t>
      </w:r>
      <w:r>
        <w:tab/>
      </w:r>
      <w:r>
        <w:t>TJ Sokol Machová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Sekanina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723547822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m.sekanina@seznam.cz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Camo Slavičín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Osvobození 237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21 Slavičín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Richard Ťulpa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732808194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richard.tulpa@seznam.cz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Fojtík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739 060 100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brfa.70@seznam.cz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Horňák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732 604 033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lukihornak@seznam.cz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Jeseník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Jeseník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797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790 01 Jeseník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Smejkal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737 414 933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kuzelky@jes.cz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sulak@jetes.cz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Pavlosek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725 947 902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pavlosek.j@seznam.cz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Hendrych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602 732 524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hendrych@alfun.cz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Krnov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Smetanův Okruh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794 01 Krnov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Kotrla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776 897 240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vlastakotrla@seznam.cz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Prostějov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720189076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Machová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Kroměříž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Machová 186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01 Machová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 Husek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603 782 624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kuzelky@tjsokolmachova.cz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Měřil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728 085 921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meril.jaromir@centrum.cz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Michálkovice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Čs. armády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715 00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Vlčková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604 963 521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gaszczta@seznam.cz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Přerov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Kohoutek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731682614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jiri.kohoutek@meopta.com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Restaurace Modrá hvězda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Talášek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603 722 590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mirek@talasek.cz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