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Ústeckého kraje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Bílek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Zdenek Ramajzl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Skála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Luikšík Oldřich st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Kutěra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Škurla Eugen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Farkaš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Šmíd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Michaela Šuterová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Chot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Antonín Onderka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Vítr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Ajm František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Schoř Milan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Filip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Vladislav Janda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Staněk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Srkal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Bouša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Eugen Škurla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Anna Houdková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Staněk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Šelicha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Vích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Bouša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Šmejkal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Marcela Bořutová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Malec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Wolf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Robert Ambra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Zalabák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Lukšík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Arnošt Werschall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Ajm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Tesařík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Jindřich Wolf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Pavlína Černíková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Filip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Ptáček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Ausbuher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KO Česká Kamenice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Bílina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VTŽ Chomutov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Ústí n. 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ASK Lovosice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Vejprty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Ústí n. L.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Verneřice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Elektrárny Kadaň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Teplice Letná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Žatec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Podbořany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Spořice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Bílina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>TJ Teplice Letná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15.12.19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SKK Bílina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Bílina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SKK Bílina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Podbořany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Podbořany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SKK Podbořany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Podbořany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Verneřice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Teplice Letná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14.12.19</w:t>
      </w:r>
      <w:r>
        <w:tab/>
      </w:r>
      <w:r>
        <w:t>so</w:t>
      </w:r>
      <w:r>
        <w:tab/>
      </w:r>
      <w:r>
        <w:t>14:30</w:t>
      </w:r>
      <w:r>
        <w:tab/>
      </w:r>
      <w:r>
        <w:t>Sokol Spořice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SK Verneřice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SK Verneřice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Vejprty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Slovan Vejprty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Slovan Vejprty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Ústí n. 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20.12.19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Sokol Ústí n. 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Ústí n. L.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KO Česká Kamenice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KO Česká Kamenice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18:00</w:t>
      </w:r>
      <w:r>
        <w:tab/>
      </w:r>
      <w:r>
        <w:t>ASK Lovosice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KO Česká Kamenice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KO Česká Kamenice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KO Česká Kamenice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ASK Lovosice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16:00</w:t>
      </w:r>
      <w:r>
        <w:tab/>
      </w:r>
      <w:r>
        <w:t>KO Česká Kamenice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18.12.19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ASK Lovosice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Ústí n. L. 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ASK Lovosice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ASK Lovosice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13.12.19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Ústí n. L. 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Elektrárny Kadaň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Elektrárny Kadaň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Elektrárny Kadaň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Spořice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14.12.19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Spořice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14.02.20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Spořice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Sokol Spořice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VTŽ Chomutov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21.12.19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VTŽ Chomutov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VTŽ Chomutov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Žatec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26.10.19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07.12.19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15.12.19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11.01.20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18.01.20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KO Česká Kamenice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28.02.20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Lokomotiva Žatec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Žatec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>TJ Teplice Letná B - </w:t>
      </w:r>
      <w:r>
        <w:rPr>
          <w:color w:val="00B050"/>
        </w:rPr>
        <w:t>TJ Lokomotiva Žatec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Teplice Letná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28.09.19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10:00</w:t>
      </w:r>
      <w:r>
        <w:tab/>
      </w:r>
      <w:r>
        <w:t>SKK Podbořany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30.11.19</w:t>
      </w:r>
      <w:r>
        <w:tab/>
      </w:r>
      <w:r>
        <w:t>so</w:t>
      </w:r>
      <w:r>
        <w:tab/>
      </w:r>
      <w:r>
        <w:t>09:00</w:t>
      </w:r>
      <w:r>
        <w:tab/>
      </w:r>
      <w:r>
        <w:t>TJ Lokomotiva Žatec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12.12.19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Teplice Letná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09.01.20</w:t>
      </w:r>
      <w:r>
        <w:tab/>
      </w:r>
      <w:r>
        <w:t>čt</w:t>
      </w:r>
      <w:r>
        <w:tab/>
      </w:r>
      <w:r>
        <w:t>16:30</w:t>
      </w:r>
      <w:r>
        <w:tab/>
      </w:r>
      <w:r>
        <w:t>SKK Bílina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02.02.20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01.02.20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07.03.20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21.03.20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28.03.20</w:t>
      </w:r>
      <w:r>
        <w:tab/>
      </w:r>
      <w:r>
        <w:t>so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Teplice Letná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04.04.20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Teplice Letná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Ústí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21.09.19</w:t>
      </w:r>
      <w:r>
        <w:tab/>
      </w:r>
      <w:r>
        <w:t>so</w:t>
      </w:r>
      <w:r>
        <w:tab/>
      </w:r>
      <w:r>
        <w:t>14:00</w:t>
      </w:r>
      <w:r>
        <w:tab/>
      </w:r>
      <w:r>
        <w:t>SKK Podbořany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Elektrárny Kadaň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05.10.19</w:t>
      </w:r>
      <w:r>
        <w:tab/>
      </w:r>
      <w:r>
        <w:t>so</w:t>
      </w:r>
      <w:r>
        <w:tab/>
      </w:r>
      <w:r>
        <w:t>09:00</w:t>
      </w:r>
      <w:r>
        <w:tab/>
      </w:r>
      <w:r>
        <w:t>SKK Bílina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12.10.19</w:t>
      </w:r>
      <w:r>
        <w:tab/>
      </w:r>
      <w:r>
        <w:t>so</w:t>
      </w:r>
      <w:r>
        <w:tab/>
      </w:r>
      <w:r>
        <w:t>09:00</w:t>
      </w:r>
      <w:r>
        <w:tab/>
      </w:r>
      <w:r>
        <w:t>SK Verneřice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Spořice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Ústí n. L.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02.11.19</w:t>
      </w:r>
      <w:r>
        <w:tab/>
      </w:r>
      <w:r>
        <w:t>so</w:t>
      </w:r>
      <w:r>
        <w:tab/>
      </w:r>
      <w:r>
        <w:t>09:00</w:t>
      </w:r>
      <w:r>
        <w:tab/>
      </w:r>
      <w:r>
        <w:t>TJ Slovan Vejprty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VTŽ Chomutov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Ústí n. L.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Lokomotiva Žatec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29.11.19</w:t>
      </w:r>
      <w:r>
        <w:tab/>
      </w:r>
      <w:r>
        <w:t>pá</w:t>
      </w:r>
      <w:r>
        <w:tab/>
      </w:r>
      <w:r>
        <w:t>17:00</w:t>
      </w:r>
      <w:r>
        <w:tab/>
      </w:r>
      <w:r>
        <w:t>KO Česká Kamenice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06.12.19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Teplice Letná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14.12.19</w:t>
      </w:r>
      <w:r>
        <w:tab/>
      </w:r>
      <w:r>
        <w:t>so</w:t>
      </w:r>
      <w:r>
        <w:tab/>
      </w:r>
      <w:r>
        <w:t>09:00</w:t>
      </w:r>
      <w:r>
        <w:tab/>
      </w:r>
      <w:r>
        <w:t>ASK Lovosice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10.12.19</w:t>
      </w:r>
      <w:r>
        <w:tab/>
      </w:r>
      <w:r>
        <w:t>út</w:t>
      </w:r>
      <w:r>
        <w:tab/>
      </w:r>
      <w:r>
        <w:t>18:00</w:t>
      </w:r>
      <w:r>
        <w:tab/>
      </w:r>
      <w:r>
        <w:t>TJ Teplice Letná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ASK Lovosice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17.01.20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Bílina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31.01.20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Ústí n. L. 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07.02.20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SKK Podbořany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15.02.20</w:t>
      </w:r>
      <w:r>
        <w:tab/>
      </w:r>
      <w:r>
        <w:t>so</w:t>
      </w:r>
      <w:r>
        <w:tab/>
      </w:r>
      <w:r>
        <w:t>09:00</w:t>
      </w:r>
      <w:r>
        <w:tab/>
      </w:r>
      <w:r>
        <w:t>TJ Elektrárny Kadaň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21.02.20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SK Verneřice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29.02.20</w:t>
      </w:r>
      <w:r>
        <w:tab/>
      </w:r>
      <w:r>
        <w:t>so</w:t>
      </w:r>
      <w:r>
        <w:tab/>
      </w:r>
      <w:r>
        <w:t>09:00</w:t>
      </w:r>
      <w:r>
        <w:tab/>
      </w:r>
      <w:r>
        <w:t>Sokol Spořice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TJ Slovan Vejprty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31.12.20</w:t>
      </w:r>
      <w:r>
        <w:tab/>
      </w:r>
      <w:r>
        <w:t>čt</w:t>
      </w:r>
      <w:r>
        <w:tab/>
      </w:r>
      <w:r>
        <w:t>09:00</w:t>
      </w:r>
      <w:r>
        <w:tab/>
      </w:r>
      <w:r>
        <w:t>TJ VTŽ Chomutov B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20.03.20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Sokol Ústí n. 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27.03.20</w:t>
      </w:r>
      <w:r>
        <w:tab/>
      </w:r>
      <w:r>
        <w:t>pá</w:t>
      </w:r>
      <w:r>
        <w:tab/>
      </w:r>
      <w:r>
        <w:t>17:00</w:t>
      </w:r>
      <w:r>
        <w:tab/>
      </w:r>
      <w:r>
        <w:t>TJ Lokomotiva Žatec - </w:t>
      </w:r>
      <w:r>
        <w:rPr>
          <w:color w:val="00B050"/>
        </w:rPr>
        <w:t>TJ Lokomotiva Ústí n. L.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03.04.20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Lokomotiva Ústí n. L. B</w:t>
      </w:r>
      <w:r>
        <w:t> - KO Česká Kamenice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Bílina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Bílina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Kyselská 409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418 01 Bílina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Vítr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725 499 955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z.vitr@centrum.cz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Dana Šaňková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606 139 257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DanaSankova@seznam.cz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Podbořany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Podbořany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943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441 01 Podbořany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Ausbuher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724 636 131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ausbuher@tiscali.cz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Srkal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775 234 862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srkalK@seznam.cz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Verneřice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Verneřice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areál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25 Verneřice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734 729 864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radek.mach@centrum.cz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Kukeně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736 127 335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kukky01@email.cz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Vejprty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Vejprty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Komenského 298/14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91 Vejprty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731 658 042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hudapepino@seznam.cz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728 356 866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Ústí n. L.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Pionýrů 932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03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Kunt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725 523 754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kunt.petr.2007@email.cz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Wolf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724 909 020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jindrichwolf@seznam.cz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KO Česká Kamenice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Česká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Česká Kamenice 825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407 21 Česká Kamenice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Malec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606 629 046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ceska.kamenice@centrum.cz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ASK Lovosice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Bohušovice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420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411 56 Bohušovice nad Ohří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Hudec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722 287 751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huda01@seznam.cz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Ondráček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773 950 106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jarda.ondracek@seznam.cz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 Ramajzl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604 855 005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zramajzl@gmail.com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Elektrárny Kadaň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Kadaň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Žatecká 1663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432 01 Kadaň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Onderka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724 308 766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moravak@centrum.cz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Jakoubek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602 663 407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mjakoubek@seznam.cz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Spořice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Spořice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Chomutovská 464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01 Spořice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Wetzler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728 300 650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wetzler.jiri@post.cz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Vrbatová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737 745 153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kuzelky.sporice@gmail.com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VTŽ Chomutov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VTŽ Chomutov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Mánesova 1999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430 01 Chomutov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 Prokeš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605 431 267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filipprokes@seznam.cz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 Nováková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603 173 160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lenka.ri@email.cz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Žatec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Žatec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Střelnicí 617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438 01 Žatec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Jarolím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728 833 087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jarolim.kuzelky@seznam.cz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 Ptáčková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724 206 320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Ivetaptackova@seznam.cz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Teplice Letná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Teplice Letná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Dr. Vrbenského 3343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415 01 Teplice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Bouša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608 024 485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dbousa@post.cz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Němečková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736 605 842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janinanem@seznam.cz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Ústí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Ústí nad Labem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 Vodojemem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400 10 Ústí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Dařílek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606115485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dalib.darilek@gmail.com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Matoušek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603 248 969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josefmatousek@centrum.cz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