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Grulich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Emilie Deingruberová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Luvík Vymazal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Jurda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Goldemund,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Kryl Jiří,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Vidlička Jiří,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Grulich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Jiří Vidlička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Goldemund Roman,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Hendrych Jaromír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Kankovský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Polášek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Zapletal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Dankovič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Jiří Kryl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Svatopluk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Goldemund Roman, Růžena Navrátilová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Svatopluk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Kankovský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Vidlička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Smékal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Malovaný Vladimír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Vymazal Ludvík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Polášek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Růžena, Kryl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Prostějov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Jurda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Grulich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Deingruberová Emílie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Prostějov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Prostějov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Prostějov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Unie Hlubina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Unie Hlubina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Chvalíkovice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Sokol Chvalíkovice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Tatran Litovel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Odry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12:00</w:t>
      </w:r>
      <w:r>
        <w:tab/>
      </w:r>
      <w:r>
        <w:t>TJ Prostějov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15:30</w:t>
      </w:r>
      <w:r>
        <w:tab/>
      </w:r>
      <w:r>
        <w:t>TJ Unie Hlubina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12.10.19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KK Jiskra Rýmařov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Prostějov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TJ Sokol Chvalíkovice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Unie Hlubina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15.02.20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14.03.20</w:t>
      </w:r>
      <w:r>
        <w:tab/>
      </w:r>
      <w:r>
        <w:t>so</w:t>
      </w:r>
      <w:r>
        <w:tab/>
      </w:r>
      <w:r>
        <w:t>13:00</w:t>
      </w:r>
      <w:r>
        <w:tab/>
      </w:r>
      <w:r>
        <w:t>TJ Odry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28.03.20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04.04.20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Prostějov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