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Luhačovice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Baník Ratiškovice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PSJ Jihlava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Šumperk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>TJ Sokol Luhačovice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SK Baník Ratiškovice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29.10.11</w:t>
      </w:r>
      <w:r>
        <w:tab/>
      </w:r>
      <w:r>
        <w:t>so</w:t>
      </w:r>
      <w:r>
        <w:tab/>
      </w:r>
      <w:r>
        <w:t>13:00</w:t>
      </w:r>
      <w:r>
        <w:tab/>
      </w:r>
      <w:r>
        <w:t>HKK Olomouc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KK PSJ Jihlava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03.12.11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˝B˝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Šumperk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Ratiškovice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 Vaňková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606 725 122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silvie.z@volny.cz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Braunová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721410962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jancarackova@seznam.cz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Dobešová Naďežda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603 287 712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dobesova.nada@gmail.com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Anderová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605 877 455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