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KLZ A - udržení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Bižuterie Jablonec nad Nisou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14.04.18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18.11.17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Luhačovice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Jablonec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>KK Mor.Slávia Brno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Jablonec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Jablonec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16.06.18</w:t>
      </w:r>
      <w:r>
        <w:tab/>
      </w:r>
      <w:r>
        <w:t>so</w:t>
      </w:r>
      <w:r>
        <w:tab/>
      </w:r>
      <w:r>
        <w:t>09:00</w:t>
      </w:r>
      <w:r>
        <w:tab/>
      </w:r>
      <w:r>
        <w:t>TJ ČKD Blansko˝B˝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Jablonec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30.06.18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07.07.18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Jablonec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Jiří Poděbrady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24.10.17</w:t>
      </w:r>
      <w:r>
        <w:tab/>
      </w:r>
      <w:r>
        <w:t>út</w:t>
      </w:r>
      <w:r>
        <w:tab/>
      </w:r>
      <w:r>
        <w:t>17:00</w:t>
      </w:r>
      <w:r>
        <w:tab/>
      </w:r>
      <w:r>
        <w:t>TJ Sparta Kutná Hora ženy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24.02.18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Jiří Poděbrady ženy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>TJ ČKD Blansko˝B˝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Jiří Poděbrady ženy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Jiří Poděbrady ženy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Luhačovice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Jiří Poděbrady ženy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16.06.18</w:t>
      </w:r>
      <w:r>
        <w:tab/>
      </w:r>
      <w:r>
        <w:t>so</w:t>
      </w:r>
      <w:r>
        <w:tab/>
      </w:r>
      <w:r>
        <w:t>09:00</w:t>
      </w:r>
      <w:r>
        <w:tab/>
      </w:r>
      <w:r>
        <w:t>KK Mor.Slávia Brno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Jiří Poděbrady ženy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30.06.18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nad Labem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14.04.18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30.11.17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25.11.17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Ú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>KK Mor.Slávia Brno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Ú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Luhačovice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>TJ ČKD Blansko˝B˝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Ú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16.06.18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Ú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07.07.18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Ú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10.03.18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 ženy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14.04.18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25.11.17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04.11.17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24.10.17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ženy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14.10.17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 ženy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 ženy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 ženy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 ženy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>TJ ČKD Blansko˝B˝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>KK Mor.Slávia Brno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 ženy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16.06.18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30.06.18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Luhačovice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07.07.18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 ženy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Neratovice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14.10.17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ženy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07.10.17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10.02.18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Neratovice ženy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Luhačovice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Neratovice ženy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>KK Mor.Slávia Brno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Neratovice ženy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Neratovice ženy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30.06.18</w:t>
      </w:r>
      <w:r>
        <w:tab/>
      </w:r>
      <w:r>
        <w:t>so</w:t>
      </w:r>
      <w:r>
        <w:tab/>
      </w:r>
      <w:r>
        <w:t>09:00</w:t>
      </w:r>
      <w:r>
        <w:tab/>
      </w:r>
      <w:r>
        <w:t>TJ ČKD Blansko˝B˝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07.07.18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Neratovice ženy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Jiskra Hazlov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10.03.18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ženy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10.02.18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14.04.18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30.11.17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18.11.17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04.11.17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07.10.17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24.02.18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Jiskra Hazlov ženy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Jiskra Hazlov ženy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>TJ ČKD Blansko˝B˝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Jiskra Hazlov ženy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16.06.18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Luhačovice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Jiskra Hazlov ženy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30.06.18</w:t>
      </w:r>
      <w:r>
        <w:tab/>
      </w:r>
      <w:r>
        <w:t>so</w:t>
      </w:r>
      <w:r>
        <w:tab/>
      </w:r>
      <w:r>
        <w:t>09:00</w:t>
      </w:r>
      <w:r>
        <w:tab/>
      </w:r>
      <w:r>
        <w:t>KK Mor.Slávia Brno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07.07.18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Jiskra Hazlov ženy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PSJ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>HKK Olomouc ˝B˝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04.11.17</w:t>
      </w:r>
      <w:r>
        <w:tab/>
      </w:r>
      <w:r>
        <w:t>so</w:t>
      </w:r>
      <w:r>
        <w:tab/>
      </w:r>
      <w:r>
        <w:t>12:45</w:t>
      </w:r>
      <w:r>
        <w:tab/>
      </w:r>
      <w:r>
        <w:t>TJ ČKD Blansko˝B˝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21.10.17</w:t>
      </w:r>
      <w:r>
        <w:tab/>
      </w:r>
      <w:r>
        <w:t>so</w:t>
      </w:r>
      <w:r>
        <w:tab/>
      </w:r>
      <w:r>
        <w:t>11:00</w:t>
      </w:r>
      <w:r>
        <w:tab/>
      </w:r>
      <w:r>
        <w:t>KK Mor.Slávia Brno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>Kuželky Jiskra Hazlov ženy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ženy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>KK Jiří Poděbrady ženy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>TJ Neratovice ženy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23.06.18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Ú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07.07.18</w:t>
      </w:r>
      <w:r>
        <w:tab/>
      </w:r>
      <w:r>
        <w:t>so</w:t>
      </w:r>
      <w:r>
        <w:tab/>
      </w:r>
      <w:r>
        <w:t>09:00</w:t>
      </w:r>
      <w:r>
        <w:tab/>
      </w:r>
      <w:r>
        <w:t>Jablonec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10.03.18</w:t>
      </w:r>
      <w:r>
        <w:tab/>
      </w:r>
      <w:r>
        <w:t>so</w:t>
      </w:r>
      <w:r>
        <w:tab/>
      </w:r>
      <w:r>
        <w:t>12:45</w:t>
      </w:r>
      <w:r>
        <w:tab/>
      </w:r>
      <w:r>
        <w:t>TJ ČKD Blansko˝B˝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HKK Olomouc ˝B˝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03.03.18</w:t>
      </w:r>
      <w:r>
        <w:tab/>
      </w:r>
      <w:r>
        <w:t>so</w:t>
      </w:r>
      <w:r>
        <w:tab/>
      </w:r>
      <w:r>
        <w:t>11:00</w:t>
      </w:r>
      <w:r>
        <w:tab/>
      </w:r>
      <w:r>
        <w:t>KK Mor.Slávia Brno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>TJ Neratovice ženy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Ú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>Jablonec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ženy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23.06.18</w:t>
      </w:r>
      <w:r>
        <w:tab/>
      </w:r>
      <w:r>
        <w:t>so</w:t>
      </w:r>
      <w:r>
        <w:tab/>
      </w:r>
      <w:r>
        <w:t>09:00</w:t>
      </w:r>
      <w:r>
        <w:tab/>
      </w:r>
      <w:r>
        <w:t>KK Jiří Poděbrady ženy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07.07.18</w:t>
      </w:r>
      <w:r>
        <w:tab/>
      </w:r>
      <w:r>
        <w:t>so</w:t>
      </w:r>
      <w:r>
        <w:tab/>
      </w:r>
      <w:r>
        <w:t>09:00</w:t>
      </w:r>
      <w:r>
        <w:tab/>
      </w:r>
      <w:r>
        <w:t>Kuželky Jiskra Hazlov ženy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07.04.18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Mor.Slávia Brno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03.03.18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Mor.Slávia Brno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Mor.Slávia Brno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25.11.17</w:t>
      </w:r>
      <w:r>
        <w:tab/>
      </w:r>
      <w:r>
        <w:t>so</w:t>
      </w:r>
      <w:r>
        <w:tab/>
      </w:r>
      <w:r>
        <w:t>12:45</w:t>
      </w:r>
      <w:r>
        <w:tab/>
      </w:r>
      <w:r>
        <w:t>TJ ČKD Blansko˝B˝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21.10.17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Mor.Slávia Brno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ženy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Mor.Slávia Brno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>KK Jiří Poděbrady ženy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Mor.Slávia Brno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>Kuželky Jiskra Hazlov ženy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Mor.Slávia Brno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Mor.Slávia Brno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Ú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Mor.Slávia Brno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23.06.18</w:t>
      </w:r>
      <w:r>
        <w:tab/>
      </w:r>
      <w:r>
        <w:t>so</w:t>
      </w:r>
      <w:r>
        <w:tab/>
      </w:r>
      <w:r>
        <w:t>09:00</w:t>
      </w:r>
      <w:r>
        <w:tab/>
      </w:r>
      <w:r>
        <w:t>Jablonec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Mor.Slávia Brno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07.07.18</w:t>
      </w:r>
      <w:r>
        <w:tab/>
      </w:r>
      <w:r>
        <w:t>so</w:t>
      </w:r>
      <w:r>
        <w:tab/>
      </w:r>
      <w:r>
        <w:t>09:00</w:t>
      </w:r>
      <w:r>
        <w:tab/>
      </w:r>
      <w:r>
        <w:t>TJ Neratovice ženy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ČKD Blansko˝B˝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10.03.18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ČKD Blansko˝B˝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>KK Mor.Slávia Brno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25.11.17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ČKD Blansko˝B˝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04.11.17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ČKD Blansko˝B˝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15.10.17</w:t>
      </w:r>
      <w:r>
        <w:tab/>
      </w:r>
      <w:r>
        <w:t>ne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ČKD Blansko˝B˝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Ú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ČKD Blansko˝B˝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>Jablonec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ČKD Blansko˝B˝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>TJ Neratovice ženy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ČKD Blansko˝B˝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ČKD Blansko˝B˝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>KK Jiří Poděbrady ženy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ČKD Blansko˝B˝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23.06.18</w:t>
      </w:r>
      <w:r>
        <w:tab/>
      </w:r>
      <w:r>
        <w:t>so</w:t>
      </w:r>
      <w:r>
        <w:tab/>
      </w:r>
      <w:r>
        <w:t>09:00</w:t>
      </w:r>
      <w:r>
        <w:tab/>
      </w:r>
      <w:r>
        <w:t>Kuželky Jiskra Hazlov ženy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ČKD Blansko˝B˝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07.07.18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ženy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Luhačovice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07.04.18</w:t>
      </w:r>
      <w:r>
        <w:tab/>
      </w:r>
      <w:r>
        <w:t>so</w:t>
      </w:r>
      <w:r>
        <w:tab/>
      </w:r>
      <w:r>
        <w:t>11:00</w:t>
      </w:r>
      <w:r>
        <w:tab/>
      </w:r>
      <w:r>
        <w:t>KK Mor.Slávia Brno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15.10.17</w:t>
      </w:r>
      <w:r>
        <w:tab/>
      </w:r>
      <w:r>
        <w:t>ne</w:t>
      </w:r>
      <w:r>
        <w:tab/>
      </w:r>
      <w:r>
        <w:t>12:45</w:t>
      </w:r>
      <w:r>
        <w:tab/>
      </w:r>
      <w:r>
        <w:t>TJ ČKD Blansko˝B˝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>KK Jiří Poděbrady ženy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Luhačovice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>Kuželky Jiskra Hazlov ženy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Luhačovice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ženy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Luhačovice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Luhačovice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>Jablonec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Luhačovice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23.06.18</w:t>
      </w:r>
      <w:r>
        <w:tab/>
      </w:r>
      <w:r>
        <w:t>so</w:t>
      </w:r>
      <w:r>
        <w:tab/>
      </w:r>
      <w:r>
        <w:t>09:00</w:t>
      </w:r>
      <w:r>
        <w:tab/>
      </w:r>
      <w:r>
        <w:t>TJ Neratovice ženy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Luhačovice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07.07.18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Ú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Bižuterie Jablonec nad Nisou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Bižuterie Jablonec nad Nisou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Pražská 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466 01 Jablonec nad Nisou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Moravcová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724 125 091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michalka-m@seznam.cz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nad Labem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Vohnoutová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605 823 188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vohnosa@centrum.cz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Neratovice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Berty Pirunčíkové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277 11 Neratovice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Holubová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lucieholubova@seznam.cz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Landová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736 506 529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eva.landova@seznam.cz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Jiskra Hazlov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Linda Lidman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lidmanlinda@seznam.cz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PSJ Jihlava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Braunová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721410962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jancarackova@seznam.cz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ČKD Blansko˝B˝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zita.r@tiscali.cz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Luhačovice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