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Skupina o postup - nadstavba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Bohumín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04.10.17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11.10.17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31.10.17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30.01.18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06.02.18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18.04.18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˝B˝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E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Chýnov ženy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E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>TJ Loko České Budějovice 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>SKK Primátor Náchod B ženy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E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Pelhřimov ženy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E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04.10.17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25.10.17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˝B˝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29.11.17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30.01.18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21.02.18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28.03.18</w:t>
      </w:r>
      <w:r>
        <w:tab/>
      </w:r>
      <w:r>
        <w:t>st</w:t>
      </w:r>
      <w:r>
        <w:tab/>
      </w:r>
      <w:r>
        <w:t>15:30</w:t>
      </w:r>
      <w:r>
        <w:tab/>
      </w:r>
      <w:r>
        <w:t>SKK Ostrava˝D˝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C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Pelhřimov ženy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C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>SKK Primátor Náchod B ženy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Chýnov ženy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C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>TJ Loko České Budějovice 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C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11.10.17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22.11.17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29.11.17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06.02.18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21.03.18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˝B˝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28.03.18</w:t>
      </w:r>
      <w:r>
        <w:tab/>
      </w:r>
      <w:r>
        <w:t>st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SKK Ostrava˝D˝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Ostrava˝D˝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>TJ Loko České Budějovice 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Ostrava˝D˝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Chýnov ženy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Pelhřimov ženy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Ostrava˝D˝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>SKK Primátor Náchod B ženy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Ostrava˝D˝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25.10.17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˝B˝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31.10.17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22.11.17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21.02.18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18.04.18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˝B˝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21.03.18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˝B˝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>SKK Primátor Náchod B ženy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Pelhřimov ženy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>TJ Loko České Budějovice 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Chýnov ženy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České Budějovice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14.10.17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17.02.18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ženy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Chýnov ženy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02.12.17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28.10.17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 České Budějovice 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C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 České Budějovice 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 České Budějovice 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Ostrava˝D˝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 České Budějovice 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E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14.10.17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07.04.18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 ženy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10.03.18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 ženy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17.02.18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 ženy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ženy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Ostrava˝D˝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Pelhřimov ženy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E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Pelhřimov ženy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Pelhřimov ženy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C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Pelhřimov ženy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Chýnov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 ženy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 ženy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10.03.18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ženy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Chýnov ženy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02.12.17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C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Chýnov ženy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Chýnov ženy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Chýnov ženy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E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Chýnov ženy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Ostrava˝D˝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Primátor Náchod B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28.10.17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07.04.18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ženy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ženy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E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Primátor Náchod B ženy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Ostrava˝D˝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Primátor Náchod B ženy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Primátor Náchod B ženy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Primátor Náchod B ženy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C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Ševčíková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777 453 364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miroslavasevcikova@seznam.cz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České Budějovice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České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06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Černý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776 121 345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 Čampulová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727 884 118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Ota Schindler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606 346 668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ota.schindler@seznam.cz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Chýnov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316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55 Chýnov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Mašek Miroslav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728161840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maskova.bl@seznam.cz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736 604 956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maskova.bl@seznam.cz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Primátor Náchod B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Jiri Doucha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774 309 388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ji.doucha@tiscali.cz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