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Zlínský krajský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Beńo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Kovács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Cibulka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mužstev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Beńo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Kovács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Adámek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Navrátil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Kovács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  63/2018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Metelka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Beńo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Navrátil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Metelka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mužstev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Měřil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Fojtík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mužstev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Beńo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Navrátil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Trefil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Trefil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Beńo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Měřil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Trefil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Navrátil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Macháček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Měřil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J.Dolák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VKK Vsetín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VKK Vsetín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Kelč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14:20</w:t>
      </w:r>
      <w:r>
        <w:tab/>
      </w:r>
      <w:r>
        <w:t>TJ Valašské Meziříčí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Camo Slavičín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Zlín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Gumárny Zubří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03.11.18</w:t>
      </w:r>
      <w:r>
        <w:tab/>
      </w:r>
      <w:r>
        <w:t>so</w:t>
      </w:r>
      <w:r>
        <w:tab/>
      </w:r>
      <w:r>
        <w:t>19:00</w:t>
      </w:r>
      <w:r>
        <w:tab/>
      </w:r>
      <w:r>
        <w:t>SC Bylnice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>TJ Valašské Meziříčí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Gumárny Zubří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Machová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Kroměříž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VKK Vsetín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Bojkovice Krons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Camo Slavičín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03.11.18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SC Bylnice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15:15</w:t>
      </w:r>
      <w:r>
        <w:tab/>
      </w:r>
      <w:r>
        <w:t>TJ Valašské Meziříčí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Bylnice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Bylnice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Valašské Meziříčí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Valašské Meziříčí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30.03.19</w:t>
      </w:r>
      <w:r>
        <w:tab/>
      </w:r>
      <w:r>
        <w:t>so</w:t>
      </w:r>
      <w:r>
        <w:tab/>
      </w:r>
      <w:r>
        <w:t>15:30</w:t>
      </w:r>
      <w:r>
        <w:tab/>
      </w:r>
      <w:r>
        <w:t>TJ Valašské Meziříčí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14:20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Valašské Meziříčí C</w:t>
      </w:r>
      <w:r>
        <w:t> - TJ Gumárny Zubří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SC Bylnice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TJ Kelč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KC Zlín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>SC Bylnice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Valašské Meziříčí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30.03.19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Valašské Meziříčí C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18:30</w:t>
      </w:r>
      <w:r>
        <w:tab/>
      </w:r>
      <w:r>
        <w:t>VKK Vsetín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Spurný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603456386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775440078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603537279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cizjosef@seznam.cz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Trochta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739065628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jaratrochta@email.cz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Gumárny Zubří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Fryštacký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777701474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frystacky.jiri@seznam.cz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777746012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daniel.mach@email.cz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731430944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Machala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774500319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machalamichall@seznam.cz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Zábel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731764754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zabell@seznam.cz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 Matouš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Volek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607767125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volekmikin@seznam.cz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