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Kejzlar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Ledajaks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Ledajaks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Ledajaks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Hynek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Jarolím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Muller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Hynek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Hynek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Müller Lukáš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Hynek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Hynek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Hynek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SKP Kuželky Hradec Králové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n/K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12.03.19</w:t>
      </w:r>
      <w:r>
        <w:tab/>
      </w:r>
      <w:r>
        <w:t>út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Zalabák Smiřice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14.11.18</w:t>
      </w:r>
      <w:r>
        <w:tab/>
      </w:r>
      <w:r>
        <w:t>st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30.01.19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SC Svitavy-Lány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V. Mýto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24.09.18</w:t>
      </w:r>
      <w:r>
        <w:tab/>
      </w:r>
      <w:r>
        <w:t>po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15.01.19</w:t>
      </w:r>
      <w:r>
        <w:tab/>
      </w:r>
      <w:r>
        <w:t>út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13.02.19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Kuželky Přelouč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Solnice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KK Dobruška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19.11.18</w:t>
      </w:r>
      <w:r>
        <w:tab/>
      </w:r>
      <w:r>
        <w:t>po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24.01.19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27.02.19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Rybník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Dobruška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Dobruška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19:30</w:t>
      </w:r>
      <w:r>
        <w:tab/>
      </w:r>
      <w:r>
        <w:t>SKP Kuželky Hradec Králové B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13.03.19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SC Svitavy-Lány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13.11.18</w:t>
      </w:r>
      <w:r>
        <w:tab/>
      </w:r>
      <w:r>
        <w:t>út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12.11.18</w:t>
      </w:r>
      <w:r>
        <w:tab/>
      </w:r>
      <w:r>
        <w:t>po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27.03.19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SKP Kuželky Hradec Králové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SKP Kuželky Hradec Králové B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 Kuželky Hradec Králové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725954857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petr.visek@pcr.cz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n/K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Kejzlar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603831275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58sara@seznam.cz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Zalabák Smiřice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775225580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josef@auto-makler.cz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SC Svitavy-Lány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Krátký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stavebniny@svitava.cz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777 550 730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manaom@quick.cz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V. Mýto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Dlouhý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737671515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f.dlouhy@email.cz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Kuželky Přelouč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1610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535 01 Přelouč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Jarolím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604965928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jarolim.tom@seznam.cz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777 198 174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Solnice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01 Solnice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Sonnevend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736190496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kuzelky.solnice@seznam.cz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602 511 065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Rybník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Rybník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MÜLLER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775679138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milda-tom@seznam.cz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Dobruška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Dobruška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Opočenská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518 01 Dobruška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Petera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604642911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petera@dobruska.cz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Růžička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777056789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ruzicka@dobruska.cz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SC Svitavy-Lány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manaom@email.cz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777 550 730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manaom@quick.cz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Jiri Doucha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774 309 388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ji.doucha@tiscali.cz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 Kuželky Hradec Králové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Prokop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606684460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jiprokop@seznam.cz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