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Ostrava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Unie Hlubina˝B˝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11.11.10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Dobroslavice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08.02.11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23.02.11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29.03.11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13.04.11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21.04.11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11.11.10</w:t>
      </w:r>
      <w:r>
        <w:tab/>
      </w:r>
      <w:r>
        <w:t>čt</w:t>
      </w:r>
      <w:r>
        <w:tab/>
      </w:r>
      <w:r>
        <w:t>17:00</w:t>
      </w:r>
      <w:r>
        <w:tab/>
      </w:r>
      <w:r>
        <w:t>TJ Sokol Dobroslavice ˝A˝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Michálkovice˝C˝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16.02.11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22.02.11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01.03.11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08.03.11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22.03.11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31.03.11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12.04.11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Unie Hlubina˝D˝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Hlubina˝D˝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11.11.10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09.02.11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Dobroslavice ˝A˝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16.03.11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30.03.11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Michálkovice˝C˝ - </w:t>
      </w:r>
      <w:r>
        <w:rPr>
          <w:color w:val="00B050"/>
        </w:rPr>
        <w:t>SKK Ostrava˝D˝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Ostrava˝D˝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11.11.10</w:t>
      </w:r>
      <w:r>
        <w:tab/>
      </w:r>
      <w:r>
        <w:t>čt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14.02.11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Dobroslavice ˝A˝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02.03.11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16.03.11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Michálkovice˝C˝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Poruba˝E˝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19.04.11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VOKD Poruba˝E˝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11.11.10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Michálkovice˝C˝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08.02.11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22.02.11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Dobroslavice ˝A˝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10.03.11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15.03.11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Dobroslavice ˝A˝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14.04.11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Dobroslavice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11.11.10</w:t>
      </w:r>
      <w:r>
        <w:tab/>
      </w:r>
      <w:r>
        <w:t>čt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Michálkovice˝C˝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08.02.11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15.02.11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22.02.11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08.03.11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17.03.11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22.03.11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29.03.11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06.04.11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12.04.11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20.04.11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11.11.10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Dobroslavice ˝A˝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07.02.11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Michálkovice˝C˝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15.02.11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23.02.11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01.03.11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09.03.11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15.03.11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24.03.11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30.03.11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13.04.11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Bohumín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D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Michálkovice˝C˝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11.11.10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Michálkovice˝C˝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Michálkovice˝C˝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Michálkovice˝C˝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Michálkovice˝C˝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Michálkovice˝C˝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16.02.11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Michálkovice˝C˝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02.03.11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Michálkovice˝C˝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22.03.11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Michálkovice˝C˝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05.04.11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Michálkovice˝C˝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Dobroslavice ˝A˝ - </w:t>
      </w:r>
      <w:r>
        <w:rPr>
          <w:color w:val="00B050"/>
        </w:rPr>
        <w:t>TJ Sokol Michálkovice˝C˝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Michálkovice˝C˝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11.11.10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10.02.11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22.02.11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08.03.11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Dobroslavice ˝A˝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30.03.11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07.04.11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11.04.11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VOKD Poruba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11.11.10</w:t>
      </w:r>
      <w:r>
        <w:tab/>
      </w:r>
      <w:r>
        <w:t>čt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Dobroslavice ˝A˝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14.02.11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03.03.11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07.03.11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Michálkovice˝C˝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23.03.11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31.03.11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06.04.11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14.04.11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C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19.04.11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SKK Ostrava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11.11.10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Dobroslavice ˝A˝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09.02.11</w:t>
      </w:r>
      <w:r>
        <w:tab/>
      </w:r>
      <w:r>
        <w:t>st</w:t>
      </w:r>
      <w:r>
        <w:tab/>
      </w:r>
      <w:r>
        <w:t>17:00</w:t>
      </w:r>
      <w:r>
        <w:tab/>
      </w:r>
      <w:r>
        <w:t>SKK Ostrava C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21.02.11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Michálkovice˝C˝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09.03.11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23.03.11</w:t>
      </w:r>
      <w:r>
        <w:tab/>
      </w:r>
      <w:r>
        <w:t>st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05.04.11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 E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21.04.11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Unie Hlubina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>TJ Unie Hlubina E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11.11.10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Michálkovice˝C˝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>TJ VOKD Poruba˝E˝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>SKK Ostrava˝D˝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Bohumín D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VOKD Poruba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Unie Hlubina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17.02.11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24.02.11</w:t>
      </w:r>
      <w:r>
        <w:tab/>
      </w:r>
      <w:r>
        <w:t>čt</w:t>
      </w:r>
      <w:r>
        <w:tab/>
      </w:r>
      <w:r>
        <w:t>17:00</w:t>
      </w:r>
      <w:r>
        <w:tab/>
      </w:r>
      <w:r>
        <w:t>TJ Unie Hlubina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Michálkovice˝C˝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08.03.11</w:t>
      </w:r>
      <w:r>
        <w:tab/>
      </w:r>
      <w:r>
        <w:t>út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VOKD Poruba˝E˝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22.03.11</w:t>
      </w:r>
      <w:r>
        <w:tab/>
      </w:r>
      <w:r>
        <w:t>út</w:t>
      </w:r>
      <w:r>
        <w:tab/>
      </w:r>
      <w:r>
        <w:t>17:00</w:t>
      </w:r>
      <w:r>
        <w:tab/>
      </w:r>
      <w:r>
        <w:t>TJ Unie Hlubina˝D˝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30.03.11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SKK Ostrava˝D˝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Dobroslavice ˝A˝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Ostrava C</w:t>
      </w:r>
      <w:r>
        <w:t> - TJ Sokol Bohumín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20.04.11</w:t>
      </w:r>
      <w:r>
        <w:tab/>
      </w:r>
      <w:r>
        <w:t>st</w:t>
      </w:r>
      <w:r>
        <w:tab/>
      </w:r>
      <w:r>
        <w:t>17:00</w:t>
      </w:r>
      <w:r>
        <w:tab/>
      </w:r>
      <w:r>
        <w:t>TJ VOKD Poruba C - </w:t>
      </w:r>
      <w:r>
        <w:rPr>
          <w:color w:val="00B050"/>
        </w:rPr>
        <w:t>SKK Ostrava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Černá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736 541 701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optika.cerna@seznam.cz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Kohutková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734 739 202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mkohutkova@seznam.cz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Hájek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603 517 900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hajek55@seznam.cz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 Rybářová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604 614 304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Veronikasterbova@seznam.cz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