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Akuma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Červený Kostelec 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08:00</w:t>
      </w:r>
      <w:r>
        <w:tab/>
      </w:r>
      <w:r>
        <w:t/>
      </w:r>
      <w:r>
        <w:rPr>
          <w:color w:val="00B050"/>
        </w:rPr>
        <w:t>TJ Červený Kostelec 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A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Hořice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</w:t>
      </w:r>
      <w:r>
        <w:t> - SKK Hořice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12:00</w:t>
      </w:r>
      <w:r>
        <w:tab/>
      </w:r>
      <w:r>
        <w:t>SKK Hořice A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Liberec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- </w:t>
      </w:r>
      <w:r>
        <w:rPr>
          <w:color w:val="00B050"/>
        </w:rPr>
        <w:t>SKK Hořice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A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03.10.10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Liberec - </w:t>
      </w:r>
      <w:r>
        <w:rPr>
          <w:color w:val="00B050"/>
        </w:rPr>
        <w:t>SKK Hořice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A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SKK Hořice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A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SKK Hořice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A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Hořice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SKK Hořice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A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Hořice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Hořice A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SKK Hořice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SKK Hořice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A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Hořice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A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Hořice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A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A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SKK Hořice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Akuma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09.10.10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SKK Hořice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A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KK Akuma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Akuma Kosmonosy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A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Hořice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Plaston Šluknov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SKK Hořice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A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A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Hořice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Hořice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08.01.11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A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SKK Hořice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</w:t>
      </w:r>
      <w:r>
        <w:t> - SKK Hořice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Neratovice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08:00</w:t>
      </w:r>
      <w:r>
        <w:tab/>
      </w:r>
      <w:r>
        <w:t>TJ Červený Kostelec 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Liberec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13:30</w:t>
      </w:r>
      <w:r>
        <w:tab/>
      </w:r>
      <w:r>
        <w:t>KK Akuma Kosmonosy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SKK Hořice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KK Akuma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13:00</w:t>
      </w:r>
      <w:r>
        <w:tab/>
      </w:r>
      <w:r>
        <w:t>TJ Neratovice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777605457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balcik.d@gmail.com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Susková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605 200 609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susina.j@seznam.cz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737 640 055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v.vlk@centrum.cz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Dominik Ruml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739 702 918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rumlicek22@seznam.cz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Křivka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739 441 359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lada.krivka@centrum.cz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Akuma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Bajtalon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732 743 054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Babka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420 737 573 37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babkys@centrum.cz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Plaston Šluknov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Budišínská 648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77 Šluknov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Sklenář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775 942 042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jansklenar@centrum.cz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Rubanický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602 976 751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josef.rubanicky@gmail.com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Zejda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723147943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zejdic@seznam.cz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420 724 263 63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jiri.baier@gmail.com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Štraicher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775 441 874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tomas.straicher@seznam.cz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Neratovice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Berty Pirunčíkové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277 11 Neratovice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jankoner@seznam.cz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Landová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736 506 529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eva.landova@seznam.cz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Jiri Doucha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774 309 388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ji.doucha@tiscali.cz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