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SDS Sadská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Karlovy Vary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B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B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Karlovy Vary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29.10.16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Karlovy Vary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02.04.17</w:t>
      </w:r>
      <w:r>
        <w:tab/>
      </w:r>
      <w:r>
        <w:t>ne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 Kn.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B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Karlovy Vary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Karlovy Vary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Karlovy Vary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B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Karlovy Vary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Karlovy Vary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Karlovy Vary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Karlovy Vary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Karlovy Vary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25.03.17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Karlovy Vary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Karlovy Vary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Karlovy Vary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Karlovy Vary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18.09.16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Karlovy Vary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B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02.04.17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23.10.16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Slovan Karlovy Vary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Karlovy Vary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B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B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Karlovy Vary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19.03.17</w:t>
      </w:r>
      <w:r>
        <w:tab/>
      </w:r>
      <w:r>
        <w:t>ne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Kolín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Karlovy Vary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B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B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B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B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B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B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Karlovy Vary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B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B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B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B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Karlovy Vary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B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777198174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Zejda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723147943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zejdic@seznam.cz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 Kn.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Seniura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776 640 553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seniuraj@seznam.cz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Staša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736683180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kuzelkyslovankv@gmail.com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Dařílek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728835020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lukas.darilek@seznam.cz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Bajtalon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732 743 054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Zemánek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602 285 115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Kohlíček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pavel.kohlicek@centrum.cz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Kolín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j.pelak@atlas.cz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Fara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602 326 414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papirnictvi.fara@seznam.cz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602349103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kuzelkykdyne@centrum.cz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