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3. KLM C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Hampl Marek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Volný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Jurda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Dostál Michael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Dendis Štefan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Kankovský Jiří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Heinisch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Vymazal Ludvík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Keprtová Soňa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Zajíček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Matějka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Divílek Michael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Volný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Jurda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Bilíček Martin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Keprtová Soňa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Dendis Štefan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Grulich Josef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Heinisch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Vymazal Ludvík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Hampl Marek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Zajíček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Matějka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Divílek Michael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Volný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Vymazal Ludvík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Dostál Michael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Keprtová Soňa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Dendis Štefan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Heinisch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Hampl Marek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Zajíček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Matějka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Divílek Michael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Smékal Milan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Volný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Vymazal Ludvík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Bilíček Martin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Keprtová Soňa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Divílek Michael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Dendis Štefan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Heinisch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Hampl Marek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Jurda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Zajíček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Matějka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Smékal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Vymazal Ludvík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Dostál Michael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Keprtová Soňa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Zajíček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Divílek Michael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Vymazal Ludvík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Dankovič Peter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Keprtová Soňa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Zajíček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Divílek Michael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Heinisch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Hampl Marek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Volný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Jurda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Matějka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Ondrouch Miroslav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Volný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Hampl Marek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Jurda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Dendis Štefan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Grulich Josef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Heinisch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Vymazal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Keprtová Soňa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Matějka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Zajíček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Divílek Michael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Volný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Hampl Marek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Dostál Michael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Jurda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Dendis Štefan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Kankovský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Heinisch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Hampl Marek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Vymazal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Matějka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Zajíček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Jurásek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Volný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Keprtová Soňa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Dankovič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Jurda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Dendis Štefan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Smékal Milan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Heinisch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Hampl Marek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Matějka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Zajíček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Divílek Michael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Smékal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Vymazal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Volný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Keprtová Soňa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Dostál Michael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Jurda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Dendis Štefan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Heinisch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Hampl Marek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Jurda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Matějka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Zajíček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Grulich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Vymazal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Volný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Keprtová Soňa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Dostál Michael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Divílek Michael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Dendis Štefan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Heinisch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Volný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Hampl Marek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Jurda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Matějka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Grulich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Vymazal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Dostál Michael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Divílek Michael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Dendis Štefan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Zajíček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Horní Benešov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Horní Benešov A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 - </w:t>
      </w:r>
      <w:r>
        <w:rPr>
          <w:color w:val="00B050"/>
        </w:rPr>
        <w:t>TJ Horní Benešov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Horní Benešov A</w:t>
      </w:r>
      <w:r>
        <w:t> - TJ Sokol Machová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12:30</w:t>
      </w:r>
      <w:r>
        <w:tab/>
      </w:r>
      <w:r>
        <w:t>TJ Odry  - </w:t>
      </w:r>
      <w:r>
        <w:rPr>
          <w:color w:val="00B050"/>
        </w:rPr>
        <w:t>TJ Horní Benešov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Horní Benešov A</w:t>
      </w:r>
      <w:r>
        <w:t> - KK Šumperk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12:30</w:t>
      </w:r>
      <w:r>
        <w:tab/>
      </w:r>
      <w:r>
        <w:t>KK Šumperk B - </w:t>
      </w:r>
      <w:r>
        <w:rPr>
          <w:color w:val="00B050"/>
        </w:rPr>
        <w:t>TJ Horní Benešov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Horní Benešov A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TJ Horní Benešov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Horní Benešov A</w:t>
      </w:r>
      <w:r>
        <w:t> - TJ Prostějov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Horní Benešov A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TJ Horní Benešov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TJ Horní Benešov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B - </w:t>
      </w:r>
      <w:r>
        <w:rPr>
          <w:color w:val="00B050"/>
        </w:rPr>
        <w:t>TJ Horní Benešov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Horní Benešov A</w:t>
      </w:r>
      <w:r>
        <w:t> - TJ Tatran Litovel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13:00</w:t>
      </w:r>
      <w:r>
        <w:tab/>
      </w:r>
      <w:r>
        <w:t>TJ Sokol Machová  - </w:t>
      </w:r>
      <w:r>
        <w:rPr>
          <w:color w:val="00B050"/>
        </w:rPr>
        <w:t>TJ Horní Benešov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Horní Benešov A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09:00</w:t>
      </w:r>
      <w:r>
        <w:tab/>
      </w:r>
      <w:r>
        <w:t>KK Šumperk A - </w:t>
      </w:r>
      <w:r>
        <w:rPr>
          <w:color w:val="00B050"/>
        </w:rPr>
        <w:t>TJ Horní Benešov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Horní Benešov A</w:t>
      </w:r>
      <w:r>
        <w:t> - KK Šumperk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10:00</w:t>
      </w:r>
      <w:r>
        <w:tab/>
      </w:r>
      <w:r>
        <w:t>KK Jiskra Rýmařov  - </w:t>
      </w:r>
      <w:r>
        <w:rPr>
          <w:color w:val="00B050"/>
        </w:rPr>
        <w:t>TJ Horní Benešov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Horní Benešov A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 - </w:t>
      </w:r>
      <w:r>
        <w:rPr>
          <w:color w:val="00B050"/>
        </w:rPr>
        <w:t>TJ Horní Benešov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Horní Benešov A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Zábřeh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12:00</w:t>
      </w:r>
      <w:r>
        <w:tab/>
      </w:r>
      <w:r>
        <w:t>TJ Horní Benešov A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B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B</w:t>
      </w:r>
      <w:r>
        <w:t> - TJ Tatran Litovel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13:00</w:t>
      </w:r>
      <w:r>
        <w:tab/>
      </w:r>
      <w:r>
        <w:t>TJ Sokol Machová 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B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09:00</w:t>
      </w:r>
      <w:r>
        <w:tab/>
      </w:r>
      <w:r>
        <w:t>KK Šumperk A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B</w:t>
      </w:r>
      <w:r>
        <w:t> - KK Šumperk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10:00</w:t>
      </w:r>
      <w:r>
        <w:tab/>
      </w:r>
      <w:r>
        <w:t>KK Jiskra Rýmařov 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B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B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B</w:t>
      </w:r>
      <w:r>
        <w:t> - TJ Horní Benešov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B</w:t>
      </w:r>
      <w:r>
        <w:t> - TJ Sokol Machová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12:30</w:t>
      </w:r>
      <w:r>
        <w:tab/>
      </w:r>
      <w:r>
        <w:t>TJ Odry 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B</w:t>
      </w:r>
      <w:r>
        <w:t> - KK Šumperk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12:30</w:t>
      </w:r>
      <w:r>
        <w:tab/>
      </w:r>
      <w:r>
        <w:t>KK Šumperk B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B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Zábřeh B</w:t>
      </w:r>
      <w:r>
        <w:t> - TJ Prostějov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Tatran Litovel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TJ Tatran Litovel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</w:t>
      </w:r>
      <w:r>
        <w:t> - TJ Horní Benešov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B - </w:t>
      </w:r>
      <w:r>
        <w:rPr>
          <w:color w:val="00B050"/>
        </w:rPr>
        <w:t>TJ Tatran Litovel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</w:t>
      </w:r>
      <w:r>
        <w:t> - TJ Sokol Machová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12:30</w:t>
      </w:r>
      <w:r>
        <w:tab/>
      </w:r>
      <w:r>
        <w:t>TJ Odry  - </w:t>
      </w:r>
      <w:r>
        <w:rPr>
          <w:color w:val="00B050"/>
        </w:rPr>
        <w:t>TJ Tatran Litovel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</w:t>
      </w:r>
      <w:r>
        <w:t> - KK Šumperk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12:30</w:t>
      </w:r>
      <w:r>
        <w:tab/>
      </w:r>
      <w:r>
        <w:t>KK Šumperk B - </w:t>
      </w:r>
      <w:r>
        <w:rPr>
          <w:color w:val="00B050"/>
        </w:rPr>
        <w:t>TJ Tatran Litovel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</w:t>
      </w:r>
      <w:r>
        <w:t> - TJ Prostějov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TJ Tatran Litovel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 - </w:t>
      </w:r>
      <w:r>
        <w:rPr>
          <w:color w:val="00B050"/>
        </w:rPr>
        <w:t>TJ Tatran Litovel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12:00</w:t>
      </w:r>
      <w:r>
        <w:tab/>
      </w:r>
      <w:r>
        <w:t>TJ Horní Benešov A - </w:t>
      </w:r>
      <w:r>
        <w:rPr>
          <w:color w:val="00B050"/>
        </w:rPr>
        <w:t>TJ Tatran Litovel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TJ Tatran Litovel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13:00</w:t>
      </w:r>
      <w:r>
        <w:tab/>
      </w:r>
      <w:r>
        <w:t>TJ Sokol Machová  - </w:t>
      </w:r>
      <w:r>
        <w:rPr>
          <w:color w:val="00B050"/>
        </w:rPr>
        <w:t>TJ Tatran Litovel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09:00</w:t>
      </w:r>
      <w:r>
        <w:tab/>
      </w:r>
      <w:r>
        <w:t>KK Šumperk A - </w:t>
      </w:r>
      <w:r>
        <w:rPr>
          <w:color w:val="00B050"/>
        </w:rPr>
        <w:t>TJ Tatran Litovel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</w:t>
      </w:r>
      <w:r>
        <w:t> - KK Šumperk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10:00</w:t>
      </w:r>
      <w:r>
        <w:tab/>
      </w:r>
      <w:r>
        <w:t>KK Jiskra Rýmařov  - </w:t>
      </w:r>
      <w:r>
        <w:rPr>
          <w:color w:val="00B050"/>
        </w:rPr>
        <w:t>TJ Tatran Litovel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Machová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 - </w:t>
      </w:r>
      <w:r>
        <w:rPr>
          <w:color w:val="00B050"/>
        </w:rPr>
        <w:t>TJ Sokol Machová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Machová 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12:00</w:t>
      </w:r>
      <w:r>
        <w:tab/>
      </w:r>
      <w:r>
        <w:t>TJ Horní Benešov A - </w:t>
      </w:r>
      <w:r>
        <w:rPr>
          <w:color w:val="00B050"/>
        </w:rPr>
        <w:t>TJ Sokol Machová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Machová 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 - </w:t>
      </w:r>
      <w:r>
        <w:rPr>
          <w:color w:val="00B050"/>
        </w:rPr>
        <w:t>TJ Sokol Machová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Machová 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Machová 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09:00</w:t>
      </w:r>
      <w:r>
        <w:tab/>
      </w:r>
      <w:r>
        <w:t>KK Šumperk A - </w:t>
      </w:r>
      <w:r>
        <w:rPr>
          <w:color w:val="00B050"/>
        </w:rPr>
        <w:t>TJ Sokol Machová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Machová </w:t>
      </w:r>
      <w:r>
        <w:t> - KK Šumperk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Machová 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10:00</w:t>
      </w:r>
      <w:r>
        <w:tab/>
      </w:r>
      <w:r>
        <w:t>KK Jiskra Rýmařov  - </w:t>
      </w:r>
      <w:r>
        <w:rPr>
          <w:color w:val="00B050"/>
        </w:rPr>
        <w:t>TJ Sokol Machová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TJ Sokol Machová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Machová </w:t>
      </w:r>
      <w:r>
        <w:t> - TJ Prostějov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TJ Sokol Machová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Machová </w:t>
      </w:r>
      <w:r>
        <w:t> - TJ Horní Benešov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B - </w:t>
      </w:r>
      <w:r>
        <w:rPr>
          <w:color w:val="00B050"/>
        </w:rPr>
        <w:t>TJ Sokol Machová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Machová </w:t>
      </w:r>
      <w:r>
        <w:t> - TJ Tatran Litovel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TJ Sokol Machová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12:30</w:t>
      </w:r>
      <w:r>
        <w:tab/>
      </w:r>
      <w:r>
        <w:t>TJ Odry  - </w:t>
      </w:r>
      <w:r>
        <w:rPr>
          <w:color w:val="00B050"/>
        </w:rPr>
        <w:t>TJ Sokol Machová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Machová </w:t>
      </w:r>
      <w:r>
        <w:t> - KK Šumperk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12:30</w:t>
      </w:r>
      <w:r>
        <w:tab/>
      </w:r>
      <w:r>
        <w:t>KK Šumperk B - </w:t>
      </w:r>
      <w:r>
        <w:rPr>
          <w:color w:val="00B050"/>
        </w:rPr>
        <w:t>TJ Sokol Machová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Machová 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Odry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Odry </w:t>
      </w:r>
      <w:r>
        <w:t> - TJ Prostějov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Odry </w:t>
      </w:r>
      <w:r>
        <w:t> - TJ Horní Benešov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B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Odry </w:t>
      </w:r>
      <w:r>
        <w:t> - TJ Tatran Litovel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13:00</w:t>
      </w:r>
      <w:r>
        <w:tab/>
      </w:r>
      <w:r>
        <w:t>TJ Sokol Machová 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Odry 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Odry </w:t>
      </w:r>
      <w:r>
        <w:t> - KK Šumperk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Odry 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12:30</w:t>
      </w:r>
      <w:r>
        <w:tab/>
      </w:r>
      <w:r>
        <w:t>KK Šumperk B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10:00</w:t>
      </w:r>
      <w:r>
        <w:tab/>
      </w:r>
      <w:r>
        <w:t>KK Jiskra Rýmařov 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Odry 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Odry 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12:00</w:t>
      </w:r>
      <w:r>
        <w:tab/>
      </w:r>
      <w:r>
        <w:t>TJ Horní Benešov A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Odry 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Odry </w:t>
      </w:r>
      <w:r>
        <w:t> - TJ Sokol Machová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09:00</w:t>
      </w:r>
      <w:r>
        <w:tab/>
      </w:r>
      <w:r>
        <w:t>KK Šumperk A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Odry </w:t>
      </w:r>
      <w:r>
        <w:t> - KK Šumperk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Šumperk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10:00</w:t>
      </w:r>
      <w:r>
        <w:tab/>
      </w:r>
      <w:r>
        <w:t>KK Jiskra Rýmařov  - </w:t>
      </w:r>
      <w:r>
        <w:rPr>
          <w:color w:val="00B050"/>
        </w:rPr>
        <w:t>KK Šumperk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Šumperk A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 - </w:t>
      </w:r>
      <w:r>
        <w:rPr>
          <w:color w:val="00B050"/>
        </w:rPr>
        <w:t>KK Šumperk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Šumperk A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12:00</w:t>
      </w:r>
      <w:r>
        <w:tab/>
      </w:r>
      <w:r>
        <w:t>TJ Horní Benešov A - </w:t>
      </w:r>
      <w:r>
        <w:rPr>
          <w:color w:val="00B050"/>
        </w:rPr>
        <w:t>KK Šumperk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Šumperk A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 - </w:t>
      </w:r>
      <w:r>
        <w:rPr>
          <w:color w:val="00B050"/>
        </w:rPr>
        <w:t>KK Šumperk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Šumperk A</w:t>
      </w:r>
      <w:r>
        <w:t> - TJ Sokol Machová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12:30</w:t>
      </w:r>
      <w:r>
        <w:tab/>
      </w:r>
      <w:r>
        <w:t>TJ Odry  - </w:t>
      </w:r>
      <w:r>
        <w:rPr>
          <w:color w:val="00B050"/>
        </w:rPr>
        <w:t>KK Šumperk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Šumperk A</w:t>
      </w:r>
      <w:r>
        <w:t> - KK Šumperk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Šumperk A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12:30</w:t>
      </w:r>
      <w:r>
        <w:tab/>
      </w:r>
      <w:r>
        <w:t>KK Šumperk B - </w:t>
      </w:r>
      <w:r>
        <w:rPr>
          <w:color w:val="00B050"/>
        </w:rPr>
        <w:t>KK Šumperk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Šumperk A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KK Šumperk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Šumperk A</w:t>
      </w:r>
      <w:r>
        <w:t> - TJ Prostějov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KK Šumperk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Šumperk A</w:t>
      </w:r>
      <w:r>
        <w:t> - TJ Horní Benešov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B - </w:t>
      </w:r>
      <w:r>
        <w:rPr>
          <w:color w:val="00B050"/>
        </w:rPr>
        <w:t>KK Šumperk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Šumperk A</w:t>
      </w:r>
      <w:r>
        <w:t> - TJ Tatran Litovel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13:00</w:t>
      </w:r>
      <w:r>
        <w:tab/>
      </w:r>
      <w:r>
        <w:t>TJ Sokol Machová  - </w:t>
      </w:r>
      <w:r>
        <w:rPr>
          <w:color w:val="00B050"/>
        </w:rPr>
        <w:t>KK Šumperk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Šumperk A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KK Šumperk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Šumperk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KK Šumperk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Šumperk B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KK Šumperk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Šumperk B</w:t>
      </w:r>
      <w:r>
        <w:t> - TJ Prostějov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KK Šumperk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Šumperk B</w:t>
      </w:r>
      <w:r>
        <w:t> - TJ Horní Benešov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B - </w:t>
      </w:r>
      <w:r>
        <w:rPr>
          <w:color w:val="00B050"/>
        </w:rPr>
        <w:t>KK Šumperk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Šumperk B</w:t>
      </w:r>
      <w:r>
        <w:t> - TJ Tatran Litovel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13:00</w:t>
      </w:r>
      <w:r>
        <w:tab/>
      </w:r>
      <w:r>
        <w:t>TJ Sokol Machová  - </w:t>
      </w:r>
      <w:r>
        <w:rPr>
          <w:color w:val="00B050"/>
        </w:rPr>
        <w:t>KK Šumperk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09:00</w:t>
      </w:r>
      <w:r>
        <w:tab/>
      </w:r>
      <w:r>
        <w:t>KK Šumperk A - </w:t>
      </w:r>
      <w:r>
        <w:rPr>
          <w:color w:val="00B050"/>
        </w:rPr>
        <w:t>KK Šumperk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Šumperk B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Šumperk B</w:t>
      </w:r>
      <w:r>
        <w:t> - KK Šumperk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Šumperk B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10:00</w:t>
      </w:r>
      <w:r>
        <w:tab/>
      </w:r>
      <w:r>
        <w:t>KK Jiskra Rýmařov  - </w:t>
      </w:r>
      <w:r>
        <w:rPr>
          <w:color w:val="00B050"/>
        </w:rPr>
        <w:t>KK Šumperk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Šumperk B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 - </w:t>
      </w:r>
      <w:r>
        <w:rPr>
          <w:color w:val="00B050"/>
        </w:rPr>
        <w:t>KK Šumperk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Šumperk B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12:00</w:t>
      </w:r>
      <w:r>
        <w:tab/>
      </w:r>
      <w:r>
        <w:t>TJ Horní Benešov A - </w:t>
      </w:r>
      <w:r>
        <w:rPr>
          <w:color w:val="00B050"/>
        </w:rPr>
        <w:t>KK Šumperk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Šumperk B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 - </w:t>
      </w:r>
      <w:r>
        <w:rPr>
          <w:color w:val="00B050"/>
        </w:rPr>
        <w:t>KK Šumperk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Šumperk B</w:t>
      </w:r>
      <w:r>
        <w:t> - TJ Sokol Machová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14:00</w:t>
      </w:r>
      <w:r>
        <w:tab/>
      </w:r>
      <w:r>
        <w:t>TJ Odry  - </w:t>
      </w:r>
      <w:r>
        <w:rPr>
          <w:color w:val="00B050"/>
        </w:rPr>
        <w:t>KK Šumperk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Jiskra Rýmařov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Jiskra Rýmařov </w:t>
      </w:r>
      <w:r>
        <w:t> - KK Šumperk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12:30</w:t>
      </w:r>
      <w:r>
        <w:tab/>
      </w:r>
      <w:r>
        <w:t>KK Šumperk B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Jiskra Rýmařov 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Jiskra Rýmařov 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12:00</w:t>
      </w:r>
      <w:r>
        <w:tab/>
      </w:r>
      <w:r>
        <w:t>TJ Horní Benešov A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Jiskra Rýmařov 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12:30</w:t>
      </w:r>
      <w:r>
        <w:tab/>
      </w:r>
      <w:r>
        <w:t>TJ Odry 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Jiskra Rýmařov </w:t>
      </w:r>
      <w:r>
        <w:t> - TJ Sokol Machová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Jiskra Rýmařov 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09:00</w:t>
      </w:r>
      <w:r>
        <w:tab/>
      </w:r>
      <w:r>
        <w:t>KK Šumperk A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Jiskra Rýmařov </w:t>
      </w:r>
      <w:r>
        <w:t> - KK Šumperk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Jiskra Rýmařov 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Jiskra Rýmařov </w:t>
      </w:r>
      <w:r>
        <w:t> - TJ Prostějov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Jiskra Rýmařov </w:t>
      </w:r>
      <w:r>
        <w:t> - TJ Horní Benešov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B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Jiskra Rýmařov </w:t>
      </w:r>
      <w:r>
        <w:t> - TJ Tatran Litovel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13:00</w:t>
      </w:r>
      <w:r>
        <w:tab/>
      </w:r>
      <w:r>
        <w:t>TJ Sokol Machová 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Přemyslovice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09:00</w:t>
      </w:r>
      <w:r>
        <w:tab/>
      </w:r>
      <w:r>
        <w:t>KK Šumperk A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KK Šumperk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10:00</w:t>
      </w:r>
      <w:r>
        <w:tab/>
      </w:r>
      <w:r>
        <w:t>KK Jiskra Rýmařov 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TJ Prostějov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TJ Horní Benešov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B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13:00</w:t>
      </w:r>
      <w:r>
        <w:tab/>
      </w:r>
      <w:r>
        <w:t>TJ Sokol Machová 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TJ Tatran Litovel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TJ Sokol Machová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12:30</w:t>
      </w:r>
      <w:r>
        <w:tab/>
      </w:r>
      <w:r>
        <w:t>TJ Odry 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KK Šumperk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12:30</w:t>
      </w:r>
      <w:r>
        <w:tab/>
      </w:r>
      <w:r>
        <w:t>KK Šumperk B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12:00</w:t>
      </w:r>
      <w:r>
        <w:tab/>
      </w:r>
      <w:r>
        <w:t>TJ Horní Benešov A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Prostějov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</w:t>
      </w:r>
      <w:r>
        <w:t> - TJ Sokol Machová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12:30</w:t>
      </w:r>
      <w:r>
        <w:tab/>
      </w:r>
      <w:r>
        <w:t>TJ Odry  - </w:t>
      </w:r>
      <w:r>
        <w:rPr>
          <w:color w:val="00B050"/>
        </w:rPr>
        <w:t>TJ Prostějov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</w:t>
      </w:r>
      <w:r>
        <w:t> - KK Šumperk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12:30</w:t>
      </w:r>
      <w:r>
        <w:tab/>
      </w:r>
      <w:r>
        <w:t>KK Šumperk B - </w:t>
      </w:r>
      <w:r>
        <w:rPr>
          <w:color w:val="00B050"/>
        </w:rPr>
        <w:t>TJ Prostějov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TJ Prostějov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TJ Prostějov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12:00</w:t>
      </w:r>
      <w:r>
        <w:tab/>
      </w:r>
      <w:r>
        <w:t>TJ Horní Benešov A - </w:t>
      </w:r>
      <w:r>
        <w:rPr>
          <w:color w:val="00B050"/>
        </w:rPr>
        <w:t>TJ Prostějov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 - </w:t>
      </w:r>
      <w:r>
        <w:rPr>
          <w:color w:val="00B050"/>
        </w:rPr>
        <w:t>TJ Prostějov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</w:t>
      </w:r>
      <w:r>
        <w:t> - TJ Tatran Litovel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13:00</w:t>
      </w:r>
      <w:r>
        <w:tab/>
      </w:r>
      <w:r>
        <w:t>TJ Sokol Machová  - </w:t>
      </w:r>
      <w:r>
        <w:rPr>
          <w:color w:val="00B050"/>
        </w:rPr>
        <w:t>TJ Prostějov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09:00</w:t>
      </w:r>
      <w:r>
        <w:tab/>
      </w:r>
      <w:r>
        <w:t>KK Šumperk A - </w:t>
      </w:r>
      <w:r>
        <w:rPr>
          <w:color w:val="00B050"/>
        </w:rPr>
        <w:t>TJ Prostějov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</w:t>
      </w:r>
      <w:r>
        <w:t> - KK Šumperk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10:00</w:t>
      </w:r>
      <w:r>
        <w:tab/>
      </w:r>
      <w:r>
        <w:t>KK Jiskra Rýmařov  - </w:t>
      </w:r>
      <w:r>
        <w:rPr>
          <w:color w:val="00B050"/>
        </w:rPr>
        <w:t>TJ Prostějov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TJ Prostějov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</w:t>
      </w:r>
      <w:r>
        <w:t> - TJ Horní Benešov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14:00</w:t>
      </w:r>
      <w:r>
        <w:tab/>
      </w:r>
      <w:r>
        <w:t>KK Zábřeh B - </w:t>
      </w:r>
      <w:r>
        <w:rPr>
          <w:color w:val="00B050"/>
        </w:rPr>
        <w:t>TJ Prostějov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Opava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TJ Tatran Litovel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13:00</w:t>
      </w:r>
      <w:r>
        <w:tab/>
      </w:r>
      <w:r>
        <w:t>TJ Sokol Machová 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09:00</w:t>
      </w:r>
      <w:r>
        <w:tab/>
      </w:r>
      <w:r>
        <w:t>KK Šumperk A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KK Šumperk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10:00</w:t>
      </w:r>
      <w:r>
        <w:tab/>
      </w:r>
      <w:r>
        <w:t>KK Jiskra Rýmařov 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B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TJ Horní Benešov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TJ Sokol Machová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12:30</w:t>
      </w:r>
      <w:r>
        <w:tab/>
      </w:r>
      <w:r>
        <w:t>TJ Odry 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KK Šumperk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12:30</w:t>
      </w:r>
      <w:r>
        <w:tab/>
      </w:r>
      <w:r>
        <w:t>KK Šumperk B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TJ Prostějov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12:00</w:t>
      </w:r>
      <w:r>
        <w:tab/>
      </w:r>
      <w:r>
        <w:t>TJ Horní Benešov A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Bohumín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KK Šumperk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B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13:00</w:t>
      </w:r>
      <w:r>
        <w:tab/>
      </w:r>
      <w:r>
        <w:t>TJ Sokol Machová 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TJ Prostějov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12:30</w:t>
      </w:r>
      <w:r>
        <w:tab/>
      </w:r>
      <w:r>
        <w:t>TJ Odry 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12:00</w:t>
      </w:r>
      <w:r>
        <w:tab/>
      </w:r>
      <w:r>
        <w:t>TJ Horní Benešov A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09:00</w:t>
      </w:r>
      <w:r>
        <w:tab/>
      </w:r>
      <w:r>
        <w:t>KK Šumperk A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TJ Horní Benešov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12:30</w:t>
      </w:r>
      <w:r>
        <w:tab/>
      </w:r>
      <w:r>
        <w:t>KK Šumperk B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10:00</w:t>
      </w:r>
      <w:r>
        <w:tab/>
      </w:r>
      <w:r>
        <w:t>KK Jiskra Rýmařov 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TJ Tatran Litovel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TJ Sokol Machová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KK Šumperk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Hendrych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602 732 524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hendrych@alfun.cz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Zábřeh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Zábřeh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Třešňová 2133/4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01 Zábřeh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Horňák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732 604 033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lukihornak@seznam.cz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Olga Ollingerová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732 877 209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ola.olli@seznam.cz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Tatran Litovel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Přemyslovice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Restaurace Modrá hvězda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784 01 Litovel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Talášek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603 722 590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mirek@talasek.cz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Axmann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607 016 144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kamil.axmann@seznam.cz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Machová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Otrokovice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Machová 186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763 01 Machová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 Husek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603 782 624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kuzelky@tjsokolmachova.cz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Měřil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728 085 921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meril.jaromir@centrum.cz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Odry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Valašské Meziříčí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Kopečná 185/19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742 35 Odry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Chlevišťan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734837766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k.chlevistan@seznam.cz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 Ševčík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604 823 044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daniel.sevcik@seznam.cz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Šumperk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Šumperk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Žerotínova 55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787 01 Šumperk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Heinisch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johny.heinisch@centrum.cz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Růžena Smrčková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739 282 402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smrckova.ruzena@seznam.cz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Šumperk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Šumperk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Žerotínova 55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787 01 Šumperk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Patrik Vémola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704 425 805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vemola73@seznam.cz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Růžena Smrčková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739 282 402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smrckova.ruzena@seznam.cz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Jiskra Rýmařov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Jiskra Rýmařov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Bartákova 845/18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795 01 Rýmařov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Stárek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735 271 107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ladislavstarek1@seznam.cz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Sochor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775 081 919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Přemyslovice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Přemyslovice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Přemyslovice 400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798 51 Přemyslovice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Grulich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604542402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radek.grulich370@gmail.com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Ondrouch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602 286 276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miroslav.ondrouch@email.cz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Prostějov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 Prostějov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Krasická 936/6 (za sběrný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796 01 Prostějov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Bronislav Diviš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720189076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bronekd@volny.cz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Bronislav Diviš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720 189 076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bronekd@volny.cz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Opava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Blažek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777035035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chrobbak@gmail.cz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Aleš Kohutek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722742929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akohutek@seznam.cz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