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Skutil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Kuželík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Kejzlar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Kováčik Vlastimil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Janovský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Kováčik Vlastimil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Kuželík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Kováčik Vlastimil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Sýkorová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Sýkorová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Kuželík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Průša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Kejzlar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Štýber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Sýkorová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Kejzlar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Průša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Sýkorová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Kuželík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Sýkorová Ilona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>TJ Sokol Kdyně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18.11.18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Červený Kostelec 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28.09.18</w:t>
      </w:r>
      <w:r>
        <w:tab/>
      </w:r>
      <w:r>
        <w:t>pá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07.10.18</w:t>
      </w:r>
      <w:r>
        <w:tab/>
      </w:r>
      <w:r>
        <w:t>ne</w:t>
      </w:r>
      <w:r>
        <w:tab/>
      </w:r>
      <w:r>
        <w:t>12:00</w:t>
      </w:r>
      <w:r>
        <w:tab/>
      </w:r>
      <w:r>
        <w:t>KK SDS Sadská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10:30</w:t>
      </w:r>
      <w:r>
        <w:tab/>
      </w:r>
      <w:r>
        <w:t>TJ Červený Kostelec 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24.03.19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07.10.18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SDS Sadská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>TJ Sokol Kdyně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SKK Vrchlabí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Kdyně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Sokol Kdyně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Český Krumlov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603437733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Babka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420 737 573 37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babkys@centrum.cz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607 248 828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miroslav.maly@tiscali.cz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Knespl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602758695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mknespl70@seznam.cz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kuzelkykdyne@centrum.cz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