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Severomoravská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Polášek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Sekanina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Navrátilová Růžena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Složil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Volný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Goldemund Roman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Volný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Majarová Marie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Kryl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Sekanina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Petřek Miroslav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Hampl Marek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Fajdeková Bohuslava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Dostál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Složil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Raabová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Volný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Kříž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Polášek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Volný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Složil Miroslav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Hampl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Volný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Dendis Štefan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Janyška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Michalkovice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Pavlosek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Horní Benešov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Horní Benešov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HKK Olomouc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SKK Ostrava ˝A˝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Michalkovice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18.10.18</w:t>
      </w:r>
      <w:r>
        <w:tab/>
      </w:r>
      <w:r>
        <w:t>čt</w:t>
      </w:r>
      <w:r>
        <w:tab/>
      </w:r>
      <w:r>
        <w:t>16:00</w:t>
      </w:r>
      <w:r>
        <w:tab/>
      </w:r>
      <w:r>
        <w:t>SKK Ostrava ˝A˝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Michalkovice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Michalkovice B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KK Minerva Opava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Sedlnice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Sedlnice ˝A˝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Sedlnice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>TJ Spartak Přerov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14:00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KK Minerva Opava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Michalkovice B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Sedlnice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Michalkovice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14:00</w:t>
      </w:r>
      <w:r>
        <w:tab/>
      </w:r>
      <w:r>
        <w:t>TJ Sokol Sedlnice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737 913 036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xfigo@seznam.cz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Michalkovice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Fischer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alfi598@gmail.com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Janyška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777 343 693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milan.janyska@seznam.cz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