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Červený Kostelec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Červený Kostelec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Dobruška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27.02.18</w:t>
      </w:r>
      <w:r>
        <w:tab/>
      </w:r>
      <w:r>
        <w:t>út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Vrchlabí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Dvůr Králové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Zálabák Smiřice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Zálabák Smiřice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14.03.18</w:t>
      </w:r>
      <w:r>
        <w:tab/>
      </w:r>
      <w:r>
        <w:t>st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Paka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27.11.17</w:t>
      </w:r>
      <w:r>
        <w:tab/>
      </w:r>
      <w:r>
        <w:t>po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05.02.18</w:t>
      </w:r>
      <w:r>
        <w:tab/>
      </w:r>
      <w:r>
        <w:t>po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12.03.18</w:t>
      </w:r>
      <w:r>
        <w:tab/>
      </w:r>
      <w:r>
        <w:t>po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p. O.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 Kn.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16:00</w:t>
      </w:r>
      <w:r>
        <w:tab/>
      </w:r>
      <w:r>
        <w:t>KK Zálabák Smiřice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04.12.17</w:t>
      </w:r>
      <w:r>
        <w:tab/>
      </w:r>
      <w:r>
        <w:t>po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27.02.18</w:t>
      </w:r>
      <w:r>
        <w:tab/>
      </w:r>
      <w:r>
        <w:t>út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České Meziříčí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02.10.17</w:t>
      </w:r>
      <w:r>
        <w:tab/>
      </w:r>
      <w:r>
        <w:t>po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>TJ Sokol Rybník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Rybník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19.09.17</w:t>
      </w:r>
      <w:r>
        <w:tab/>
      </w:r>
      <w:r>
        <w:t>út</w:t>
      </w:r>
      <w:r>
        <w:tab/>
      </w:r>
      <w:r>
        <w:t>17:00</w:t>
      </w:r>
      <w:r>
        <w:tab/>
      </w:r>
      <w:r>
        <w:t>TJ Červený Kostelec B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SKK Vrchlabí B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SKK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Rybník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777 125 361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9655@seznam.cz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Dobruška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732342939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balcarmichal@seznam.cz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Votoček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o.votys@seznam.cz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Dvůr Králové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Janeček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732 224 602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janecjan@seznam.cz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Zálabák Smiřice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Hanzlíček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hanzlicek1@centrum.cz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737 164 933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bakako55@seznam.cz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Stráník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731311096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.stranik@ivecogroup.cz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p. O.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Motyčka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olda.motycka@seznam.cz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 Kn.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Gálus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732759515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gapeczech66@gmail.com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Jeníček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České Meziříčí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Štěpán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731178073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davastepan@gmail.com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605718490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mjanuska@centrum.cz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Rybník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775679138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milda-tom@seznam.cz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