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Bižuterie Ja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Dynamo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Dynamo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Dynamo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Blíževedly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 n. N. 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10.01.18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 n. N. 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 n. N.  B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20.02.18</w:t>
      </w:r>
      <w:r>
        <w:tab/>
      </w:r>
      <w:r>
        <w:t>út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TJ Dynamo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16.12.17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15.12.17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06.03.18</w:t>
      </w:r>
      <w:r>
        <w:tab/>
      </w:r>
      <w:r>
        <w:t>út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SK Plaston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14.02.18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01.03.18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14.12.17</w:t>
      </w:r>
      <w:r>
        <w:tab/>
      </w:r>
      <w:r>
        <w:t>čt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08.02.18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Dynamo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 n. N. 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Blíževedly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Plaston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31.01.18</w:t>
      </w:r>
      <w:r>
        <w:tab/>
      </w:r>
      <w:r>
        <w:t>st</w:t>
      </w:r>
      <w:r>
        <w:tab/>
      </w:r>
      <w:r>
        <w:t>17:00</w:t>
      </w:r>
      <w:r>
        <w:tab/>
      </w:r>
      <w:r>
        <w:t>TJ Dynamo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14.02.18</w:t>
      </w:r>
      <w:r>
        <w:tab/>
      </w:r>
      <w:r>
        <w:t>st</w:t>
      </w:r>
      <w:r>
        <w:tab/>
      </w:r>
      <w:r>
        <w:t>18:00</w:t>
      </w:r>
      <w:r>
        <w:tab/>
      </w:r>
      <w:r>
        <w:t>TJ Bižuterie Jablonec n. N. 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25.01.18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08.03.18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Wajsar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ladislav.wajsar@seznam.cz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Hřebenová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beksovka01@seznam.cz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Susková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605 200 609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susina.j@seznam.cz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 n. N. 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ivaapepa@seznam.cz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Bohumír Dušek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bobodu@seznam.cz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