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Rada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Sport centrum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Kuželkářský klub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Kuželkářský klu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Gumárny Zubří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06.10.17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Slavia Kroměříž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Sport centrum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21.04.18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Sport centrum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Sport centrum Bylnice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18.11.17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20.04.18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Sport centrum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>TJ Slavia Kroměříž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>Sport centrum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>Kuželkářský klu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Kuželkářský klub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Slavia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Velehradská 507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603819069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stavebnipracetesar@seznam.cz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Svatoslav Prachař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721 820 409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kuzelky-slaviakm@centrum.cz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Sport centrum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