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KLZ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Bachňák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Vávrová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Bachňák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Hnízdil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Dienstbier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Libor Novák 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SK Žižkov Praha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11:00</w:t>
      </w:r>
      <w:r>
        <w:tab/>
      </w:r>
      <w:r>
        <w:t>KK Slavia Praha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11:00</w:t>
      </w:r>
      <w:r>
        <w:tab/>
      </w:r>
      <w:r>
        <w:t>KK Slavia Praha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Slovan Rosice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11:00</w:t>
      </w:r>
      <w:r>
        <w:tab/>
      </w:r>
      <w:r>
        <w:t>KK Slavia Praha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08.04.18</w:t>
      </w:r>
      <w:r>
        <w:tab/>
      </w:r>
      <w:r>
        <w:t>ne</w:t>
      </w:r>
      <w:r>
        <w:tab/>
      </w:r>
      <w:r>
        <w:t>16:00</w:t>
      </w:r>
      <w:r>
        <w:tab/>
      </w:r>
      <w:r>
        <w:t>KC Zlín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10:30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11:00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04.03.18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05.11.17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10:30</w:t>
      </w:r>
      <w:r>
        <w:tab/>
      </w:r>
      <w:r>
        <w:t>SK Žižkov Praha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08.04.18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KC Zlín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KC Zlín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Slavia Praha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Slavia Praha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10:30</w:t>
      </w:r>
      <w:r>
        <w:tab/>
      </w:r>
      <w:r>
        <w:t>TJ Sokol Duchcov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Slavia Praha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Slavia Praha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Slavia Praha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Slavia Praha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11:00</w:t>
      </w:r>
      <w:r>
        <w:tab/>
      </w:r>
      <w:r>
        <w:t>KK Slavia Praha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10:30</w:t>
      </w:r>
      <w:r>
        <w:tab/>
      </w:r>
      <w:r>
        <w:t>SKK Jičín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05.11.17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11:00</w:t>
      </w:r>
      <w:r>
        <w:tab/>
      </w:r>
      <w:r>
        <w:t>KK Slavia Praha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SKK Jičín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Duchcov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11:00</w:t>
      </w:r>
      <w:r>
        <w:tab/>
      </w:r>
      <w:r>
        <w:t>KK Slavia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>KK Slovan Rosice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15.10.17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11:30</w:t>
      </w:r>
      <w:r>
        <w:tab/>
      </w:r>
      <w:r>
        <w:t>KC Zlín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Irini Sedláčková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607 194 734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irini@seznam.cz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Dobešová Naďežda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603 287 712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dobesova.nada@gmail.com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Nevřivová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739 546 124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736166808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kackafajdekova@gmail.com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Pochylová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721 880 482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CSBetynka@seznam.cz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727837397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mirda.malek@gmail.com 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602120379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725331925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 Vlčková                                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733666819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marketa.jandikova@seznam.cz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737 710 587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Najmanová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724271906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najmanop@centrum.cz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