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Huťa Oto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HOLCOVÁ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Radil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Trávníček Bohumír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Slávia Brno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Volný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Chvalíkovice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Vracov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15:00</w:t>
      </w:r>
      <w:r>
        <w:tab/>
      </w:r>
      <w:r>
        <w:t>KK Moravská Slávia Brno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Husovice˝B˝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12:00</w:t>
      </w:r>
      <w:r>
        <w:tab/>
      </w:r>
      <w:r>
        <w:t>TJ  Prostějov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Vracov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Sokol Husovice˝B˝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12:00</w:t>
      </w:r>
      <w:r>
        <w:tab/>
      </w:r>
      <w:r>
        <w:t>TJ  Prostějov 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15:00</w:t>
      </w:r>
      <w:r>
        <w:tab/>
      </w:r>
      <w:r>
        <w:t>KK Moravská Slávia Brno 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Chvalíkovice 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Husovice˝B˝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Spartak Přerov˝A˝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15:00</w:t>
      </w:r>
      <w:r>
        <w:tab/>
      </w:r>
      <w:r>
        <w:t>KK Moravská Slávia Brno ˝A˝ - </w:t>
      </w:r>
      <w:r>
        <w:rPr>
          <w:color w:val="00B050"/>
        </w:rPr>
        <w:t>TJ Sokol Husovice˝B˝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Sokol Husovice˝B˝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Husovice˝B˝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Husovice˝B˝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Sokol Husovice˝B˝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Husovice˝B˝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Husovice˝B˝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Husovice˝B˝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Husovice˝B˝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12:00</w:t>
      </w:r>
      <w:r>
        <w:tab/>
      </w:r>
      <w:r>
        <w:t>TJ  Prostějov ˝A˝ - </w:t>
      </w:r>
      <w:r>
        <w:rPr>
          <w:color w:val="00B050"/>
        </w:rPr>
        <w:t>TJ Sokol Husovice˝B˝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Husovice˝B˝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Sokol Husovice˝B˝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Husovice˝B˝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Sokol Husovice˝B˝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Přerov˝A˝ - </w:t>
      </w:r>
      <w:r>
        <w:rPr>
          <w:color w:val="00B050"/>
        </w:rPr>
        <w:t>TJ Sokol Husovice˝B˝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Husovice˝B˝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Sokol Husovice˝B˝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Husovice˝B˝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Sokol Husovice˝B˝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10:08</w:t>
      </w:r>
      <w:r>
        <w:tab/>
      </w:r>
      <w:r>
        <w:t/>
      </w:r>
      <w:r>
        <w:rPr>
          <w:color w:val="00B050"/>
        </w:rPr>
        <w:t>TJ Sokol Husovice˝B˝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12:00</w:t>
      </w:r>
      <w:r>
        <w:tab/>
      </w:r>
      <w:r>
        <w:t>TJ  Prostějov ˝A˝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Husovice˝B˝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15:00</w:t>
      </w:r>
      <w:r>
        <w:tab/>
      </w:r>
      <w:r>
        <w:t>KK Moravská Slávia Brno ˝A˝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Přerov˝A˝</w:t>
      </w:r>
      <w:r>
        <w:t> - TJ Sokol Husovice˝B˝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Přerov˝A˝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Přerov˝A˝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Rostex Vyškov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15:00</w:t>
      </w:r>
      <w:r>
        <w:tab/>
      </w:r>
      <w:r>
        <w:t>KK Moravská Slávia Brno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Sokol Husovice˝B˝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12:00</w:t>
      </w:r>
      <w:r>
        <w:tab/>
      </w:r>
      <w:r>
        <w:t>TJ  Prostějov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Husovice˝B˝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Dubňany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12:00</w:t>
      </w:r>
      <w:r>
        <w:tab/>
      </w:r>
      <w:r>
        <w:t>TJ  Prostějov ˝A˝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Husovice˝B˝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15:00</w:t>
      </w:r>
      <w:r>
        <w:tab/>
      </w:r>
      <w:r>
        <w:t>KK Moravská Slávia Brno ˝A˝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Sokol Husovice˝B˝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Přerov˝A˝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15:00</w:t>
      </w:r>
      <w:r>
        <w:tab/>
      </w:r>
      <w:r>
        <w:t>KK Moravská Slávia Brno 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Husovice˝B˝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12:00</w:t>
      </w:r>
      <w:r>
        <w:tab/>
      </w:r>
      <w:r>
        <w:t>TJ  Prostějov 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Husovice˝B˝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12:00</w:t>
      </w:r>
      <w:r>
        <w:tab/>
      </w:r>
      <w:r>
        <w:t>TJ  Prostějov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15:00</w:t>
      </w:r>
      <w:r>
        <w:tab/>
      </w:r>
      <w:r>
        <w:t>KK Moravská Slávia Brno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Sokol Husovice˝B˝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Přerov˝A˝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15:00</w:t>
      </w:r>
      <w:r>
        <w:tab/>
      </w:r>
      <w:r>
        <w:t>KK Moravská Slávia Brno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Husovice˝B˝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12:00</w:t>
      </w:r>
      <w:r>
        <w:tab/>
      </w:r>
      <w:r>
        <w:t>TJ  Prostějov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10:08</w:t>
      </w:r>
      <w:r>
        <w:tab/>
      </w:r>
      <w:r>
        <w:t>TJ Sokol Husovice˝B˝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Prostějov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Prostějov ˝A˝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Prostějov ˝A˝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Prostějov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 Prostějov 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Husovice˝B˝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Prostějov 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Prostějov ˝A˝</w:t>
      </w:r>
      <w:r>
        <w:t> - TJ Sokol Husovice˝B˝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Prostějov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Prostějov 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Prostějov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Prostějov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15:00</w:t>
      </w:r>
      <w:r>
        <w:tab/>
      </w:r>
      <w:r>
        <w:t>KK Moravská Slávia Brno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Prostějov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Sokol Husovice˝B˝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Moravská Slávia Brno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15:00</w:t>
      </w:r>
      <w:r>
        <w:tab/>
      </w:r>
      <w:r>
        <w:t>TJ  Prostějov 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Husovice˝B˝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Moravská Slávia Brno ˝A˝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Moravská Slávia Brno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KK Moravská Slávia Brno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15:00</w:t>
      </w:r>
      <w:r>
        <w:tab/>
      </w:r>
      <w:r>
        <w:t>TJ Sokol Husovice˝B˝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Moravská Slávia Brno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Sokol Husovice˝B˝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12:00</w:t>
      </w:r>
      <w:r>
        <w:tab/>
      </w:r>
      <w:r>
        <w:t>TJ  Prostějov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15:00</w:t>
      </w:r>
      <w:r>
        <w:tab/>
      </w:r>
      <w:r>
        <w:t>KK Moravská Slávia Brno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604327396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jr.stanek@seznam.cz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604 435 710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jaromir.sula@gmail.com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602267874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Rostex Vyškov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723287872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Dubňany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Alžběta Harcová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775 694 382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betyha@seznam.cz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Brtník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720 310 338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pepa.brtnik@gmail.com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Žáček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702 058 541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zacekpremek@seznam.cz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Havíř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602 531 832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phavir@seznam.cz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Prostějov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720189076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736624885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