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- Nový Jičín, Přerov, Vsetín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08.12.2016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Kelč˝B˝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21.10.16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03.11.16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09.11.16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01.12.16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03.02.17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22.02.17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16.03.17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13.10.16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03.11.16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16.11.16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23.11.16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02.12.16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26.01.17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16.02.17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08.03.17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17.03.17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07.10.16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13.10.16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21.10.16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04.11.16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09.11.16</w:t>
      </w:r>
      <w:r>
        <w:tab/>
      </w:r>
      <w:r>
        <w:t>st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18.11.16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24.11.16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02.12.16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07.12.16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20.01.17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03.02.17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17.02.17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23.02.17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03.03.17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09.03.17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17.03.17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22.03.17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07.10.16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12.10.16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27.10.16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24.11.16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20.01.17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25.01.17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09.02.17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05.10.16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20.10.16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26.10.16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18.11.16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24.11.16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01.12.16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08.12.16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18.01.17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26.01.17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02.02.17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08.02.17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p.R.˝A˝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03.03.17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16.03.17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23.03.17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06.10.16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12.10.16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19.10.16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04.11.16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09.11.16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17.11.16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23.11.16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01.12.16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07.12.16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19.01.17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25.01.17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01.02.17</w:t>
      </w:r>
      <w:r>
        <w:tab/>
      </w:r>
      <w:r>
        <w:t>st</w:t>
      </w:r>
      <w:r>
        <w:tab/>
      </w:r>
      <w:r>
        <w:t>16:30</w:t>
      </w:r>
      <w:r>
        <w:tab/>
      </w:r>
      <w:r>
        <w:t>TJ Nový Jičín˝C˝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17.02.17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02.03.17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16.03.17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22.03.17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